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F3" w:rsidRPr="00300242" w:rsidRDefault="00A64EF3" w:rsidP="00F43CEA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00242">
        <w:rPr>
          <w:rFonts w:ascii="Times New Roman" w:hAnsi="Times New Roman" w:cs="Times New Roman"/>
          <w:b/>
          <w:bCs/>
          <w:sz w:val="20"/>
          <w:szCs w:val="20"/>
          <w:lang w:val="uk-UA"/>
        </w:rPr>
        <w:t>ОВОЛОДІННЯ ПРИЙОМАМИ ПСИХОФІЗІОЛОГИЧНОЇ САМОРЕГУЛЯЦІЇ ЛЬОТНИМ СКЛАДОМ</w:t>
      </w:r>
    </w:p>
    <w:p w:rsidR="00A64EF3" w:rsidRDefault="00A64EF3" w:rsidP="00F43CEA">
      <w:pPr>
        <w:spacing w:after="0" w:line="264" w:lineRule="auto"/>
        <w:jc w:val="center"/>
        <w:rPr>
          <w:rFonts w:ascii="Times New Roman" w:hAnsi="Times New Roman" w:cs="Times New Roman"/>
          <w:lang w:val="uk-UA"/>
        </w:rPr>
      </w:pPr>
    </w:p>
    <w:p w:rsidR="00A64EF3" w:rsidRDefault="00A64EF3" w:rsidP="00300242">
      <w:pPr>
        <w:spacing w:after="0" w:line="264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F43CEA">
        <w:rPr>
          <w:rFonts w:ascii="Times New Roman" w:hAnsi="Times New Roman" w:cs="Times New Roman"/>
          <w:b/>
          <w:bCs/>
          <w:lang w:val="uk-UA"/>
        </w:rPr>
        <w:t>Лизгуб О.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F43CEA">
        <w:rPr>
          <w:rFonts w:ascii="Times New Roman" w:hAnsi="Times New Roman" w:cs="Times New Roman"/>
          <w:b/>
          <w:bCs/>
          <w:lang w:val="uk-UA"/>
        </w:rPr>
        <w:t xml:space="preserve">О., </w:t>
      </w:r>
      <w:r w:rsidRPr="00300242">
        <w:rPr>
          <w:rFonts w:ascii="Times New Roman" w:hAnsi="Times New Roman" w:cs="Times New Roman"/>
          <w:i/>
          <w:iCs/>
          <w:lang w:val="uk-UA"/>
        </w:rPr>
        <w:t>курсант 62 курсу ППВ СВ;</w:t>
      </w:r>
      <w:r w:rsidRPr="00F43CEA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A64EF3" w:rsidRDefault="00A64EF3" w:rsidP="00300242">
      <w:pPr>
        <w:spacing w:after="0" w:line="264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F43CEA">
        <w:rPr>
          <w:rFonts w:ascii="Times New Roman" w:hAnsi="Times New Roman" w:cs="Times New Roman"/>
          <w:b/>
          <w:bCs/>
          <w:lang w:val="uk-UA"/>
        </w:rPr>
        <w:t>Цимбалюк Ж.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F43CEA">
        <w:rPr>
          <w:rFonts w:ascii="Times New Roman" w:hAnsi="Times New Roman" w:cs="Times New Roman"/>
          <w:b/>
          <w:bCs/>
          <w:lang w:val="uk-UA"/>
        </w:rPr>
        <w:t xml:space="preserve">О., </w:t>
      </w:r>
      <w:r w:rsidRPr="00300242">
        <w:rPr>
          <w:rFonts w:ascii="Times New Roman" w:hAnsi="Times New Roman" w:cs="Times New Roman"/>
          <w:i/>
          <w:iCs/>
          <w:lang w:val="uk-UA"/>
        </w:rPr>
        <w:t>канд. фіз. вих., доцент</w:t>
      </w:r>
      <w:r w:rsidRPr="0030024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A64EF3" w:rsidRDefault="00A64EF3" w:rsidP="00300242">
      <w:pPr>
        <w:spacing w:after="0" w:line="264" w:lineRule="auto"/>
        <w:jc w:val="right"/>
        <w:rPr>
          <w:rFonts w:ascii="Times New Roman" w:hAnsi="Times New Roman" w:cs="Times New Roman"/>
          <w:i/>
          <w:iCs/>
          <w:lang w:val="uk-UA"/>
        </w:rPr>
      </w:pPr>
      <w:r w:rsidRPr="00300242">
        <w:rPr>
          <w:rFonts w:ascii="Times New Roman" w:hAnsi="Times New Roman" w:cs="Times New Roman"/>
          <w:i/>
          <w:iCs/>
          <w:lang w:val="uk-UA"/>
        </w:rPr>
        <w:t xml:space="preserve">Харківський національний університет </w:t>
      </w:r>
    </w:p>
    <w:p w:rsidR="00A64EF3" w:rsidRPr="00300242" w:rsidRDefault="00A64EF3" w:rsidP="00300242">
      <w:pPr>
        <w:spacing w:after="0" w:line="264" w:lineRule="auto"/>
        <w:jc w:val="right"/>
        <w:rPr>
          <w:rFonts w:ascii="Times New Roman" w:hAnsi="Times New Roman" w:cs="Times New Roman"/>
          <w:i/>
          <w:iCs/>
          <w:lang w:val="uk-UA"/>
        </w:rPr>
      </w:pPr>
      <w:r w:rsidRPr="00300242">
        <w:rPr>
          <w:rFonts w:ascii="Times New Roman" w:hAnsi="Times New Roman" w:cs="Times New Roman"/>
          <w:i/>
          <w:iCs/>
          <w:lang w:val="uk-UA"/>
        </w:rPr>
        <w:t>повітряних сил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300242">
        <w:rPr>
          <w:rFonts w:ascii="Times New Roman" w:hAnsi="Times New Roman" w:cs="Times New Roman"/>
          <w:i/>
          <w:iCs/>
          <w:lang w:val="uk-UA"/>
        </w:rPr>
        <w:t>імені Івана Кожедуба</w:t>
      </w:r>
    </w:p>
    <w:p w:rsidR="00A64EF3" w:rsidRPr="00F43CEA" w:rsidRDefault="00A64EF3" w:rsidP="00F43CEA">
      <w:pPr>
        <w:spacing w:after="0"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A64EF3" w:rsidRPr="00047F1B" w:rsidRDefault="00A64EF3" w:rsidP="00047F1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047F1B">
        <w:rPr>
          <w:rFonts w:ascii="Times New Roman" w:hAnsi="Times New Roman" w:cs="Times New Roman"/>
          <w:lang w:val="uk-UA"/>
        </w:rPr>
        <w:t>Тісний взаємозв'язок м'язів і психіки лежить в основі психорегулююч</w:t>
      </w:r>
      <w:r>
        <w:rPr>
          <w:rFonts w:ascii="Times New Roman" w:hAnsi="Times New Roman" w:cs="Times New Roman"/>
          <w:lang w:val="uk-UA"/>
        </w:rPr>
        <w:t>ого</w:t>
      </w:r>
      <w:r w:rsidRPr="00047F1B">
        <w:rPr>
          <w:rFonts w:ascii="Times New Roman" w:hAnsi="Times New Roman" w:cs="Times New Roman"/>
          <w:lang w:val="uk-UA"/>
        </w:rPr>
        <w:t>, або аутогенного, тренування, як</w:t>
      </w:r>
      <w:r>
        <w:rPr>
          <w:rFonts w:ascii="Times New Roman" w:hAnsi="Times New Roman" w:cs="Times New Roman"/>
          <w:lang w:val="uk-UA"/>
        </w:rPr>
        <w:t>ий</w:t>
      </w:r>
      <w:r w:rsidRPr="00047F1B">
        <w:rPr>
          <w:rFonts w:ascii="Times New Roman" w:hAnsi="Times New Roman" w:cs="Times New Roman"/>
          <w:lang w:val="uk-UA"/>
        </w:rPr>
        <w:t xml:space="preserve"> отрима</w:t>
      </w:r>
      <w:r>
        <w:rPr>
          <w:rFonts w:ascii="Times New Roman" w:hAnsi="Times New Roman" w:cs="Times New Roman"/>
          <w:lang w:val="uk-UA"/>
        </w:rPr>
        <w:t>в</w:t>
      </w:r>
      <w:r w:rsidRPr="00047F1B">
        <w:rPr>
          <w:rFonts w:ascii="Times New Roman" w:hAnsi="Times New Roman" w:cs="Times New Roman"/>
          <w:lang w:val="uk-UA"/>
        </w:rPr>
        <w:t xml:space="preserve"> широке визнання у представників багатьох професій. Досконале володіння прийомами психофізіологічної саморегуляції льотним складом винищувальної і винищувально-бомбардувальної авіації - це не тільки веління часу, а й настійна вимога інтересів безпеки польотів,</w:t>
      </w:r>
      <w:r>
        <w:rPr>
          <w:rFonts w:ascii="Times New Roman" w:hAnsi="Times New Roman" w:cs="Times New Roman"/>
          <w:lang w:val="uk-UA"/>
        </w:rPr>
        <w:t xml:space="preserve"> </w:t>
      </w:r>
      <w:r w:rsidRPr="00047F1B">
        <w:rPr>
          <w:rFonts w:ascii="Times New Roman" w:hAnsi="Times New Roman" w:cs="Times New Roman"/>
          <w:lang w:val="uk-UA"/>
        </w:rPr>
        <w:t>професійного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047F1B">
        <w:rPr>
          <w:rFonts w:ascii="Times New Roman" w:hAnsi="Times New Roman" w:cs="Times New Roman"/>
          <w:lang w:val="uk-UA"/>
        </w:rPr>
        <w:t>вдосконалення.</w:t>
      </w:r>
      <w:r w:rsidRPr="00047F1B">
        <w:rPr>
          <w:rFonts w:ascii="Times New Roman" w:hAnsi="Times New Roman" w:cs="Times New Roman"/>
          <w:lang w:val="uk-UA"/>
        </w:rPr>
        <w:br/>
      </w:r>
      <w:r>
        <w:rPr>
          <w:rFonts w:ascii="Times New Roman" w:hAnsi="Times New Roman" w:cs="Times New Roman"/>
          <w:lang w:val="uk-UA"/>
        </w:rPr>
        <w:t xml:space="preserve">             </w:t>
      </w:r>
      <w:r w:rsidRPr="00047F1B">
        <w:rPr>
          <w:rFonts w:ascii="Times New Roman" w:hAnsi="Times New Roman" w:cs="Times New Roman"/>
          <w:lang w:val="uk-UA"/>
        </w:rPr>
        <w:t xml:space="preserve">Вироблення довільно повністю розслабляти м'язи, встановлювати спокійний ритм дихання, що </w:t>
      </w:r>
      <w:r>
        <w:rPr>
          <w:rFonts w:ascii="Times New Roman" w:hAnsi="Times New Roman" w:cs="Times New Roman"/>
          <w:lang w:val="uk-UA"/>
        </w:rPr>
        <w:t>розрід</w:t>
      </w:r>
      <w:r w:rsidRPr="00047F1B">
        <w:rPr>
          <w:rFonts w:ascii="Times New Roman" w:hAnsi="Times New Roman" w:cs="Times New Roman"/>
          <w:lang w:val="uk-UA"/>
        </w:rPr>
        <w:t>ж</w:t>
      </w:r>
      <w:r>
        <w:rPr>
          <w:rFonts w:ascii="Times New Roman" w:hAnsi="Times New Roman" w:cs="Times New Roman"/>
          <w:lang w:val="uk-UA"/>
        </w:rPr>
        <w:t>у</w:t>
      </w:r>
      <w:r w:rsidRPr="00047F1B">
        <w:rPr>
          <w:rFonts w:ascii="Times New Roman" w:hAnsi="Times New Roman" w:cs="Times New Roman"/>
          <w:lang w:val="uk-UA"/>
        </w:rPr>
        <w:t>є частоту пульсу, знижує артеріальний тиск і інші вегетативні реакції, є необхідною умовою успішної боротьби з напруженістю як на землі, так і в повітрі. Вона може успішно вдосконалюватися в процесі спеціальної фізичної підготовки і індивідуальної фізичної підготовки.</w:t>
      </w:r>
    </w:p>
    <w:p w:rsidR="00A64EF3" w:rsidRPr="00467408" w:rsidRDefault="00A64EF3" w:rsidP="00467408">
      <w:pPr>
        <w:spacing w:after="0"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програму змагань з аеронавтичного багатоборства входить проходження баскетбольного тесту, який </w:t>
      </w:r>
      <w:r w:rsidRPr="00467408">
        <w:rPr>
          <w:rFonts w:ascii="Times New Roman" w:hAnsi="Times New Roman" w:cs="Times New Roman"/>
          <w:lang w:val="uk-UA"/>
        </w:rPr>
        <w:t>склада</w:t>
      </w:r>
      <w:r>
        <w:rPr>
          <w:rFonts w:ascii="Times New Roman" w:hAnsi="Times New Roman" w:cs="Times New Roman"/>
          <w:lang w:val="uk-UA"/>
        </w:rPr>
        <w:t>є</w:t>
      </w:r>
      <w:r w:rsidRPr="00467408">
        <w:rPr>
          <w:rFonts w:ascii="Times New Roman" w:hAnsi="Times New Roman" w:cs="Times New Roman"/>
          <w:lang w:val="uk-UA"/>
        </w:rPr>
        <w:t>ться з чотирьох вправ</w:t>
      </w:r>
      <w:r>
        <w:rPr>
          <w:rFonts w:ascii="Times New Roman" w:hAnsi="Times New Roman" w:cs="Times New Roman"/>
          <w:lang w:val="uk-UA"/>
        </w:rPr>
        <w:t xml:space="preserve">. </w:t>
      </w:r>
      <w:r w:rsidRPr="00467408">
        <w:rPr>
          <w:rFonts w:ascii="Times New Roman" w:hAnsi="Times New Roman" w:cs="Times New Roman"/>
          <w:lang w:val="uk-UA"/>
        </w:rPr>
        <w:t>Вправа № 4 «Релаксація»</w:t>
      </w:r>
      <w:r>
        <w:rPr>
          <w:rFonts w:ascii="Times New Roman" w:hAnsi="Times New Roman" w:cs="Times New Roman"/>
          <w:lang w:val="uk-UA"/>
        </w:rPr>
        <w:t>:</w:t>
      </w:r>
      <w:r w:rsidRPr="0046740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у</w:t>
      </w:r>
      <w:r w:rsidRPr="00467408">
        <w:rPr>
          <w:rFonts w:ascii="Times New Roman" w:hAnsi="Times New Roman" w:cs="Times New Roman"/>
          <w:lang w:val="uk-UA"/>
        </w:rPr>
        <w:t xml:space="preserve">часники виконують 20 штрафних кидків протягом 4 хвилин. Перші 10 кидків виконуються з обов'язковим торканням м'яча по щиту, а останні 10 </w:t>
      </w:r>
      <w:r w:rsidRPr="00300242">
        <w:rPr>
          <w:rFonts w:ascii="Times New Roman" w:hAnsi="Times New Roman" w:cs="Times New Roman"/>
          <w:lang w:val="uk-UA"/>
        </w:rPr>
        <w:t>‒</w:t>
      </w:r>
      <w:r w:rsidRPr="00467408">
        <w:rPr>
          <w:rFonts w:ascii="Times New Roman" w:hAnsi="Times New Roman" w:cs="Times New Roman"/>
          <w:lang w:val="uk-UA"/>
        </w:rPr>
        <w:t xml:space="preserve"> без торкання щита.</w:t>
      </w:r>
    </w:p>
    <w:p w:rsidR="00A64EF3" w:rsidRPr="00467408" w:rsidRDefault="00A64EF3" w:rsidP="00467408">
      <w:pPr>
        <w:spacing w:after="0"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00242">
        <w:rPr>
          <w:rFonts w:ascii="Times New Roman" w:hAnsi="Times New Roman" w:cs="Times New Roman"/>
          <w:b/>
          <w:bCs/>
          <w:lang w:val="uk-UA"/>
        </w:rPr>
        <w:t>Початок вправи</w:t>
      </w:r>
      <w:r w:rsidRPr="00467408">
        <w:rPr>
          <w:rFonts w:ascii="Times New Roman" w:hAnsi="Times New Roman" w:cs="Times New Roman"/>
          <w:lang w:val="uk-UA"/>
        </w:rPr>
        <w:t xml:space="preserve"> </w:t>
      </w:r>
      <w:r w:rsidRPr="00300242">
        <w:rPr>
          <w:rFonts w:ascii="Times New Roman" w:hAnsi="Times New Roman" w:cs="Times New Roman"/>
          <w:lang w:val="uk-UA"/>
        </w:rPr>
        <w:t>‒</w:t>
      </w:r>
      <w:r w:rsidRPr="00467408">
        <w:rPr>
          <w:rFonts w:ascii="Times New Roman" w:hAnsi="Times New Roman" w:cs="Times New Roman"/>
          <w:lang w:val="uk-UA"/>
        </w:rPr>
        <w:t xml:space="preserve"> учасник займає стартову позицію: обличчям до корзини, ноги знаходяться за межами лінії штрафного кидка, стиль кидка за бажанням, м'яч знаходиться на середині лінії штрафного кидка. Суддя-хронометрист подає такі команди: за 10 секунд до старту </w:t>
      </w:r>
      <w:r w:rsidRPr="00300242">
        <w:rPr>
          <w:rFonts w:ascii="Times New Roman" w:hAnsi="Times New Roman" w:cs="Times New Roman"/>
          <w:lang w:val="uk-UA"/>
        </w:rPr>
        <w:t>‒</w:t>
      </w:r>
      <w:r w:rsidRPr="00467408">
        <w:rPr>
          <w:rFonts w:ascii="Times New Roman" w:hAnsi="Times New Roman" w:cs="Times New Roman"/>
          <w:lang w:val="uk-UA"/>
        </w:rPr>
        <w:t xml:space="preserve"> «Приготуватися», за 5 секунд до старту - «5, 4, 3, 2, 1, РУШ». Хронометрист оголошує учаснику: «Залишилося дві хвилини» і «одна хвилина». Якщо в даний момент спортсмен забиває м’яч у корзину, хронометрист робить заяву після того, як учасник закінчить кидок. Допускається використовувати більш ніж один м'яч, а також може бути допомога, але не тренера, а двох офіційних осіб, обраних організатором. Організатор вирішує, яка корзина буде використовуватися. Суддя може оголосити фактичний час виконання вправи на запит учасника.</w:t>
      </w:r>
    </w:p>
    <w:p w:rsidR="00A64EF3" w:rsidRPr="00467408" w:rsidRDefault="00A64EF3" w:rsidP="00467408">
      <w:pPr>
        <w:spacing w:after="0"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00242">
        <w:rPr>
          <w:rFonts w:ascii="Times New Roman" w:hAnsi="Times New Roman" w:cs="Times New Roman"/>
          <w:b/>
          <w:bCs/>
          <w:lang w:val="uk-UA"/>
        </w:rPr>
        <w:t>Кінець вправи</w:t>
      </w:r>
      <w:r w:rsidRPr="00467408">
        <w:rPr>
          <w:rFonts w:ascii="Times New Roman" w:hAnsi="Times New Roman" w:cs="Times New Roman"/>
          <w:lang w:val="uk-UA"/>
        </w:rPr>
        <w:t xml:space="preserve"> </w:t>
      </w:r>
      <w:r w:rsidRPr="00300242">
        <w:rPr>
          <w:rFonts w:ascii="Times New Roman" w:hAnsi="Times New Roman" w:cs="Times New Roman"/>
          <w:lang w:val="uk-UA"/>
        </w:rPr>
        <w:t>‒</w:t>
      </w:r>
      <w:r w:rsidRPr="00467408">
        <w:rPr>
          <w:rFonts w:ascii="Times New Roman" w:hAnsi="Times New Roman" w:cs="Times New Roman"/>
          <w:lang w:val="uk-UA"/>
        </w:rPr>
        <w:t xml:space="preserve"> вправа закінчується або після того як 20-й м'яч кинутий, або по команді «СТОП» судді-хронометриста по закінченню 4 хвилин після команди «РУШ».</w:t>
      </w:r>
    </w:p>
    <w:p w:rsidR="00A64EF3" w:rsidRDefault="00A64EF3" w:rsidP="00467408">
      <w:pPr>
        <w:spacing w:after="0"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67408">
        <w:rPr>
          <w:rFonts w:ascii="Times New Roman" w:hAnsi="Times New Roman" w:cs="Times New Roman"/>
          <w:lang w:val="uk-UA"/>
        </w:rPr>
        <w:t xml:space="preserve">Якщо учасник кинув м'яч і потрапив в корзину під час команди «СТОП» </w:t>
      </w:r>
      <w:r w:rsidRPr="00300242">
        <w:rPr>
          <w:rFonts w:ascii="Times New Roman" w:hAnsi="Times New Roman" w:cs="Times New Roman"/>
          <w:lang w:val="uk-UA"/>
        </w:rPr>
        <w:t>‒</w:t>
      </w:r>
      <w:r w:rsidRPr="00467408">
        <w:rPr>
          <w:rFonts w:ascii="Times New Roman" w:hAnsi="Times New Roman" w:cs="Times New Roman"/>
          <w:lang w:val="uk-UA"/>
        </w:rPr>
        <w:t xml:space="preserve"> результат зараховується.</w:t>
      </w:r>
    </w:p>
    <w:p w:rsidR="00A64EF3" w:rsidRDefault="00A64EF3" w:rsidP="00467408">
      <w:pPr>
        <w:spacing w:after="0"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 час виконання вправи багатоборець повинен чітко контролювати напруження та розслаблення м</w:t>
      </w:r>
      <w:r w:rsidRPr="00467408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uk-UA"/>
        </w:rPr>
        <w:t>язів кисті, контролювати ритм дихання. Ця вправа може використовуватися курсантами льотних закладів з метою швидкого приведення організму в стан спокою після фізичних та психічних навантажень.</w:t>
      </w:r>
    </w:p>
    <w:p w:rsidR="00A64EF3" w:rsidRPr="00300242" w:rsidRDefault="00A64EF3" w:rsidP="0030024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A64EF3" w:rsidRPr="00300242" w:rsidRDefault="00A64EF3" w:rsidP="0030024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 w:rsidRPr="00300242">
        <w:rPr>
          <w:rFonts w:ascii="Times New Roman" w:hAnsi="Times New Roman" w:cs="Times New Roman"/>
          <w:b/>
          <w:bCs/>
          <w:lang w:val="uk-UA"/>
        </w:rPr>
        <w:t>Список використаної літератури:</w:t>
      </w:r>
    </w:p>
    <w:p w:rsidR="00A64EF3" w:rsidRPr="002F5512" w:rsidRDefault="00A64EF3" w:rsidP="002F5512">
      <w:pPr>
        <w:spacing w:after="0"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64EF3" w:rsidRPr="002F5512" w:rsidRDefault="00A64EF3" w:rsidP="002F5512">
      <w:pPr>
        <w:spacing w:after="0"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Pr="002F5512">
        <w:rPr>
          <w:rFonts w:ascii="Times New Roman" w:hAnsi="Times New Roman" w:cs="Times New Roman"/>
          <w:lang w:val="uk-UA"/>
        </w:rPr>
        <w:t>Кирпенко В. М. Аерона</w:t>
      </w:r>
      <w:r>
        <w:rPr>
          <w:rFonts w:ascii="Times New Roman" w:hAnsi="Times New Roman" w:cs="Times New Roman"/>
          <w:lang w:val="uk-UA"/>
        </w:rPr>
        <w:t>в</w:t>
      </w:r>
      <w:r w:rsidRPr="002F5512">
        <w:rPr>
          <w:rFonts w:ascii="Times New Roman" w:hAnsi="Times New Roman" w:cs="Times New Roman"/>
          <w:lang w:val="uk-UA"/>
        </w:rPr>
        <w:t>тичне багатоборство [Текст]: навчально-методичний посібник / В. М. Кирпенко, М. В. Корчагін, О. К. Одінаєв та ін. – Харків: ХНУПС, 2016. – 168 с.</w:t>
      </w:r>
    </w:p>
    <w:p w:rsidR="00A64EF3" w:rsidRPr="002F5512" w:rsidRDefault="00A64EF3" w:rsidP="002F5512">
      <w:pPr>
        <w:spacing w:after="0"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2F5512">
        <w:rPr>
          <w:rFonts w:ascii="Times New Roman" w:hAnsi="Times New Roman" w:cs="Times New Roman"/>
          <w:lang w:val="uk-UA"/>
        </w:rPr>
        <w:t xml:space="preserve">Макаров </w:t>
      </w:r>
      <w:r>
        <w:rPr>
          <w:rFonts w:ascii="Times New Roman" w:hAnsi="Times New Roman" w:cs="Times New Roman"/>
          <w:lang w:val="uk-UA"/>
        </w:rPr>
        <w:t>Р</w:t>
      </w:r>
      <w:r w:rsidRPr="002F5512">
        <w:rPr>
          <w:rFonts w:ascii="Times New Roman" w:hAnsi="Times New Roman" w:cs="Times New Roman"/>
          <w:lang w:val="uk-UA"/>
        </w:rPr>
        <w:t xml:space="preserve">. Н. </w:t>
      </w:r>
      <w:r>
        <w:rPr>
          <w:rFonts w:ascii="Times New Roman" w:hAnsi="Times New Roman" w:cs="Times New Roman"/>
        </w:rPr>
        <w:t>Научные основы физической подготовки летного состава</w:t>
      </w:r>
      <w:r w:rsidRPr="002F5512">
        <w:rPr>
          <w:rFonts w:ascii="Times New Roman" w:hAnsi="Times New Roman" w:cs="Times New Roman"/>
          <w:lang w:val="uk-UA"/>
        </w:rPr>
        <w:t xml:space="preserve"> [Текст]: </w:t>
      </w:r>
      <w:r>
        <w:rPr>
          <w:rFonts w:ascii="Times New Roman" w:hAnsi="Times New Roman" w:cs="Times New Roman"/>
          <w:lang w:val="uk-UA"/>
        </w:rPr>
        <w:t xml:space="preserve">ученик </w:t>
      </w:r>
      <w:r w:rsidRPr="002F5512">
        <w:rPr>
          <w:rFonts w:ascii="Times New Roman" w:hAnsi="Times New Roman" w:cs="Times New Roman"/>
          <w:lang w:val="uk-UA"/>
        </w:rPr>
        <w:t xml:space="preserve">/ </w:t>
      </w:r>
      <w:r>
        <w:rPr>
          <w:rFonts w:ascii="Times New Roman" w:hAnsi="Times New Roman" w:cs="Times New Roman"/>
          <w:lang w:val="uk-UA"/>
        </w:rPr>
        <w:t>Р</w:t>
      </w:r>
      <w:r w:rsidRPr="002F5512">
        <w:rPr>
          <w:rFonts w:ascii="Times New Roman" w:hAnsi="Times New Roman" w:cs="Times New Roman"/>
          <w:lang w:val="uk-UA"/>
        </w:rPr>
        <w:t xml:space="preserve">. Н. Макаров, </w:t>
      </w:r>
      <w:r>
        <w:rPr>
          <w:rFonts w:ascii="Times New Roman" w:hAnsi="Times New Roman" w:cs="Times New Roman"/>
          <w:lang w:val="uk-UA"/>
        </w:rPr>
        <w:t>Я</w:t>
      </w:r>
      <w:r w:rsidRPr="002F5512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О</w:t>
      </w:r>
      <w:r w:rsidRPr="002F5512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Фурдуй. – М.,</w:t>
      </w:r>
      <w:r w:rsidRPr="002F551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2007</w:t>
      </w:r>
      <w:r w:rsidRPr="002F5512">
        <w:rPr>
          <w:rFonts w:ascii="Times New Roman" w:hAnsi="Times New Roman" w:cs="Times New Roman"/>
          <w:lang w:val="uk-UA"/>
        </w:rPr>
        <w:t xml:space="preserve">. – </w:t>
      </w:r>
      <w:r>
        <w:rPr>
          <w:rFonts w:ascii="Times New Roman" w:hAnsi="Times New Roman" w:cs="Times New Roman"/>
          <w:lang w:val="uk-UA"/>
        </w:rPr>
        <w:t>920</w:t>
      </w:r>
      <w:r w:rsidRPr="002F5512">
        <w:rPr>
          <w:rFonts w:ascii="Times New Roman" w:hAnsi="Times New Roman" w:cs="Times New Roman"/>
          <w:lang w:val="uk-UA"/>
        </w:rPr>
        <w:t xml:space="preserve"> с.</w:t>
      </w:r>
    </w:p>
    <w:p w:rsidR="00A64EF3" w:rsidRPr="002F5512" w:rsidRDefault="00A64EF3" w:rsidP="002F5512">
      <w:pPr>
        <w:spacing w:after="0"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Pr="002F5512">
        <w:rPr>
          <w:rFonts w:ascii="Times New Roman" w:hAnsi="Times New Roman" w:cs="Times New Roman"/>
          <w:lang w:val="uk-UA"/>
        </w:rPr>
        <w:t xml:space="preserve">Military pentathlon. Regulations [Електронний ресурс] / 2013. − 132 s. – Режим доступу: http://www.cism-milsport.org/eng/003_SPORTS/012_mil_pent/ Regulations/MilPent%20Regulation%20Edition%202013.pdf </w:t>
      </w:r>
    </w:p>
    <w:p w:rsidR="00A64EF3" w:rsidRPr="00467408" w:rsidRDefault="00A64EF3" w:rsidP="002F5512">
      <w:pPr>
        <w:spacing w:after="0"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 w:rsidRPr="002F5512">
        <w:rPr>
          <w:rFonts w:ascii="Times New Roman" w:hAnsi="Times New Roman" w:cs="Times New Roman"/>
          <w:lang w:val="uk-UA"/>
        </w:rPr>
        <w:t>Military pentathlon. Annexes. Edition International military sports council. − 2016. − 129 s.</w:t>
      </w:r>
    </w:p>
    <w:sectPr w:rsidR="00A64EF3" w:rsidRPr="00467408" w:rsidSect="00300242">
      <w:pgSz w:w="8392" w:h="11907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DEF"/>
    <w:rsid w:val="00047F1B"/>
    <w:rsid w:val="0006436D"/>
    <w:rsid w:val="0009202C"/>
    <w:rsid w:val="001C1DEF"/>
    <w:rsid w:val="00217E9B"/>
    <w:rsid w:val="002F5512"/>
    <w:rsid w:val="00300242"/>
    <w:rsid w:val="00345A26"/>
    <w:rsid w:val="003B011A"/>
    <w:rsid w:val="00467408"/>
    <w:rsid w:val="0053583B"/>
    <w:rsid w:val="005925A7"/>
    <w:rsid w:val="00985F9E"/>
    <w:rsid w:val="00A139B1"/>
    <w:rsid w:val="00A64EF3"/>
    <w:rsid w:val="00BC2526"/>
    <w:rsid w:val="00C7176A"/>
    <w:rsid w:val="00D732F9"/>
    <w:rsid w:val="00F43CEA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translation">
    <w:name w:val="tlid-translation translation"/>
    <w:basedOn w:val="DefaultParagraphFont"/>
    <w:uiPriority w:val="99"/>
    <w:rsid w:val="00047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491</Words>
  <Characters>2801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</dc:creator>
  <cp:keywords/>
  <dc:description/>
  <cp:lastModifiedBy>Коваленко</cp:lastModifiedBy>
  <cp:revision>8</cp:revision>
  <dcterms:created xsi:type="dcterms:W3CDTF">2018-04-10T08:45:00Z</dcterms:created>
  <dcterms:modified xsi:type="dcterms:W3CDTF">2019-01-14T13:35:00Z</dcterms:modified>
</cp:coreProperties>
</file>