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64" w:rsidRPr="0002005D" w:rsidRDefault="009B2A64" w:rsidP="003560DE">
      <w:pPr>
        <w:autoSpaceDE w:val="0"/>
        <w:spacing w:after="0" w:line="240" w:lineRule="auto"/>
        <w:jc w:val="both"/>
        <w:rPr>
          <w:rFonts w:ascii="Times New Roman" w:hAnsi="Times New Roman" w:cs="Times New Roman"/>
          <w:b/>
          <w:bCs/>
          <w:sz w:val="28"/>
          <w:szCs w:val="28"/>
          <w:lang w:val="uk-UA"/>
        </w:rPr>
      </w:pPr>
      <w:r w:rsidRPr="0002005D">
        <w:rPr>
          <w:rFonts w:ascii="Times New Roman" w:hAnsi="Times New Roman" w:cs="Times New Roman"/>
          <w:b/>
          <w:bCs/>
          <w:sz w:val="28"/>
          <w:szCs w:val="28"/>
          <w:lang w:val="uk-UA"/>
        </w:rPr>
        <w:t>Тушева В.</w:t>
      </w:r>
      <w:r>
        <w:rPr>
          <w:rFonts w:ascii="Times New Roman" w:hAnsi="Times New Roman" w:cs="Times New Roman"/>
          <w:b/>
          <w:bCs/>
          <w:sz w:val="28"/>
          <w:szCs w:val="28"/>
          <w:lang w:val="uk-UA"/>
        </w:rPr>
        <w:t xml:space="preserve"> </w:t>
      </w:r>
      <w:r w:rsidRPr="0002005D">
        <w:rPr>
          <w:rFonts w:ascii="Times New Roman" w:hAnsi="Times New Roman" w:cs="Times New Roman"/>
          <w:b/>
          <w:bCs/>
          <w:sz w:val="28"/>
          <w:szCs w:val="28"/>
          <w:lang w:val="uk-UA"/>
        </w:rPr>
        <w:t xml:space="preserve">В. </w:t>
      </w:r>
      <w:r w:rsidRPr="0002005D">
        <w:rPr>
          <w:rFonts w:ascii="Times New Roman" w:hAnsi="Times New Roman" w:cs="Times New Roman"/>
          <w:sz w:val="28"/>
          <w:szCs w:val="28"/>
          <w:lang w:val="uk-UA"/>
        </w:rPr>
        <w:t xml:space="preserve">Культурологічна парадигма в умовах модернізації мистецької освіти: концептуальні ідеї та методологічні орієнтири // Наукові записки / </w:t>
      </w:r>
      <w:r>
        <w:rPr>
          <w:rFonts w:ascii="Times New Roman" w:hAnsi="Times New Roman" w:cs="Times New Roman"/>
          <w:sz w:val="28"/>
          <w:szCs w:val="28"/>
          <w:lang w:val="uk-UA"/>
        </w:rPr>
        <w:t>р</w:t>
      </w:r>
      <w:r w:rsidRPr="0002005D">
        <w:rPr>
          <w:rFonts w:ascii="Times New Roman" w:hAnsi="Times New Roman" w:cs="Times New Roman"/>
          <w:sz w:val="28"/>
          <w:szCs w:val="28"/>
          <w:lang w:val="uk-UA"/>
        </w:rPr>
        <w:t>едкол.</w:t>
      </w:r>
      <w:r>
        <w:rPr>
          <w:rFonts w:ascii="Times New Roman" w:hAnsi="Times New Roman" w:cs="Times New Roman"/>
          <w:sz w:val="28"/>
          <w:szCs w:val="28"/>
          <w:lang w:val="uk-UA"/>
        </w:rPr>
        <w:t xml:space="preserve"> </w:t>
      </w:r>
      <w:r w:rsidRPr="0002005D">
        <w:rPr>
          <w:rFonts w:ascii="Times New Roman" w:hAnsi="Times New Roman" w:cs="Times New Roman"/>
          <w:sz w:val="28"/>
          <w:szCs w:val="28"/>
          <w:lang w:val="uk-UA"/>
        </w:rPr>
        <w:t>: В.</w:t>
      </w:r>
      <w:r>
        <w:rPr>
          <w:rFonts w:ascii="Times New Roman" w:hAnsi="Times New Roman" w:cs="Times New Roman"/>
          <w:sz w:val="28"/>
          <w:szCs w:val="28"/>
          <w:lang w:val="uk-UA"/>
        </w:rPr>
        <w:t xml:space="preserve"> </w:t>
      </w:r>
      <w:r w:rsidRPr="0002005D">
        <w:rPr>
          <w:rFonts w:ascii="Times New Roman" w:hAnsi="Times New Roman" w:cs="Times New Roman"/>
          <w:sz w:val="28"/>
          <w:szCs w:val="28"/>
          <w:lang w:val="uk-UA"/>
        </w:rPr>
        <w:t>Ф. Черкасов, В.</w:t>
      </w:r>
      <w:r>
        <w:rPr>
          <w:rFonts w:ascii="Times New Roman" w:hAnsi="Times New Roman" w:cs="Times New Roman"/>
          <w:sz w:val="28"/>
          <w:szCs w:val="28"/>
          <w:lang w:val="uk-UA"/>
        </w:rPr>
        <w:t xml:space="preserve"> </w:t>
      </w:r>
      <w:r w:rsidRPr="0002005D">
        <w:rPr>
          <w:rFonts w:ascii="Times New Roman" w:hAnsi="Times New Roman" w:cs="Times New Roman"/>
          <w:sz w:val="28"/>
          <w:szCs w:val="28"/>
          <w:lang w:val="uk-UA"/>
        </w:rPr>
        <w:t>В. Радул, Н.</w:t>
      </w:r>
      <w:r>
        <w:rPr>
          <w:rFonts w:ascii="Times New Roman" w:hAnsi="Times New Roman" w:cs="Times New Roman"/>
          <w:sz w:val="28"/>
          <w:szCs w:val="28"/>
          <w:lang w:val="uk-UA"/>
        </w:rPr>
        <w:t xml:space="preserve"> </w:t>
      </w:r>
      <w:r w:rsidRPr="0002005D">
        <w:rPr>
          <w:rFonts w:ascii="Times New Roman" w:hAnsi="Times New Roman" w:cs="Times New Roman"/>
          <w:sz w:val="28"/>
          <w:szCs w:val="28"/>
          <w:lang w:val="uk-UA"/>
        </w:rPr>
        <w:t>С. Савченко та ін. – Випуск 163. – Серія: педагогічні науки. – Кропивницький</w:t>
      </w:r>
      <w:r>
        <w:rPr>
          <w:rFonts w:ascii="Times New Roman" w:hAnsi="Times New Roman" w:cs="Times New Roman"/>
          <w:sz w:val="28"/>
          <w:szCs w:val="28"/>
          <w:lang w:val="uk-UA"/>
        </w:rPr>
        <w:t xml:space="preserve"> </w:t>
      </w:r>
      <w:r w:rsidRPr="0002005D">
        <w:rPr>
          <w:rFonts w:ascii="Times New Roman" w:hAnsi="Times New Roman" w:cs="Times New Roman"/>
          <w:sz w:val="28"/>
          <w:szCs w:val="28"/>
          <w:lang w:val="uk-UA"/>
        </w:rPr>
        <w:t>: РВВ ЦДПУ ім</w:t>
      </w:r>
      <w:r>
        <w:rPr>
          <w:rFonts w:ascii="Times New Roman" w:hAnsi="Times New Roman" w:cs="Times New Roman"/>
          <w:sz w:val="28"/>
          <w:szCs w:val="28"/>
          <w:lang w:val="uk-UA"/>
        </w:rPr>
        <w:t>ені</w:t>
      </w:r>
      <w:r w:rsidRPr="0002005D">
        <w:rPr>
          <w:rFonts w:ascii="Times New Roman" w:hAnsi="Times New Roman" w:cs="Times New Roman"/>
          <w:sz w:val="28"/>
          <w:szCs w:val="28"/>
          <w:lang w:val="uk-UA"/>
        </w:rPr>
        <w:t xml:space="preserve"> В. Винниченка, 2018. – </w:t>
      </w:r>
      <w:r>
        <w:rPr>
          <w:rFonts w:ascii="Times New Roman" w:hAnsi="Times New Roman" w:cs="Times New Roman"/>
          <w:sz w:val="28"/>
          <w:szCs w:val="28"/>
          <w:lang w:val="uk-UA"/>
        </w:rPr>
        <w:t xml:space="preserve"> </w:t>
      </w:r>
      <w:r w:rsidRPr="0002005D">
        <w:rPr>
          <w:rFonts w:ascii="Times New Roman" w:hAnsi="Times New Roman" w:cs="Times New Roman"/>
          <w:sz w:val="28"/>
          <w:szCs w:val="28"/>
          <w:lang w:val="uk-UA"/>
        </w:rPr>
        <w:t>С. 39-43.</w:t>
      </w:r>
    </w:p>
    <w:p w:rsidR="009B2A64" w:rsidRPr="0002005D" w:rsidRDefault="009B2A64" w:rsidP="003560DE">
      <w:pPr>
        <w:autoSpaceDE w:val="0"/>
        <w:spacing w:after="0" w:line="240" w:lineRule="auto"/>
        <w:jc w:val="both"/>
        <w:rPr>
          <w:rFonts w:ascii="Times New Roman" w:hAnsi="Times New Roman" w:cs="Times New Roman"/>
          <w:b/>
          <w:bCs/>
          <w:sz w:val="28"/>
          <w:szCs w:val="28"/>
          <w:lang w:val="uk-UA"/>
        </w:rPr>
      </w:pPr>
    </w:p>
    <w:p w:rsidR="009B2A64" w:rsidRPr="00F32D80" w:rsidRDefault="009B2A64" w:rsidP="003560DE">
      <w:pPr>
        <w:autoSpaceDE w:val="0"/>
        <w:spacing w:after="0" w:line="240" w:lineRule="auto"/>
        <w:jc w:val="both"/>
        <w:rPr>
          <w:rFonts w:ascii="Times New Roman" w:hAnsi="Times New Roman" w:cs="Times New Roman"/>
          <w:b/>
          <w:bCs/>
          <w:sz w:val="28"/>
          <w:szCs w:val="28"/>
          <w:lang w:val="uk-UA"/>
        </w:rPr>
      </w:pPr>
      <w:r w:rsidRPr="00F32D80">
        <w:rPr>
          <w:rFonts w:ascii="Times New Roman" w:hAnsi="Times New Roman" w:cs="Times New Roman"/>
          <w:b/>
          <w:bCs/>
          <w:sz w:val="28"/>
          <w:szCs w:val="28"/>
          <w:lang w:val="uk-UA"/>
        </w:rPr>
        <w:t>УДК</w:t>
      </w:r>
      <w:r w:rsidRPr="0002005D">
        <w:rPr>
          <w:rFonts w:ascii="Times New Roman" w:hAnsi="Times New Roman" w:cs="Times New Roman"/>
          <w:b/>
          <w:bCs/>
          <w:sz w:val="28"/>
          <w:szCs w:val="28"/>
          <w:lang w:val="uk-UA"/>
        </w:rPr>
        <w:t xml:space="preserve"> [371.124:7.071.2:001]</w:t>
      </w:r>
      <w:r w:rsidRPr="00F32D80">
        <w:rPr>
          <w:rFonts w:ascii="Times New Roman" w:hAnsi="Times New Roman" w:cs="Times New Roman"/>
          <w:b/>
          <w:bCs/>
          <w:sz w:val="28"/>
          <w:szCs w:val="28"/>
          <w:lang w:val="uk-UA"/>
        </w:rPr>
        <w:t xml:space="preserve"> (477)</w:t>
      </w:r>
    </w:p>
    <w:p w:rsidR="009B2A64" w:rsidRPr="00F32D80" w:rsidRDefault="009B2A64" w:rsidP="00F237DD">
      <w:pPr>
        <w:spacing w:after="0" w:line="240" w:lineRule="auto"/>
        <w:jc w:val="both"/>
        <w:rPr>
          <w:rFonts w:ascii="Times New Roman" w:hAnsi="Times New Roman" w:cs="Times New Roman"/>
          <w:b/>
          <w:bCs/>
          <w:sz w:val="28"/>
          <w:szCs w:val="28"/>
          <w:lang w:val="uk-UA"/>
        </w:rPr>
      </w:pPr>
      <w:r w:rsidRPr="00F32D8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F32D80">
        <w:rPr>
          <w:rFonts w:ascii="Times New Roman" w:hAnsi="Times New Roman" w:cs="Times New Roman"/>
          <w:b/>
          <w:bCs/>
          <w:sz w:val="28"/>
          <w:szCs w:val="28"/>
          <w:lang w:val="uk-UA"/>
        </w:rPr>
        <w:t>ТУШЕВА Вікторія Володимирівна</w:t>
      </w:r>
    </w:p>
    <w:p w:rsidR="009B2A64" w:rsidRDefault="009B2A64" w:rsidP="00F237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доктор педагогічних наук, доцент, професор</w:t>
      </w:r>
    </w:p>
    <w:p w:rsidR="009B2A64" w:rsidRDefault="009B2A64" w:rsidP="00F237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кафедри теорії і методики  мистецької освіти </w:t>
      </w:r>
    </w:p>
    <w:p w:rsidR="009B2A64" w:rsidRDefault="009B2A64" w:rsidP="00F237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Харківського національного педагогічного</w:t>
      </w:r>
    </w:p>
    <w:p w:rsidR="009B2A64" w:rsidRDefault="009B2A64" w:rsidP="00F237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університету імені Г. С. Сковороди</w:t>
      </w:r>
    </w:p>
    <w:p w:rsidR="009B2A64" w:rsidRPr="00264D8F" w:rsidRDefault="009B2A64" w:rsidP="00264D8F">
      <w:pPr>
        <w:spacing w:after="0" w:line="240" w:lineRule="auto"/>
        <w:rPr>
          <w:rFonts w:ascii="Times New Roman" w:hAnsi="Times New Roman" w:cs="Times New Roman"/>
          <w:sz w:val="28"/>
          <w:szCs w:val="28"/>
          <w:u w:val="single"/>
          <w:lang w:val="uk-UA"/>
        </w:rPr>
      </w:pPr>
      <w:r w:rsidRPr="00F32D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32D80">
        <w:rPr>
          <w:rFonts w:ascii="Times New Roman" w:hAnsi="Times New Roman" w:cs="Times New Roman"/>
          <w:sz w:val="28"/>
          <w:szCs w:val="28"/>
          <w:lang w:val="uk-UA"/>
        </w:rPr>
        <w:t>e-mail:</w:t>
      </w:r>
      <w:r w:rsidRPr="00623BE8">
        <w:rPr>
          <w:rFonts w:ascii="Times New Roman" w:hAnsi="Times New Roman" w:cs="Times New Roman"/>
          <w:i/>
          <w:iCs/>
          <w:sz w:val="28"/>
          <w:szCs w:val="28"/>
          <w:lang w:val="uk-UA"/>
        </w:rPr>
        <w:t xml:space="preserve"> </w:t>
      </w:r>
      <w:hyperlink r:id="rId5" w:history="1">
        <w:r w:rsidRPr="00264D8F">
          <w:rPr>
            <w:rStyle w:val="Hyperlink"/>
            <w:rFonts w:ascii="Times New Roman" w:hAnsi="Times New Roman" w:cs="Times New Roman"/>
            <w:color w:val="auto"/>
            <w:sz w:val="28"/>
            <w:szCs w:val="28"/>
            <w:lang w:val="en-US"/>
          </w:rPr>
          <w:t>tushevavika</w:t>
        </w:r>
        <w:r w:rsidRPr="00264D8F">
          <w:rPr>
            <w:rStyle w:val="Hyperlink"/>
            <w:rFonts w:ascii="Times New Roman" w:hAnsi="Times New Roman" w:cs="Times New Roman"/>
            <w:color w:val="auto"/>
            <w:sz w:val="28"/>
            <w:szCs w:val="28"/>
            <w:lang w:val="uk-UA"/>
          </w:rPr>
          <w:t>@</w:t>
        </w:r>
        <w:r w:rsidRPr="00264D8F">
          <w:rPr>
            <w:rStyle w:val="Hyperlink"/>
            <w:rFonts w:ascii="Times New Roman" w:hAnsi="Times New Roman" w:cs="Times New Roman"/>
            <w:color w:val="auto"/>
            <w:sz w:val="28"/>
            <w:szCs w:val="28"/>
            <w:lang w:val="en-US"/>
          </w:rPr>
          <w:t>gmail</w:t>
        </w:r>
        <w:r w:rsidRPr="00264D8F">
          <w:rPr>
            <w:rStyle w:val="Hyperlink"/>
            <w:rFonts w:ascii="Times New Roman" w:hAnsi="Times New Roman" w:cs="Times New Roman"/>
            <w:color w:val="auto"/>
            <w:sz w:val="28"/>
            <w:szCs w:val="28"/>
            <w:lang w:val="uk-UA"/>
          </w:rPr>
          <w:t>.</w:t>
        </w:r>
        <w:r w:rsidRPr="00264D8F">
          <w:rPr>
            <w:rStyle w:val="Hyperlink"/>
            <w:rFonts w:ascii="Times New Roman" w:hAnsi="Times New Roman" w:cs="Times New Roman"/>
            <w:color w:val="auto"/>
            <w:sz w:val="28"/>
            <w:szCs w:val="28"/>
            <w:lang w:val="en-US"/>
          </w:rPr>
          <w:t>com</w:t>
        </w:r>
      </w:hyperlink>
    </w:p>
    <w:p w:rsidR="009B2A64" w:rsidRPr="00264D8F" w:rsidRDefault="009B2A64" w:rsidP="00264D8F">
      <w:pPr>
        <w:spacing w:after="0" w:line="240" w:lineRule="auto"/>
        <w:rPr>
          <w:rFonts w:ascii="Times New Roman" w:hAnsi="Times New Roman" w:cs="Times New Roman"/>
          <w:sz w:val="28"/>
          <w:szCs w:val="28"/>
          <w:u w:val="single"/>
          <w:lang w:val="uk-UA"/>
        </w:rPr>
      </w:pPr>
    </w:p>
    <w:p w:rsidR="009B2A64" w:rsidRDefault="009B2A64" w:rsidP="003560D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КУЛЬТУРОЛОГІЧНА ПАРАДИГМА В УМОВАХ МОДЕРНІЗАЦІЇ </w:t>
      </w:r>
      <w:r w:rsidRPr="006C38F3">
        <w:rPr>
          <w:rFonts w:ascii="Times New Roman" w:hAnsi="Times New Roman" w:cs="Times New Roman"/>
          <w:b/>
          <w:bCs/>
          <w:sz w:val="28"/>
          <w:szCs w:val="28"/>
          <w:lang w:val="uk-UA"/>
        </w:rPr>
        <w:t>МИ</w:t>
      </w:r>
      <w:r>
        <w:rPr>
          <w:rFonts w:ascii="Times New Roman" w:hAnsi="Times New Roman" w:cs="Times New Roman"/>
          <w:b/>
          <w:bCs/>
          <w:sz w:val="28"/>
          <w:szCs w:val="28"/>
          <w:lang w:val="uk-UA"/>
        </w:rPr>
        <w:t>С</w:t>
      </w:r>
      <w:r w:rsidRPr="006C38F3">
        <w:rPr>
          <w:rFonts w:ascii="Times New Roman" w:hAnsi="Times New Roman" w:cs="Times New Roman"/>
          <w:b/>
          <w:bCs/>
          <w:sz w:val="28"/>
          <w:szCs w:val="28"/>
          <w:lang w:val="uk-UA"/>
        </w:rPr>
        <w:t>ТЕЦЬКОЇ ОСВІТИ</w:t>
      </w:r>
      <w:r>
        <w:rPr>
          <w:rFonts w:ascii="Times New Roman" w:hAnsi="Times New Roman" w:cs="Times New Roman"/>
          <w:b/>
          <w:bCs/>
          <w:sz w:val="28"/>
          <w:szCs w:val="28"/>
          <w:lang w:val="uk-UA"/>
        </w:rPr>
        <w:t>: КОНЦЕПТУАЛЬНІ ІДЕЇ ТА МЕТОДОЛОГІЧНІ ОРІЄНТИРИ</w:t>
      </w:r>
    </w:p>
    <w:p w:rsidR="009B2A64" w:rsidRDefault="009B2A64" w:rsidP="003560DE">
      <w:pPr>
        <w:autoSpaceDE w:val="0"/>
        <w:spacing w:after="0" w:line="360" w:lineRule="auto"/>
        <w:ind w:firstLine="708"/>
        <w:jc w:val="both"/>
        <w:rPr>
          <w:rFonts w:ascii="Times New Roman" w:hAnsi="Times New Roman" w:cs="Times New Roman"/>
          <w:b/>
          <w:bCs/>
          <w:sz w:val="28"/>
          <w:szCs w:val="28"/>
          <w:lang w:val="uk-UA"/>
        </w:rPr>
      </w:pPr>
    </w:p>
    <w:p w:rsidR="009B2A64" w:rsidRDefault="009B2A64" w:rsidP="00264D8F">
      <w:pPr>
        <w:autoSpaceDE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Постановка та обгрутування актуальності </w:t>
      </w:r>
      <w:r w:rsidRPr="00AE21C3">
        <w:rPr>
          <w:rFonts w:ascii="Times New Roman" w:hAnsi="Times New Roman" w:cs="Times New Roman"/>
          <w:b/>
          <w:bCs/>
          <w:sz w:val="28"/>
          <w:szCs w:val="28"/>
          <w:lang w:val="uk-UA"/>
        </w:rPr>
        <w:t>проблеми.</w:t>
      </w:r>
      <w:r w:rsidRPr="00AE21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Нові потреби постіндустріальної цивілізації закономірно привели до посилення інтегративних зв’язків між культурою, освітою і наукою, необхідності створення культуротворчого і духовного фундаменту, який стає основним ресурсом відродження української держави. Оновлення освітньої  системи з метою забезпечення адекватної відповідності умовам сучасної культури потребує переосмислення методологічних орієнтирів у педагогіці  відповідно вимогам постнекласичної раціональності  і розвитку сучасного наукового мислення. </w:t>
      </w:r>
    </w:p>
    <w:p w:rsidR="009B2A64" w:rsidRDefault="009B2A64" w:rsidP="003560DE">
      <w:pPr>
        <w:autoSpaceDE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Нові соціокультурні реалії, необхідність урахування тотожності і конгруентності культурних та освітніх процесів актуалізує пошук  концептуальних і методологічних векторів наукової рефлексії культурологічної освіти, предметне поле якої трансформується під впливом викликів сучасності, що обумовлено посиленням фундаментальних засад самої науки і потребує теоретичного переосмислення культуротворчих, культуроцентрованих процесів в освіті.</w:t>
      </w:r>
    </w:p>
    <w:p w:rsidR="009B2A64" w:rsidRDefault="009B2A64" w:rsidP="006404BE">
      <w:pPr>
        <w:autoSpaceDE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Виявлення евристичних і практико-перетворюючих можливостей культурологічної парадигми закладає підгрунття для переходу мистецької освіти у новий культурний вимір, зміни її культурної домінанти і формує уявлення про її сутність і функції в контексті культуродоцільного і ціннісно орієнтованого середовища, культурного мікрокосму. </w:t>
      </w:r>
    </w:p>
    <w:p w:rsidR="009B2A64" w:rsidRDefault="009B2A64" w:rsidP="006404BE">
      <w:pPr>
        <w:autoSpaceDE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Аналіз останніх</w:t>
      </w:r>
      <w:r w:rsidRPr="00AE21C3">
        <w:rPr>
          <w:rFonts w:ascii="Times New Roman" w:hAnsi="Times New Roman" w:cs="Times New Roman"/>
          <w:b/>
          <w:bCs/>
          <w:sz w:val="28"/>
          <w:szCs w:val="28"/>
          <w:lang w:val="uk-UA"/>
        </w:rPr>
        <w:t xml:space="preserve"> досліджень</w:t>
      </w:r>
      <w:r>
        <w:rPr>
          <w:rFonts w:ascii="Times New Roman" w:hAnsi="Times New Roman" w:cs="Times New Roman"/>
          <w:b/>
          <w:bCs/>
          <w:sz w:val="28"/>
          <w:szCs w:val="28"/>
          <w:lang w:val="uk-UA"/>
        </w:rPr>
        <w:t xml:space="preserve"> і публікацій</w:t>
      </w:r>
      <w:r w:rsidRPr="00AE21C3">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Змістовим і процесуально-функціональним</w:t>
      </w:r>
      <w:r w:rsidRPr="00AE21C3">
        <w:rPr>
          <w:rFonts w:ascii="Times New Roman" w:hAnsi="Times New Roman" w:cs="Times New Roman"/>
          <w:sz w:val="28"/>
          <w:szCs w:val="28"/>
          <w:lang w:val="uk-UA"/>
        </w:rPr>
        <w:t xml:space="preserve"> аспект</w:t>
      </w:r>
      <w:r>
        <w:rPr>
          <w:rFonts w:ascii="Times New Roman" w:hAnsi="Times New Roman" w:cs="Times New Roman"/>
          <w:sz w:val="28"/>
          <w:szCs w:val="28"/>
          <w:lang w:val="uk-UA"/>
        </w:rPr>
        <w:t>ам</w:t>
      </w:r>
      <w:r w:rsidRPr="00AE21C3">
        <w:rPr>
          <w:rFonts w:ascii="Times New Roman CYR" w:hAnsi="Times New Roman CYR" w:cs="Times New Roman CYR"/>
          <w:sz w:val="28"/>
          <w:szCs w:val="28"/>
          <w:lang w:val="uk-UA"/>
        </w:rPr>
        <w:t xml:space="preserve"> </w:t>
      </w:r>
      <w:r w:rsidRPr="00AE21C3">
        <w:rPr>
          <w:rFonts w:ascii="Times New Roman" w:hAnsi="Times New Roman" w:cs="Times New Roman"/>
          <w:sz w:val="28"/>
          <w:szCs w:val="28"/>
          <w:lang w:val="uk-UA"/>
        </w:rPr>
        <w:t>культурологічної освіти</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присвячені наукові праці таких вчених як  В. С. Біблер,  Є. В Бондаревська</w:t>
      </w:r>
      <w:r w:rsidRPr="00AE21C3">
        <w:rPr>
          <w:rFonts w:ascii="Times New Roman CYR" w:hAnsi="Times New Roman CYR" w:cs="Times New Roman CYR"/>
          <w:sz w:val="28"/>
          <w:szCs w:val="28"/>
          <w:lang w:val="uk-UA"/>
        </w:rPr>
        <w:t xml:space="preserve">, </w:t>
      </w:r>
      <w:r>
        <w:rPr>
          <w:rFonts w:ascii="Times New Roman" w:hAnsi="Times New Roman" w:cs="Times New Roman"/>
          <w:sz w:val="28"/>
          <w:szCs w:val="28"/>
          <w:lang w:val="uk-UA"/>
        </w:rPr>
        <w:t>В. Г. Бутенко,</w:t>
      </w:r>
      <w:r w:rsidRPr="00AE21C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Б. С. Гершунський, С. І. Гессен, І. А. Зязюн</w:t>
      </w:r>
      <w:r w:rsidRPr="00AE21C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Н. Б. Крилова</w:t>
      </w:r>
      <w:r w:rsidRPr="00AE21C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AE21C3">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П. Рудницька,   </w:t>
      </w:r>
      <w:r>
        <w:rPr>
          <w:rFonts w:ascii="Times New Roman CYR" w:hAnsi="Times New Roman CYR" w:cs="Times New Roman CYR"/>
          <w:sz w:val="28"/>
          <w:szCs w:val="28"/>
          <w:lang w:val="uk-UA"/>
        </w:rPr>
        <w:t>В. В. Серіков</w:t>
      </w:r>
      <w:r w:rsidRPr="00AE21C3">
        <w:rPr>
          <w:rFonts w:ascii="Times New Roman CYR" w:hAnsi="Times New Roman CYR" w:cs="Times New Roman CYR"/>
          <w:sz w:val="28"/>
          <w:szCs w:val="28"/>
          <w:lang w:val="uk-UA"/>
        </w:rPr>
        <w:t>, В. О. Сла</w:t>
      </w:r>
      <w:r>
        <w:rPr>
          <w:rFonts w:ascii="Times New Roman CYR" w:hAnsi="Times New Roman CYR" w:cs="Times New Roman CYR"/>
          <w:sz w:val="28"/>
          <w:szCs w:val="28"/>
          <w:lang w:val="uk-UA"/>
        </w:rPr>
        <w:t>стьонін,</w:t>
      </w:r>
      <w:r w:rsidRPr="00AE21C3">
        <w:rPr>
          <w:rFonts w:ascii="Times New Roman CYR" w:hAnsi="Times New Roman CYR" w:cs="Times New Roman CYR"/>
          <w:sz w:val="28"/>
          <w:szCs w:val="28"/>
          <w:lang w:val="uk-UA"/>
        </w:rPr>
        <w:t xml:space="preserve"> О. Л. Шевнюк, </w:t>
      </w:r>
      <w:r>
        <w:rPr>
          <w:rFonts w:ascii="Times New Roman CYR" w:hAnsi="Times New Roman CYR" w:cs="Times New Roman CYR"/>
          <w:sz w:val="28"/>
          <w:szCs w:val="28"/>
          <w:lang w:val="uk-UA"/>
        </w:rPr>
        <w:t xml:space="preserve">                 </w:t>
      </w:r>
      <w:r w:rsidRPr="00AE21C3">
        <w:rPr>
          <w:rFonts w:ascii="Times New Roman" w:hAnsi="Times New Roman" w:cs="Times New Roman"/>
          <w:sz w:val="28"/>
          <w:szCs w:val="28"/>
          <w:lang w:val="uk-UA"/>
        </w:rPr>
        <w:t xml:space="preserve">О. </w:t>
      </w:r>
      <w:r>
        <w:rPr>
          <w:rFonts w:ascii="Times New Roman" w:hAnsi="Times New Roman" w:cs="Times New Roman"/>
          <w:sz w:val="28"/>
          <w:szCs w:val="28"/>
          <w:lang w:val="uk-UA"/>
        </w:rPr>
        <w:t>П. Щолокова,</w:t>
      </w:r>
      <w:r>
        <w:rPr>
          <w:rFonts w:ascii="Times New Roman CYR" w:hAnsi="Times New Roman CYR" w:cs="Times New Roman CYR"/>
          <w:sz w:val="28"/>
          <w:szCs w:val="28"/>
          <w:lang w:val="uk-UA"/>
        </w:rPr>
        <w:t xml:space="preserve">   І. С. Якиманська </w:t>
      </w:r>
      <w:r w:rsidRPr="00AE21C3">
        <w:rPr>
          <w:rFonts w:ascii="Times New Roman CYR" w:hAnsi="Times New Roman CYR" w:cs="Times New Roman CYR"/>
          <w:sz w:val="28"/>
          <w:szCs w:val="28"/>
          <w:lang w:val="uk-UA"/>
        </w:rPr>
        <w:t>та ін.</w:t>
      </w:r>
      <w:r>
        <w:rPr>
          <w:rFonts w:ascii="Times New Roman CYR" w:hAnsi="Times New Roman CYR" w:cs="Times New Roman CYR"/>
          <w:sz w:val="28"/>
          <w:szCs w:val="28"/>
          <w:lang w:val="uk-UA"/>
        </w:rPr>
        <w:t xml:space="preserve"> </w:t>
      </w:r>
      <w:r>
        <w:rPr>
          <w:rFonts w:ascii="Times New Roman" w:hAnsi="Times New Roman" w:cs="Times New Roman"/>
          <w:sz w:val="28"/>
          <w:szCs w:val="28"/>
          <w:lang w:val="uk-UA"/>
        </w:rPr>
        <w:t xml:space="preserve"> Проте питання щодо виявлення особливостей культурологічної парадигми в умовах мистецької освіти потребує  подальшої наукової рефлексії і конкретизації.</w:t>
      </w:r>
    </w:p>
    <w:p w:rsidR="009B2A64" w:rsidRPr="00AE21C3" w:rsidRDefault="009B2A64" w:rsidP="003560DE">
      <w:pPr>
        <w:autoSpaceDE w:val="0"/>
        <w:spacing w:after="0" w:line="360" w:lineRule="auto"/>
        <w:ind w:firstLine="708"/>
        <w:jc w:val="both"/>
        <w:rPr>
          <w:rFonts w:ascii="Times New Roman" w:hAnsi="Times New Roman" w:cs="Times New Roman"/>
          <w:sz w:val="28"/>
          <w:szCs w:val="28"/>
          <w:lang w:val="uk-UA"/>
        </w:rPr>
      </w:pPr>
      <w:r w:rsidRPr="00AE21C3">
        <w:rPr>
          <w:rFonts w:ascii="Times New Roman" w:hAnsi="Times New Roman" w:cs="Times New Roman"/>
          <w:sz w:val="28"/>
          <w:szCs w:val="28"/>
          <w:lang w:val="uk-UA"/>
        </w:rPr>
        <w:t xml:space="preserve">Отже, </w:t>
      </w:r>
      <w:r w:rsidRPr="00AE21C3">
        <w:rPr>
          <w:rFonts w:ascii="Times New Roman" w:hAnsi="Times New Roman" w:cs="Times New Roman"/>
          <w:b/>
          <w:bCs/>
          <w:sz w:val="28"/>
          <w:szCs w:val="28"/>
          <w:lang w:val="uk-UA"/>
        </w:rPr>
        <w:t>мета статті</w:t>
      </w:r>
      <w:r>
        <w:rPr>
          <w:rFonts w:ascii="Times New Roman" w:hAnsi="Times New Roman" w:cs="Times New Roman"/>
          <w:sz w:val="28"/>
          <w:szCs w:val="28"/>
          <w:lang w:val="uk-UA"/>
        </w:rPr>
        <w:t xml:space="preserve"> – висвітлити різні концепції культури, які розширюють розуміння культурологічної освіти, визначають </w:t>
      </w:r>
      <w:r>
        <w:rPr>
          <w:rFonts w:ascii="Times New Roman CYR" w:hAnsi="Times New Roman CYR" w:cs="Times New Roman CYR"/>
          <w:sz w:val="28"/>
          <w:szCs w:val="28"/>
          <w:lang w:val="uk-UA"/>
        </w:rPr>
        <w:t>її змістове наповнення</w:t>
      </w:r>
      <w:r>
        <w:rPr>
          <w:rFonts w:ascii="Times New Roman" w:hAnsi="Times New Roman" w:cs="Times New Roman"/>
          <w:sz w:val="28"/>
          <w:szCs w:val="28"/>
          <w:lang w:val="uk-UA"/>
        </w:rPr>
        <w:t>; розкрити сутність культурологічної парадигми як конкретно-наукової методології перетворення освітнього і мистецького простору.</w:t>
      </w:r>
      <w:r w:rsidRPr="007A5BE4">
        <w:rPr>
          <w:rFonts w:ascii="Times New Roman CYR" w:hAnsi="Times New Roman CYR" w:cs="Times New Roman CYR"/>
          <w:sz w:val="28"/>
          <w:szCs w:val="28"/>
          <w:lang w:val="uk-UA"/>
        </w:rPr>
        <w:t xml:space="preserve"> </w:t>
      </w:r>
    </w:p>
    <w:p w:rsidR="009B2A64" w:rsidRDefault="009B2A64" w:rsidP="003560DE">
      <w:pPr>
        <w:spacing w:after="0" w:line="360" w:lineRule="auto"/>
        <w:ind w:firstLine="708"/>
        <w:jc w:val="both"/>
        <w:rPr>
          <w:rFonts w:ascii="Times New Roman CYR" w:hAnsi="Times New Roman CYR" w:cs="Times New Roman CYR"/>
          <w:sz w:val="28"/>
          <w:szCs w:val="28"/>
          <w:lang w:val="uk-UA"/>
        </w:rPr>
      </w:pPr>
      <w:r w:rsidRPr="00AE21C3">
        <w:rPr>
          <w:rFonts w:ascii="Times New Roman" w:hAnsi="Times New Roman" w:cs="Times New Roman"/>
          <w:b/>
          <w:bCs/>
          <w:sz w:val="28"/>
          <w:szCs w:val="28"/>
          <w:lang w:val="uk-UA"/>
        </w:rPr>
        <w:t>Виклад основного матеріалу</w:t>
      </w:r>
      <w:r>
        <w:rPr>
          <w:rFonts w:ascii="Times New Roman" w:hAnsi="Times New Roman" w:cs="Times New Roman"/>
          <w:b/>
          <w:bCs/>
          <w:sz w:val="28"/>
          <w:szCs w:val="28"/>
          <w:lang w:val="uk-UA"/>
        </w:rPr>
        <w:t xml:space="preserve"> дослідження</w:t>
      </w:r>
      <w:r w:rsidRPr="00AE21C3">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Pr>
          <w:rFonts w:ascii="Times New Roman CYR" w:hAnsi="Times New Roman CYR" w:cs="Times New Roman CYR"/>
          <w:sz w:val="28"/>
          <w:szCs w:val="28"/>
          <w:lang w:val="uk-UA"/>
        </w:rPr>
        <w:t xml:space="preserve">Трактуючи парадигму освіти як спосіб її концептуалізації; </w:t>
      </w:r>
      <w:r w:rsidRPr="00802F9E">
        <w:rPr>
          <w:rFonts w:ascii="Times New Roman CYR" w:hAnsi="Times New Roman CYR" w:cs="Times New Roman CYR"/>
          <w:sz w:val="28"/>
          <w:szCs w:val="28"/>
          <w:lang w:val="uk-UA"/>
        </w:rPr>
        <w:t>сукупн</w:t>
      </w:r>
      <w:r>
        <w:rPr>
          <w:rFonts w:ascii="Times New Roman CYR" w:hAnsi="Times New Roman CYR" w:cs="Times New Roman CYR"/>
          <w:sz w:val="28"/>
          <w:szCs w:val="28"/>
          <w:lang w:val="uk-UA"/>
        </w:rPr>
        <w:t>ість ключових понять, положень та</w:t>
      </w:r>
      <w:r w:rsidRPr="00802F9E">
        <w:rPr>
          <w:rFonts w:ascii="Times New Roman CYR" w:hAnsi="Times New Roman CYR" w:cs="Times New Roman CYR"/>
          <w:sz w:val="28"/>
          <w:szCs w:val="28"/>
          <w:lang w:val="uk-UA"/>
        </w:rPr>
        <w:t xml:space="preserve"> ідей, які визнані педагогічною громадськістю в конкретний період і лежа</w:t>
      </w:r>
      <w:r>
        <w:rPr>
          <w:rFonts w:ascii="Times New Roman CYR" w:hAnsi="Times New Roman CYR" w:cs="Times New Roman CYR"/>
          <w:sz w:val="28"/>
          <w:szCs w:val="28"/>
          <w:lang w:val="uk-UA"/>
        </w:rPr>
        <w:t xml:space="preserve">ть в основі вибудовування наукових досліджень, вважаємо доцільним розглядати культурологічну парадигму в якості теоретико-методологічного підґрунтя </w:t>
      </w:r>
      <w:r w:rsidRPr="00512344">
        <w:rPr>
          <w:rFonts w:ascii="Times New Roman CYR" w:hAnsi="Times New Roman CYR" w:cs="Times New Roman CYR"/>
          <w:i/>
          <w:iCs/>
          <w:sz w:val="28"/>
          <w:szCs w:val="28"/>
          <w:lang w:val="uk-UA"/>
        </w:rPr>
        <w:t>культурологічного підходу</w:t>
      </w:r>
      <w:r>
        <w:rPr>
          <w:rFonts w:ascii="Times New Roman CYR" w:hAnsi="Times New Roman CYR" w:cs="Times New Roman CYR"/>
          <w:i/>
          <w:iCs/>
          <w:sz w:val="28"/>
          <w:szCs w:val="28"/>
          <w:lang w:val="uk-UA"/>
        </w:rPr>
        <w:t xml:space="preserve"> у мистецькій освіті</w:t>
      </w:r>
      <w:r w:rsidRPr="007563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З</w:t>
      </w:r>
      <w:r w:rsidRPr="0075639C">
        <w:rPr>
          <w:rFonts w:ascii="Times New Roman CYR" w:hAnsi="Times New Roman CYR" w:cs="Times New Roman CYR"/>
          <w:sz w:val="28"/>
          <w:szCs w:val="28"/>
          <w:lang w:val="uk-UA"/>
        </w:rPr>
        <w:t>астосування в сучасній педагогіці</w:t>
      </w:r>
      <w:r>
        <w:rPr>
          <w:rFonts w:ascii="Times New Roman CYR" w:hAnsi="Times New Roman CYR" w:cs="Times New Roman CYR"/>
          <w:sz w:val="28"/>
          <w:szCs w:val="28"/>
          <w:lang w:val="uk-UA"/>
        </w:rPr>
        <w:t xml:space="preserve"> культурологічного підходу орієнтує на системний, цілісний </w:t>
      </w:r>
      <w:r w:rsidRPr="0075639C">
        <w:rPr>
          <w:rFonts w:ascii="Times New Roman CYR" w:hAnsi="Times New Roman CYR" w:cs="Times New Roman CYR"/>
          <w:sz w:val="28"/>
          <w:szCs w:val="28"/>
          <w:lang w:val="uk-UA"/>
        </w:rPr>
        <w:t xml:space="preserve"> підхід до культури і освіти в контексті загальнофілософського їх розуміння, а формування особистості вимагає зміни характеру педагогічного процесу в бік акценту й</w:t>
      </w:r>
      <w:r>
        <w:rPr>
          <w:rFonts w:ascii="Times New Roman CYR" w:hAnsi="Times New Roman CYR" w:cs="Times New Roman CYR"/>
          <w:sz w:val="28"/>
          <w:szCs w:val="28"/>
          <w:lang w:val="uk-UA"/>
        </w:rPr>
        <w:t xml:space="preserve">ого </w:t>
      </w:r>
      <w:r w:rsidRPr="0075639C">
        <w:rPr>
          <w:rFonts w:ascii="Times New Roman CYR" w:hAnsi="Times New Roman CYR" w:cs="Times New Roman CYR"/>
          <w:sz w:val="28"/>
          <w:szCs w:val="28"/>
          <w:lang w:val="uk-UA"/>
        </w:rPr>
        <w:t>особистісної зв</w:t>
      </w:r>
      <w:r>
        <w:rPr>
          <w:rFonts w:ascii="Times New Roman CYR" w:hAnsi="Times New Roman CYR" w:cs="Times New Roman CYR"/>
          <w:sz w:val="28"/>
          <w:szCs w:val="28"/>
          <w:lang w:val="uk-UA"/>
        </w:rPr>
        <w:t xml:space="preserve">ерненості. </w:t>
      </w:r>
    </w:p>
    <w:p w:rsidR="009B2A64" w:rsidRPr="003C67BD" w:rsidRDefault="009B2A64" w:rsidP="003560D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3C67BD">
        <w:rPr>
          <w:rFonts w:ascii="Times New Roman" w:hAnsi="Times New Roman" w:cs="Times New Roman"/>
          <w:sz w:val="28"/>
          <w:szCs w:val="28"/>
          <w:lang w:val="uk-UA"/>
        </w:rPr>
        <w:t xml:space="preserve">еоретичне </w:t>
      </w:r>
      <w:r>
        <w:rPr>
          <w:rFonts w:ascii="Times New Roman" w:hAnsi="Times New Roman" w:cs="Times New Roman"/>
          <w:sz w:val="28"/>
          <w:szCs w:val="28"/>
          <w:lang w:val="uk-UA"/>
        </w:rPr>
        <w:t xml:space="preserve">осмислення закономірного характеру взаємозв’язку освіти й культури, їх ізоморфної тотожності дозволяє висунути припущення про перспективність і продуктивність використання </w:t>
      </w:r>
      <w:r>
        <w:rPr>
          <w:rFonts w:ascii="Times New Roman" w:hAnsi="Times New Roman" w:cs="Times New Roman"/>
          <w:i/>
          <w:iCs/>
          <w:sz w:val="28"/>
          <w:szCs w:val="28"/>
          <w:lang w:val="uk-UA"/>
        </w:rPr>
        <w:t>культурологічної</w:t>
      </w:r>
      <w:r w:rsidRPr="000A483C">
        <w:rPr>
          <w:rFonts w:ascii="Times New Roman" w:hAnsi="Times New Roman" w:cs="Times New Roman"/>
          <w:i/>
          <w:iCs/>
          <w:sz w:val="28"/>
          <w:szCs w:val="28"/>
          <w:lang w:val="uk-UA"/>
        </w:rPr>
        <w:t xml:space="preserve"> п</w:t>
      </w:r>
      <w:r>
        <w:rPr>
          <w:rFonts w:ascii="Times New Roman" w:hAnsi="Times New Roman" w:cs="Times New Roman"/>
          <w:i/>
          <w:iCs/>
          <w:sz w:val="28"/>
          <w:szCs w:val="28"/>
          <w:lang w:val="uk-UA"/>
        </w:rPr>
        <w:t>арадигми</w:t>
      </w:r>
      <w:r>
        <w:rPr>
          <w:rFonts w:ascii="Times New Roman" w:hAnsi="Times New Roman" w:cs="Times New Roman"/>
          <w:sz w:val="28"/>
          <w:szCs w:val="28"/>
          <w:lang w:val="uk-UA"/>
        </w:rPr>
        <w:t xml:space="preserve"> як концептуальної основи модернізації змісту мистецької освіти.  Окреслене проблемне поле репрезентує коло питань, що охоплюють проблематику теоретико-методологічної культурологічної інтеграції концептів «культура», «освіта» і «мистецтво».</w:t>
      </w:r>
    </w:p>
    <w:p w:rsidR="009B2A64" w:rsidRPr="006C38F3" w:rsidRDefault="009B2A64" w:rsidP="003560DE">
      <w:pPr>
        <w:spacing w:after="0" w:line="360" w:lineRule="auto"/>
        <w:ind w:firstLine="708"/>
        <w:jc w:val="both"/>
        <w:rPr>
          <w:rFonts w:ascii="Times New Roman" w:hAnsi="Times New Roman" w:cs="Times New Roman"/>
          <w:sz w:val="28"/>
          <w:szCs w:val="28"/>
          <w:lang w:val="uk-UA"/>
        </w:rPr>
      </w:pPr>
      <w:r>
        <w:rPr>
          <w:rFonts w:ascii="Times New Roman CYR" w:hAnsi="Times New Roman CYR" w:cs="Times New Roman CYR"/>
          <w:sz w:val="28"/>
          <w:szCs w:val="28"/>
          <w:lang w:val="uk-UA"/>
        </w:rPr>
        <w:t>А</w:t>
      </w:r>
      <w:r w:rsidRPr="00AE21C3">
        <w:rPr>
          <w:rFonts w:ascii="Times New Roman CYR" w:hAnsi="Times New Roman CYR" w:cs="Times New Roman CYR"/>
          <w:sz w:val="28"/>
          <w:szCs w:val="28"/>
          <w:lang w:val="uk-UA"/>
        </w:rPr>
        <w:t>парат культурології набуває статусу метанауки, яка намагається осмислит</w:t>
      </w:r>
      <w:r>
        <w:rPr>
          <w:rFonts w:ascii="Times New Roman CYR" w:hAnsi="Times New Roman CYR" w:cs="Times New Roman CYR"/>
          <w:sz w:val="28"/>
          <w:szCs w:val="28"/>
          <w:lang w:val="uk-UA"/>
        </w:rPr>
        <w:t xml:space="preserve">и світ культури як єдине ціле, </w:t>
      </w:r>
      <w:r w:rsidRPr="00AE21C3">
        <w:rPr>
          <w:rFonts w:ascii="Times New Roman CYR" w:hAnsi="Times New Roman CYR" w:cs="Times New Roman CYR"/>
          <w:sz w:val="28"/>
          <w:szCs w:val="28"/>
          <w:lang w:val="uk-UA"/>
        </w:rPr>
        <w:t xml:space="preserve">пояснити суть культурних феноменів, людського буття й історичне призначення людини культури. Поняття </w:t>
      </w:r>
      <w:r>
        <w:rPr>
          <w:rFonts w:ascii="Times New Roman" w:hAnsi="Times New Roman" w:cs="Times New Roman"/>
          <w:sz w:val="28"/>
          <w:szCs w:val="28"/>
          <w:lang w:val="uk-UA"/>
        </w:rPr>
        <w:t>«</w:t>
      </w:r>
      <w:r w:rsidRPr="00AE21C3">
        <w:rPr>
          <w:rFonts w:ascii="Times New Roman" w:hAnsi="Times New Roman" w:cs="Times New Roman"/>
          <w:sz w:val="28"/>
          <w:szCs w:val="28"/>
          <w:lang w:val="uk-UA"/>
        </w:rPr>
        <w:t>культурологія</w:t>
      </w:r>
      <w:r>
        <w:rPr>
          <w:rFonts w:ascii="Times New Roman" w:hAnsi="Times New Roman" w:cs="Times New Roman"/>
          <w:sz w:val="28"/>
          <w:szCs w:val="28"/>
          <w:lang w:val="uk-UA"/>
        </w:rPr>
        <w:t>»</w:t>
      </w:r>
      <w:r w:rsidRPr="00AE21C3">
        <w:rPr>
          <w:rFonts w:ascii="Times New Roman" w:hAnsi="Times New Roman" w:cs="Times New Roman"/>
          <w:sz w:val="28"/>
          <w:szCs w:val="28"/>
          <w:lang w:val="uk-UA"/>
        </w:rPr>
        <w:t>,</w:t>
      </w:r>
      <w:r w:rsidRPr="00AE21C3">
        <w:rPr>
          <w:sz w:val="28"/>
          <w:szCs w:val="28"/>
          <w:lang w:val="uk-UA"/>
        </w:rPr>
        <w:t xml:space="preserve"> </w:t>
      </w:r>
      <w:r w:rsidRPr="00AE21C3">
        <w:rPr>
          <w:rFonts w:ascii="Times New Roman CYR" w:hAnsi="Times New Roman CYR" w:cs="Times New Roman CYR"/>
          <w:sz w:val="28"/>
          <w:szCs w:val="28"/>
          <w:lang w:val="uk-UA"/>
        </w:rPr>
        <w:t xml:space="preserve">застосовуване до вивчення педагогічної дійсності, включає в себе два основних значення: знання про культуру й теорію культури. Це дозволяє визначити головні </w:t>
      </w:r>
      <w:r>
        <w:rPr>
          <w:rFonts w:ascii="Times New Roman CYR" w:hAnsi="Times New Roman CYR" w:cs="Times New Roman CYR"/>
          <w:i/>
          <w:iCs/>
          <w:sz w:val="28"/>
          <w:szCs w:val="28"/>
          <w:lang w:val="uk-UA"/>
        </w:rPr>
        <w:t>засади культурологічного підходу,</w:t>
      </w:r>
      <w:r w:rsidRPr="00AE21C3">
        <w:rPr>
          <w:rFonts w:ascii="Times New Roman CYR" w:hAnsi="Times New Roman CYR" w:cs="Times New Roman CYR"/>
          <w:sz w:val="28"/>
          <w:szCs w:val="28"/>
          <w:lang w:val="uk-UA"/>
        </w:rPr>
        <w:t xml:space="preserve"> тобто розглядати культуру як джер</w:t>
      </w:r>
      <w:r>
        <w:rPr>
          <w:rFonts w:ascii="Times New Roman CYR" w:hAnsi="Times New Roman CYR" w:cs="Times New Roman CYR"/>
          <w:sz w:val="28"/>
          <w:szCs w:val="28"/>
          <w:lang w:val="uk-UA"/>
        </w:rPr>
        <w:t xml:space="preserve">ело змісту мистецької </w:t>
      </w:r>
      <w:r w:rsidRPr="00AE21C3">
        <w:rPr>
          <w:rFonts w:ascii="Times New Roman CYR" w:hAnsi="Times New Roman CYR" w:cs="Times New Roman CYR"/>
          <w:sz w:val="28"/>
          <w:szCs w:val="28"/>
          <w:lang w:val="uk-UA"/>
        </w:rPr>
        <w:t xml:space="preserve"> освіти і як</w:t>
      </w:r>
      <w:r>
        <w:rPr>
          <w:rFonts w:ascii="Times New Roman CYR" w:hAnsi="Times New Roman CYR" w:cs="Times New Roman CYR"/>
          <w:sz w:val="28"/>
          <w:szCs w:val="28"/>
          <w:lang w:val="uk-UA"/>
        </w:rPr>
        <w:t xml:space="preserve"> метод  її</w:t>
      </w:r>
      <w:r w:rsidRPr="00AE21C3">
        <w:rPr>
          <w:rFonts w:ascii="Times New Roman CYR" w:hAnsi="Times New Roman CYR" w:cs="Times New Roman CYR"/>
          <w:sz w:val="28"/>
          <w:szCs w:val="28"/>
          <w:lang w:val="uk-UA"/>
        </w:rPr>
        <w:t xml:space="preserve"> дослідження й проектування. </w:t>
      </w:r>
    </w:p>
    <w:p w:rsidR="009B2A64" w:rsidRPr="00FC086F" w:rsidRDefault="009B2A64" w:rsidP="003560DE">
      <w:pPr>
        <w:spacing w:after="0" w:line="360" w:lineRule="auto"/>
        <w:ind w:firstLine="708"/>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 xml:space="preserve">У </w:t>
      </w:r>
      <w:r>
        <w:rPr>
          <w:rFonts w:ascii="Times New Roman" w:hAnsi="Times New Roman" w:cs="Times New Roman"/>
          <w:sz w:val="28"/>
          <w:szCs w:val="28"/>
          <w:lang w:val="uk-UA"/>
        </w:rPr>
        <w:t>філософському енциклопедичному словнику за редакцією                 Е. Ф. Губського [7</w:t>
      </w:r>
      <w:r w:rsidRPr="00FC086F">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пропонуються такі дефініції поняття «культура»</w:t>
      </w:r>
      <w:r w:rsidRPr="00FC086F">
        <w:rPr>
          <w:rFonts w:ascii="Times New Roman" w:hAnsi="Times New Roman" w:cs="Times New Roman"/>
          <w:sz w:val="28"/>
          <w:szCs w:val="28"/>
          <w:lang w:val="uk-UA"/>
        </w:rPr>
        <w:t xml:space="preserve">, які </w:t>
      </w:r>
      <w:r>
        <w:rPr>
          <w:rFonts w:ascii="Times New Roman" w:hAnsi="Times New Roman" w:cs="Times New Roman"/>
          <w:sz w:val="28"/>
          <w:szCs w:val="28"/>
          <w:lang w:val="uk-UA"/>
        </w:rPr>
        <w:t>створюють системне уявлення щодо досліджуваного феномену</w:t>
      </w:r>
      <w:r w:rsidRPr="00FC086F">
        <w:rPr>
          <w:rFonts w:ascii="Times New Roman" w:hAnsi="Times New Roman" w:cs="Times New Roman"/>
          <w:sz w:val="28"/>
          <w:szCs w:val="28"/>
          <w:lang w:val="uk-UA"/>
        </w:rPr>
        <w:t>:</w:t>
      </w:r>
    </w:p>
    <w:p w:rsidR="009B2A64" w:rsidRPr="00FC086F" w:rsidRDefault="009B2A64" w:rsidP="003560DE">
      <w:pPr>
        <w:widowControl w:val="0"/>
        <w:numPr>
          <w:ilvl w:val="0"/>
          <w:numId w:val="3"/>
        </w:numPr>
        <w:suppressAutoHyphens/>
        <w:autoSpaceDE w:val="0"/>
        <w:spacing w:after="0" w:line="360" w:lineRule="auto"/>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благороджування </w:t>
      </w:r>
      <w:r w:rsidRPr="00FC086F">
        <w:rPr>
          <w:rFonts w:ascii="Times New Roman" w:hAnsi="Times New Roman" w:cs="Times New Roman"/>
          <w:sz w:val="28"/>
          <w:szCs w:val="28"/>
          <w:lang w:val="uk-UA"/>
        </w:rPr>
        <w:t>духовних сил, схильностей і здібностей людини, а також ступінь їх розвитку;</w:t>
      </w:r>
    </w:p>
    <w:p w:rsidR="009B2A64" w:rsidRPr="00FC086F" w:rsidRDefault="009B2A64" w:rsidP="003560DE">
      <w:pPr>
        <w:widowControl w:val="0"/>
        <w:numPr>
          <w:ilvl w:val="0"/>
          <w:numId w:val="3"/>
        </w:numPr>
        <w:suppressAutoHyphens/>
        <w:autoSpaceDE w:val="0"/>
        <w:spacing w:after="0" w:line="360" w:lineRule="auto"/>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 xml:space="preserve">сукупність цінностей, норм й ідеалів, які виконують як конструктивну, </w:t>
      </w:r>
      <w:r>
        <w:rPr>
          <w:rFonts w:ascii="Times New Roman" w:hAnsi="Times New Roman" w:cs="Times New Roman"/>
          <w:sz w:val="28"/>
          <w:szCs w:val="28"/>
          <w:lang w:val="uk-UA"/>
        </w:rPr>
        <w:t>так і регулятивну роль у  суспільстві;</w:t>
      </w:r>
    </w:p>
    <w:p w:rsidR="009B2A64" w:rsidRPr="00FC086F" w:rsidRDefault="009B2A64" w:rsidP="003560DE">
      <w:pPr>
        <w:widowControl w:val="0"/>
        <w:numPr>
          <w:ilvl w:val="0"/>
          <w:numId w:val="3"/>
        </w:numPr>
        <w:suppressAutoHyphens/>
        <w:autoSpaceDE w:val="0"/>
        <w:spacing w:after="0" w:line="360" w:lineRule="auto"/>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 xml:space="preserve">сукупність способів і прийомів організації, реалізації й розвитку людської життєдіяльності, способів людського буття; </w:t>
      </w:r>
    </w:p>
    <w:p w:rsidR="009B2A64" w:rsidRPr="00FC086F" w:rsidRDefault="009B2A64" w:rsidP="003560DE">
      <w:pPr>
        <w:widowControl w:val="0"/>
        <w:numPr>
          <w:ilvl w:val="0"/>
          <w:numId w:val="3"/>
        </w:numPr>
        <w:suppressAutoHyphens/>
        <w:autoSpaceDE w:val="0"/>
        <w:spacing w:after="0" w:line="360" w:lineRule="auto"/>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 xml:space="preserve">сукупність духовних </w:t>
      </w:r>
      <w:r>
        <w:rPr>
          <w:rFonts w:ascii="Times New Roman" w:hAnsi="Times New Roman" w:cs="Times New Roman"/>
          <w:sz w:val="28"/>
          <w:szCs w:val="28"/>
          <w:lang w:val="uk-UA"/>
        </w:rPr>
        <w:t xml:space="preserve">і </w:t>
      </w:r>
      <w:r w:rsidRPr="00FC086F">
        <w:rPr>
          <w:rFonts w:ascii="Times New Roman" w:hAnsi="Times New Roman" w:cs="Times New Roman"/>
          <w:sz w:val="28"/>
          <w:szCs w:val="28"/>
          <w:lang w:val="uk-UA"/>
        </w:rPr>
        <w:t xml:space="preserve">матеріальних надбань, виражених в історично досягнутому рівні розвитку суспільства й людини, втілених у результатах продуктивної діяльності; </w:t>
      </w:r>
    </w:p>
    <w:p w:rsidR="009B2A64" w:rsidRPr="00FC086F" w:rsidRDefault="009B2A64" w:rsidP="003560DE">
      <w:pPr>
        <w:widowControl w:val="0"/>
        <w:numPr>
          <w:ilvl w:val="0"/>
          <w:numId w:val="3"/>
        </w:numPr>
        <w:suppressAutoHyphens/>
        <w:autoSpaceDE w:val="0"/>
        <w:spacing w:after="0" w:line="360" w:lineRule="auto"/>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 xml:space="preserve">локалізована у просторі та часі соціально-історична </w:t>
      </w:r>
      <w:r>
        <w:rPr>
          <w:rFonts w:ascii="Times New Roman" w:hAnsi="Times New Roman" w:cs="Times New Roman"/>
          <w:sz w:val="28"/>
          <w:szCs w:val="28"/>
          <w:lang w:val="uk-UA"/>
        </w:rPr>
        <w:t>освіта, яка специфікується на історичних типах або</w:t>
      </w:r>
      <w:r w:rsidRPr="00FC086F">
        <w:rPr>
          <w:rFonts w:ascii="Times New Roman" w:hAnsi="Times New Roman" w:cs="Times New Roman"/>
          <w:sz w:val="28"/>
          <w:szCs w:val="28"/>
          <w:lang w:val="uk-UA"/>
        </w:rPr>
        <w:t xml:space="preserve"> е</w:t>
      </w:r>
      <w:r>
        <w:rPr>
          <w:rFonts w:ascii="Times New Roman" w:hAnsi="Times New Roman" w:cs="Times New Roman"/>
          <w:sz w:val="28"/>
          <w:szCs w:val="28"/>
          <w:lang w:val="uk-UA"/>
        </w:rPr>
        <w:t>тнічних, континентальних,</w:t>
      </w:r>
      <w:r w:rsidRPr="00FC086F">
        <w:rPr>
          <w:rFonts w:ascii="Times New Roman" w:hAnsi="Times New Roman" w:cs="Times New Roman"/>
          <w:sz w:val="28"/>
          <w:szCs w:val="28"/>
          <w:lang w:val="uk-UA"/>
        </w:rPr>
        <w:t xml:space="preserve"> регіональ</w:t>
      </w:r>
      <w:r>
        <w:rPr>
          <w:rFonts w:ascii="Times New Roman" w:hAnsi="Times New Roman" w:cs="Times New Roman"/>
          <w:sz w:val="28"/>
          <w:szCs w:val="28"/>
          <w:lang w:val="uk-UA"/>
        </w:rPr>
        <w:t>них характеристиках суспільства.</w:t>
      </w:r>
      <w:r w:rsidRPr="00FC086F">
        <w:rPr>
          <w:rFonts w:ascii="Times New Roman" w:hAnsi="Times New Roman" w:cs="Times New Roman"/>
          <w:sz w:val="28"/>
          <w:szCs w:val="28"/>
          <w:lang w:val="uk-UA"/>
        </w:rPr>
        <w:tab/>
      </w:r>
    </w:p>
    <w:p w:rsidR="009B2A64" w:rsidRPr="00FC086F" w:rsidRDefault="009B2A64" w:rsidP="003560DE">
      <w:pPr>
        <w:autoSpaceDE w:val="0"/>
        <w:spacing w:after="0" w:line="360" w:lineRule="auto"/>
        <w:ind w:firstLine="708"/>
        <w:jc w:val="both"/>
        <w:rPr>
          <w:rFonts w:ascii="Times New Roman" w:hAnsi="Times New Roman" w:cs="Times New Roman"/>
          <w:sz w:val="28"/>
          <w:szCs w:val="28"/>
          <w:lang w:val="uk-UA"/>
        </w:rPr>
      </w:pPr>
      <w:r w:rsidRPr="00FC086F">
        <w:rPr>
          <w:rFonts w:ascii="Times New Roman" w:hAnsi="Times New Roman" w:cs="Times New Roman"/>
          <w:sz w:val="28"/>
          <w:szCs w:val="28"/>
          <w:lang w:val="uk-UA"/>
        </w:rPr>
        <w:t>Як бачимо, наведені визначення фіксують різні тлумачення поняття «ку</w:t>
      </w:r>
      <w:r>
        <w:rPr>
          <w:rFonts w:ascii="Times New Roman" w:hAnsi="Times New Roman" w:cs="Times New Roman"/>
          <w:sz w:val="28"/>
          <w:szCs w:val="28"/>
          <w:lang w:val="uk-UA"/>
        </w:rPr>
        <w:t xml:space="preserve">льтура», які можна віднести до </w:t>
      </w:r>
      <w:r w:rsidRPr="00FC086F">
        <w:rPr>
          <w:rFonts w:ascii="Times New Roman" w:hAnsi="Times New Roman" w:cs="Times New Roman"/>
          <w:sz w:val="28"/>
          <w:szCs w:val="28"/>
          <w:lang w:val="uk-UA"/>
        </w:rPr>
        <w:t xml:space="preserve">цивілізаційного (соціально-історична освіта), соціологічного (надбання у розвитку суспільства і людини) і, що особливо важливо для обраного наукового пошуку, антропологічного (розвиток людини), аксіологічного (цінності й ідеали) та діяльнісного (людська життєдіяльність) аспектів. </w:t>
      </w:r>
    </w:p>
    <w:p w:rsidR="009B2A64" w:rsidRDefault="009B2A64" w:rsidP="003560DE">
      <w:pPr>
        <w:autoSpaceDE w:val="0"/>
        <w:spacing w:after="0"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Теоретичне осмислення існуючих концепцій культури, які відображають різноманітні смислові одиниці і домінанти культурної діяльності й соціокультурної реальності,  підводить до висновку</w:t>
      </w:r>
      <w:r>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 xml:space="preserve">що їх  кількість обумовлена специфікою різних підходів, значною мірою виражає діалектику онтологічних характеристик культури. </w:t>
      </w:r>
    </w:p>
    <w:p w:rsidR="009B2A64" w:rsidRPr="001C295D" w:rsidRDefault="009B2A64" w:rsidP="003560DE">
      <w:pPr>
        <w:spacing w:after="0" w:line="360" w:lineRule="auto"/>
        <w:ind w:firstLine="540"/>
        <w:jc w:val="both"/>
        <w:rPr>
          <w:rFonts w:ascii="Times New Roman" w:hAnsi="Times New Roman" w:cs="Times New Roman"/>
          <w:sz w:val="28"/>
          <w:szCs w:val="28"/>
          <w:lang w:val="uk-UA"/>
        </w:rPr>
      </w:pPr>
      <w:r w:rsidRPr="007E4738">
        <w:rPr>
          <w:rFonts w:ascii="Times New Roman" w:hAnsi="Times New Roman" w:cs="Times New Roman"/>
          <w:i/>
          <w:iCs/>
          <w:sz w:val="28"/>
          <w:szCs w:val="28"/>
          <w:lang w:val="uk-UA"/>
        </w:rPr>
        <w:t>Ф</w:t>
      </w:r>
      <w:r w:rsidRPr="001C295D">
        <w:rPr>
          <w:rFonts w:ascii="Times New Roman" w:hAnsi="Times New Roman" w:cs="Times New Roman"/>
          <w:i/>
          <w:iCs/>
          <w:sz w:val="28"/>
          <w:szCs w:val="28"/>
          <w:lang w:val="uk-UA"/>
        </w:rPr>
        <w:t>ілософсько-антропологічний підхід</w:t>
      </w:r>
      <w:r w:rsidRPr="001C295D">
        <w:rPr>
          <w:rFonts w:ascii="Times New Roman" w:hAnsi="Times New Roman" w:cs="Times New Roman"/>
          <w:b/>
          <w:bCs/>
          <w:sz w:val="28"/>
          <w:szCs w:val="28"/>
          <w:lang w:val="uk-UA"/>
        </w:rPr>
        <w:t xml:space="preserve"> </w:t>
      </w:r>
      <w:r w:rsidRPr="001C295D">
        <w:rPr>
          <w:rFonts w:ascii="Times New Roman" w:hAnsi="Times New Roman" w:cs="Times New Roman"/>
          <w:sz w:val="28"/>
          <w:szCs w:val="28"/>
          <w:lang w:val="uk-UA"/>
        </w:rPr>
        <w:t>до визначення культури</w:t>
      </w:r>
      <w:r w:rsidRPr="001C295D">
        <w:rPr>
          <w:rFonts w:ascii="Times New Roman" w:hAnsi="Times New Roman" w:cs="Times New Roman"/>
          <w:b/>
          <w:bCs/>
          <w:sz w:val="28"/>
          <w:szCs w:val="28"/>
          <w:lang w:val="uk-UA"/>
        </w:rPr>
        <w:t xml:space="preserve"> </w:t>
      </w:r>
      <w:r w:rsidRPr="001C295D">
        <w:rPr>
          <w:rFonts w:ascii="Times New Roman" w:hAnsi="Times New Roman" w:cs="Times New Roman"/>
          <w:sz w:val="28"/>
          <w:szCs w:val="28"/>
          <w:lang w:val="uk-UA"/>
        </w:rPr>
        <w:t xml:space="preserve"> за</w:t>
      </w:r>
      <w:r>
        <w:rPr>
          <w:rFonts w:ascii="Times New Roman" w:hAnsi="Times New Roman" w:cs="Times New Roman"/>
          <w:sz w:val="28"/>
          <w:szCs w:val="28"/>
          <w:lang w:val="uk-UA"/>
        </w:rPr>
        <w:t>початкував Е. Тайлор</w:t>
      </w:r>
      <w:r w:rsidRPr="001C295D">
        <w:rPr>
          <w:rFonts w:ascii="Times New Roman" w:hAnsi="Times New Roman" w:cs="Times New Roman"/>
          <w:sz w:val="28"/>
          <w:szCs w:val="28"/>
          <w:lang w:val="uk-UA"/>
        </w:rPr>
        <w:t xml:space="preserve">, інтерпретуючи її як сукупність знань, мистецтв, моралі, права, звичаїв та інших особливостей, що притаманні людині як члену суспільства. Філософське осмислення культури наближає до екзистенції людського буття – унікально-особистісного переживання </w:t>
      </w:r>
      <w:r>
        <w:rPr>
          <w:rFonts w:ascii="Times New Roman" w:hAnsi="Times New Roman" w:cs="Times New Roman"/>
          <w:sz w:val="28"/>
          <w:szCs w:val="28"/>
          <w:lang w:val="uk-UA"/>
        </w:rPr>
        <w:t xml:space="preserve">власного існування, і у цьому </w:t>
      </w:r>
      <w:r w:rsidRPr="001C295D">
        <w:rPr>
          <w:rFonts w:ascii="Times New Roman" w:hAnsi="Times New Roman" w:cs="Times New Roman"/>
          <w:sz w:val="28"/>
          <w:szCs w:val="28"/>
          <w:lang w:val="uk-UA"/>
        </w:rPr>
        <w:t xml:space="preserve">сенсі пізнання культури ґрунтується на герменевтиці як тлумаченні явищ культурної реальності з позицій елементів цілісного духовного життя.  </w:t>
      </w:r>
    </w:p>
    <w:p w:rsidR="009B2A64" w:rsidRPr="001C5F82" w:rsidRDefault="009B2A64" w:rsidP="003560DE">
      <w:pPr>
        <w:autoSpaceDE w:val="0"/>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межах </w:t>
      </w:r>
      <w:r w:rsidRPr="001C5F82">
        <w:rPr>
          <w:rFonts w:ascii="Times New Roman" w:hAnsi="Times New Roman" w:cs="Times New Roman"/>
          <w:sz w:val="28"/>
          <w:szCs w:val="28"/>
          <w:lang w:val="uk-UA"/>
        </w:rPr>
        <w:t xml:space="preserve"> </w:t>
      </w:r>
      <w:r w:rsidRPr="001C5F82">
        <w:rPr>
          <w:rFonts w:ascii="Times New Roman" w:hAnsi="Times New Roman" w:cs="Times New Roman"/>
          <w:i/>
          <w:iCs/>
          <w:sz w:val="28"/>
          <w:szCs w:val="28"/>
          <w:lang w:val="uk-UA"/>
        </w:rPr>
        <w:t>культурологічної проблематики</w:t>
      </w:r>
      <w:r>
        <w:rPr>
          <w:rFonts w:ascii="Times New Roman" w:hAnsi="Times New Roman" w:cs="Times New Roman"/>
          <w:i/>
          <w:iCs/>
          <w:sz w:val="28"/>
          <w:szCs w:val="28"/>
          <w:lang w:val="uk-UA"/>
        </w:rPr>
        <w:t xml:space="preserve"> </w:t>
      </w:r>
      <w:r w:rsidRPr="001C5F82">
        <w:rPr>
          <w:rFonts w:ascii="Times New Roman" w:hAnsi="Times New Roman" w:cs="Times New Roman"/>
          <w:sz w:val="28"/>
          <w:szCs w:val="28"/>
          <w:lang w:val="uk-UA"/>
        </w:rPr>
        <w:t>суть культури розуміється як специфічна форма концентрації ідеально-духовної енергії людини і людства, як сукупність «проектних» (тобто ідеальних) способів і результатів засвоєння і перетворення світу (пр</w:t>
      </w:r>
      <w:r>
        <w:rPr>
          <w:rFonts w:ascii="Times New Roman" w:hAnsi="Times New Roman" w:cs="Times New Roman"/>
          <w:sz w:val="28"/>
          <w:szCs w:val="28"/>
          <w:lang w:val="uk-UA"/>
        </w:rPr>
        <w:t>ироди, суспільства, людини) [3</w:t>
      </w:r>
      <w:r w:rsidRPr="001C5F82">
        <w:rPr>
          <w:rFonts w:ascii="Times New Roman" w:hAnsi="Times New Roman" w:cs="Times New Roman"/>
          <w:sz w:val="28"/>
          <w:szCs w:val="28"/>
          <w:lang w:val="uk-UA"/>
        </w:rPr>
        <w:t>]. Ці основоположні характеристики культури простежуються на різних рівнях і зрізах її функціонування: процесуальному,</w:t>
      </w:r>
      <w:r>
        <w:rPr>
          <w:rFonts w:ascii="Times New Roman" w:hAnsi="Times New Roman" w:cs="Times New Roman"/>
          <w:sz w:val="28"/>
          <w:szCs w:val="28"/>
          <w:lang w:val="uk-UA"/>
        </w:rPr>
        <w:t xml:space="preserve"> результативному</w:t>
      </w:r>
      <w:r w:rsidRPr="001C5F82">
        <w:rPr>
          <w:rFonts w:ascii="Times New Roman" w:hAnsi="Times New Roman" w:cs="Times New Roman"/>
          <w:sz w:val="28"/>
          <w:szCs w:val="28"/>
          <w:lang w:val="uk-UA"/>
        </w:rPr>
        <w:t>, іде</w:t>
      </w:r>
      <w:r>
        <w:rPr>
          <w:rFonts w:ascii="Times New Roman" w:hAnsi="Times New Roman" w:cs="Times New Roman"/>
          <w:sz w:val="28"/>
          <w:szCs w:val="28"/>
          <w:lang w:val="uk-UA"/>
        </w:rPr>
        <w:t xml:space="preserve">альному та інституціональному. </w:t>
      </w:r>
    </w:p>
    <w:p w:rsidR="009B2A64" w:rsidRDefault="009B2A64" w:rsidP="003560DE">
      <w:pPr>
        <w:autoSpaceDE w:val="0"/>
        <w:spacing w:after="0" w:line="360" w:lineRule="auto"/>
        <w:ind w:firstLine="70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Культура в координатах соціокультурних процесів існує як щось динамічне, що постійно розвивається і вдосконалюється в результаті творчої діяльності людини, і як культурна спадщина, і як культурна творчість. Характеризуючись творчістю на будь-якому етапі  розвитку, культура, узята в своєму динамічному аспекті, неможлива без творчих процесів, тобто формуючої діяльності, що породжує нове і виявляється у формі творчої (креативної) активності. </w:t>
      </w:r>
    </w:p>
    <w:p w:rsidR="009B2A64" w:rsidRDefault="009B2A64" w:rsidP="006404BE">
      <w:pPr>
        <w:autoSpaceDE w:val="0"/>
        <w:spacing w:after="0" w:line="360" w:lineRule="auto"/>
        <w:ind w:firstLine="706"/>
        <w:jc w:val="both"/>
        <w:rPr>
          <w:rFonts w:ascii="Times New Roman CYR" w:hAnsi="Times New Roman CYR" w:cs="Times New Roman CYR"/>
          <w:sz w:val="28"/>
          <w:szCs w:val="28"/>
          <w:lang w:val="uk-UA"/>
        </w:rPr>
      </w:pPr>
      <w:r w:rsidRPr="00722C5A">
        <w:rPr>
          <w:rFonts w:ascii="Times New Roman CYR" w:hAnsi="Times New Roman CYR" w:cs="Times New Roman CYR"/>
          <w:sz w:val="28"/>
          <w:szCs w:val="28"/>
          <w:lang w:val="uk-UA"/>
        </w:rPr>
        <w:t>Поняття</w:t>
      </w:r>
      <w:r>
        <w:rPr>
          <w:rFonts w:ascii="Times New Roman CYR" w:hAnsi="Times New Roman CYR" w:cs="Times New Roman CYR"/>
          <w:i/>
          <w:iCs/>
          <w:sz w:val="28"/>
          <w:szCs w:val="28"/>
          <w:lang w:val="uk-UA"/>
        </w:rPr>
        <w:t xml:space="preserve"> «к</w:t>
      </w:r>
      <w:r w:rsidRPr="00FF6F9E">
        <w:rPr>
          <w:rFonts w:ascii="Times New Roman CYR" w:hAnsi="Times New Roman CYR" w:cs="Times New Roman CYR"/>
          <w:i/>
          <w:iCs/>
          <w:sz w:val="28"/>
          <w:szCs w:val="28"/>
          <w:lang w:val="uk-UA"/>
        </w:rPr>
        <w:t>ультуротворчість</w:t>
      </w:r>
      <w:r>
        <w:rPr>
          <w:rFonts w:ascii="Times New Roman CYR" w:hAnsi="Times New Roman CYR" w:cs="Times New Roman CYR"/>
          <w:i/>
          <w:iCs/>
          <w:sz w:val="28"/>
          <w:szCs w:val="28"/>
          <w:lang w:val="uk-UA"/>
        </w:rPr>
        <w:t>»</w:t>
      </w:r>
      <w:r>
        <w:rPr>
          <w:rFonts w:ascii="Times New Roman CYR" w:hAnsi="Times New Roman CYR" w:cs="Times New Roman CYR"/>
          <w:sz w:val="28"/>
          <w:szCs w:val="28"/>
          <w:lang w:val="uk-UA"/>
        </w:rPr>
        <w:t xml:space="preserve"> розглядаємо як функціонування  культурної діяльності індивідуального буття, тобто буття-у-культурі, що виявляється  у породженні нових культурних форм, смислів, цінностей, а  також введенні  культурних сенсів, </w:t>
      </w:r>
      <w:r w:rsidRPr="00092C51">
        <w:rPr>
          <w:rFonts w:ascii="Times New Roman CYR" w:hAnsi="Times New Roman CYR" w:cs="Times New Roman CYR"/>
          <w:sz w:val="28"/>
          <w:szCs w:val="28"/>
          <w:lang w:val="uk-UA"/>
        </w:rPr>
        <w:t>що вже маються</w:t>
      </w:r>
      <w:r>
        <w:rPr>
          <w:rFonts w:ascii="Times New Roman CYR" w:hAnsi="Times New Roman CYR" w:cs="Times New Roman CYR"/>
          <w:sz w:val="28"/>
          <w:szCs w:val="28"/>
          <w:lang w:val="uk-UA"/>
        </w:rPr>
        <w:t>, у власний духовний космос через інтерпретацію і оцінку. Культуротворчість представляє єдність процесів «самості» і активізації сутнісних сил особистості у власному культурогенезі. У мистецькій освіті культуротворчість як її принцип, спрямований на якісне перетворення внутрішнього світу суб’єкту культурної діяльності, формування особистісних новоутворень, що забезпечують ціннісно-інтерпретаційні, творчо-креативні, художньо-аналітичні дії.</w:t>
      </w:r>
    </w:p>
    <w:p w:rsidR="009B2A64" w:rsidRPr="001C5F82" w:rsidRDefault="009B2A64" w:rsidP="003560DE">
      <w:pPr>
        <w:autoSpaceDE w:val="0"/>
        <w:spacing w:after="0" w:line="360" w:lineRule="auto"/>
        <w:ind w:firstLine="706"/>
        <w:jc w:val="both"/>
        <w:rPr>
          <w:rFonts w:ascii="Times New Roman" w:hAnsi="Times New Roman" w:cs="Times New Roman"/>
          <w:sz w:val="28"/>
          <w:szCs w:val="28"/>
          <w:lang w:val="uk-UA"/>
        </w:rPr>
      </w:pPr>
      <w:r w:rsidRPr="001C5F82">
        <w:rPr>
          <w:rFonts w:ascii="Times New Roman" w:hAnsi="Times New Roman" w:cs="Times New Roman"/>
          <w:sz w:val="28"/>
          <w:szCs w:val="28"/>
          <w:lang w:val="uk-UA"/>
        </w:rPr>
        <w:t xml:space="preserve">Саме у смисловому полі культурологічної парадигми підкреслюється унікальність людини, </w:t>
      </w:r>
      <w:r>
        <w:rPr>
          <w:rFonts w:ascii="Times New Roman" w:hAnsi="Times New Roman" w:cs="Times New Roman"/>
          <w:sz w:val="28"/>
          <w:szCs w:val="28"/>
          <w:lang w:val="uk-UA"/>
        </w:rPr>
        <w:t>посилюється роль</w:t>
      </w:r>
      <w:r w:rsidRPr="001C5F82">
        <w:rPr>
          <w:rFonts w:ascii="Times New Roman" w:hAnsi="Times New Roman" w:cs="Times New Roman"/>
          <w:sz w:val="28"/>
          <w:szCs w:val="28"/>
          <w:lang w:val="uk-UA"/>
        </w:rPr>
        <w:t xml:space="preserve"> людського фактора, особливо таких якостей людини, як її самобутність і самоцінність</w:t>
      </w:r>
      <w:r>
        <w:rPr>
          <w:rFonts w:ascii="Times New Roman" w:hAnsi="Times New Roman" w:cs="Times New Roman"/>
          <w:sz w:val="28"/>
          <w:szCs w:val="28"/>
          <w:lang w:val="uk-UA"/>
        </w:rPr>
        <w:t>, а</w:t>
      </w:r>
      <w:r w:rsidRPr="001C5F82">
        <w:rPr>
          <w:rFonts w:ascii="Times New Roman" w:hAnsi="Times New Roman" w:cs="Times New Roman"/>
          <w:sz w:val="28"/>
          <w:szCs w:val="28"/>
          <w:lang w:val="uk-UA"/>
        </w:rPr>
        <w:t xml:space="preserve"> інтелект і творчий потенціал </w:t>
      </w:r>
      <w:r>
        <w:rPr>
          <w:rFonts w:ascii="Times New Roman" w:hAnsi="Times New Roman" w:cs="Times New Roman"/>
          <w:sz w:val="28"/>
          <w:szCs w:val="28"/>
          <w:lang w:val="uk-UA"/>
        </w:rPr>
        <w:t xml:space="preserve">особистості </w:t>
      </w:r>
      <w:r w:rsidRPr="001C5F82">
        <w:rPr>
          <w:rFonts w:ascii="Times New Roman" w:hAnsi="Times New Roman" w:cs="Times New Roman"/>
          <w:sz w:val="28"/>
          <w:szCs w:val="28"/>
          <w:lang w:val="uk-UA"/>
        </w:rPr>
        <w:t>розглядається як головна продуктивна сила су</w:t>
      </w:r>
      <w:r>
        <w:rPr>
          <w:rFonts w:ascii="Times New Roman" w:hAnsi="Times New Roman" w:cs="Times New Roman"/>
          <w:sz w:val="28"/>
          <w:szCs w:val="28"/>
          <w:lang w:val="uk-UA"/>
        </w:rPr>
        <w:t xml:space="preserve">спільства і освіти. </w:t>
      </w:r>
      <w:r w:rsidRPr="001C5F82">
        <w:rPr>
          <w:rFonts w:ascii="Times New Roman" w:hAnsi="Times New Roman" w:cs="Times New Roman"/>
          <w:sz w:val="28"/>
          <w:szCs w:val="28"/>
          <w:lang w:val="uk-UA"/>
        </w:rPr>
        <w:t>За влучним висловом М. С. Кагана, «людина стає прямим культурогенним  суб’єктом,  який втілює себе в культурі,  робить її своїм інобуттям і нею ж ф</w:t>
      </w:r>
      <w:r>
        <w:rPr>
          <w:rFonts w:ascii="Times New Roman" w:hAnsi="Times New Roman" w:cs="Times New Roman"/>
          <w:sz w:val="28"/>
          <w:szCs w:val="28"/>
          <w:lang w:val="uk-UA"/>
        </w:rPr>
        <w:t xml:space="preserve">ормується» [6, с. 123]. Відтак,  </w:t>
      </w:r>
      <w:r w:rsidRPr="001C5F82">
        <w:rPr>
          <w:rFonts w:ascii="Times New Roman" w:hAnsi="Times New Roman" w:cs="Times New Roman"/>
          <w:sz w:val="28"/>
          <w:szCs w:val="28"/>
          <w:lang w:val="uk-UA"/>
        </w:rPr>
        <w:t>культура виступає внутрішнім імпульсом розвитку особистості й «механізмом», що забезпечує цей розвиток.</w:t>
      </w:r>
    </w:p>
    <w:p w:rsidR="009B2A64" w:rsidRDefault="009B2A64" w:rsidP="003560DE">
      <w:pPr>
        <w:autoSpaceDE w:val="0"/>
        <w:spacing w:after="0"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нас важливе розуміння </w:t>
      </w:r>
      <w:r w:rsidRPr="00571188">
        <w:rPr>
          <w:rFonts w:ascii="Times New Roman CYR" w:hAnsi="Times New Roman CYR" w:cs="Times New Roman CYR"/>
          <w:i/>
          <w:iCs/>
          <w:sz w:val="28"/>
          <w:szCs w:val="28"/>
          <w:lang w:val="uk-UA"/>
        </w:rPr>
        <w:t>культури особистості</w:t>
      </w:r>
      <w:r>
        <w:rPr>
          <w:rFonts w:ascii="Times New Roman CYR" w:hAnsi="Times New Roman CYR" w:cs="Times New Roman CYR"/>
          <w:sz w:val="28"/>
          <w:szCs w:val="28"/>
          <w:lang w:val="uk-UA"/>
        </w:rPr>
        <w:t xml:space="preserve"> як сукупності, ансамблю</w:t>
      </w:r>
      <w:r w:rsidRPr="00507B57">
        <w:rPr>
          <w:rFonts w:ascii="Times New Roman CYR" w:hAnsi="Times New Roman CYR" w:cs="Times New Roman CYR"/>
          <w:sz w:val="28"/>
          <w:szCs w:val="28"/>
          <w:lang w:val="uk-UA"/>
        </w:rPr>
        <w:t xml:space="preserve"> соціокультурних якостей, що виявляються</w:t>
      </w:r>
      <w:r>
        <w:rPr>
          <w:rFonts w:ascii="Times New Roman CYR" w:hAnsi="Times New Roman CYR" w:cs="Times New Roman CYR"/>
          <w:sz w:val="28"/>
          <w:szCs w:val="28"/>
          <w:lang w:val="uk-UA"/>
        </w:rPr>
        <w:t xml:space="preserve"> не в кількісних, а якісних параметрах, які забезпечують продуктивність діяльності. У цьому сенсі культура особистості представляє собою змістову і смислову наповненість життєдіяльності, міру її гармонійного  розвитку.</w:t>
      </w:r>
    </w:p>
    <w:p w:rsidR="009B2A64" w:rsidRPr="00A12421" w:rsidRDefault="009B2A64" w:rsidP="003560DE">
      <w:pPr>
        <w:spacing w:after="0" w:line="360" w:lineRule="auto"/>
        <w:ind w:firstLine="708"/>
        <w:jc w:val="both"/>
        <w:rPr>
          <w:rFonts w:ascii="Times New Roman" w:hAnsi="Times New Roman" w:cs="Times New Roman"/>
          <w:sz w:val="28"/>
          <w:szCs w:val="28"/>
          <w:lang w:val="uk-UA"/>
        </w:rPr>
      </w:pPr>
      <w:r w:rsidRPr="00A12421">
        <w:rPr>
          <w:rFonts w:ascii="Times New Roman" w:hAnsi="Times New Roman" w:cs="Times New Roman"/>
          <w:sz w:val="28"/>
          <w:szCs w:val="28"/>
          <w:lang w:val="uk-UA"/>
        </w:rPr>
        <w:t xml:space="preserve">Цікаві прозріння щодо «діалогічності культури» містяться в </w:t>
      </w:r>
      <w:r>
        <w:rPr>
          <w:rFonts w:ascii="Times New Roman" w:hAnsi="Times New Roman" w:cs="Times New Roman"/>
          <w:sz w:val="28"/>
          <w:szCs w:val="28"/>
          <w:lang w:val="uk-UA"/>
        </w:rPr>
        <w:t>роботах  М. М. Бахтіна, яким</w:t>
      </w:r>
      <w:r w:rsidRPr="00A12421">
        <w:rPr>
          <w:rFonts w:ascii="Times New Roman" w:hAnsi="Times New Roman" w:cs="Times New Roman"/>
          <w:sz w:val="28"/>
          <w:szCs w:val="28"/>
          <w:lang w:val="uk-UA"/>
        </w:rPr>
        <w:t xml:space="preserve"> стверджує</w:t>
      </w:r>
      <w:r>
        <w:rPr>
          <w:rFonts w:ascii="Times New Roman" w:hAnsi="Times New Roman" w:cs="Times New Roman"/>
          <w:sz w:val="28"/>
          <w:szCs w:val="28"/>
          <w:lang w:val="uk-UA"/>
        </w:rPr>
        <w:t>ться розуміння двох полюсів</w:t>
      </w:r>
      <w:r w:rsidRPr="00A12421">
        <w:rPr>
          <w:rFonts w:ascii="Times New Roman" w:hAnsi="Times New Roman" w:cs="Times New Roman"/>
          <w:sz w:val="28"/>
          <w:szCs w:val="28"/>
          <w:lang w:val="uk-UA"/>
        </w:rPr>
        <w:t xml:space="preserve"> діалогу: </w:t>
      </w:r>
      <w:r w:rsidRPr="00602E2A">
        <w:rPr>
          <w:rFonts w:ascii="Times New Roman" w:hAnsi="Times New Roman" w:cs="Times New Roman"/>
          <w:i/>
          <w:iCs/>
          <w:sz w:val="28"/>
          <w:szCs w:val="28"/>
          <w:lang w:val="uk-UA"/>
        </w:rPr>
        <w:t xml:space="preserve">мікродіалог </w:t>
      </w:r>
      <w:r w:rsidRPr="00A124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Pr="00A12421">
        <w:rPr>
          <w:rFonts w:ascii="Times New Roman" w:hAnsi="Times New Roman" w:cs="Times New Roman"/>
          <w:sz w:val="28"/>
          <w:szCs w:val="28"/>
          <w:lang w:val="uk-UA"/>
        </w:rPr>
        <w:t xml:space="preserve">діалог у внутрішній розмові, що пронизує нашу свідомість, мислення, і </w:t>
      </w:r>
      <w:r w:rsidRPr="00602E2A">
        <w:rPr>
          <w:rFonts w:ascii="Times New Roman" w:hAnsi="Times New Roman" w:cs="Times New Roman"/>
          <w:i/>
          <w:iCs/>
          <w:sz w:val="28"/>
          <w:szCs w:val="28"/>
          <w:lang w:val="uk-UA"/>
        </w:rPr>
        <w:t>макродіалог</w:t>
      </w:r>
      <w:r w:rsidRPr="00A1242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як </w:t>
      </w:r>
      <w:r w:rsidRPr="00A12421">
        <w:rPr>
          <w:rFonts w:ascii="Times New Roman" w:hAnsi="Times New Roman" w:cs="Times New Roman"/>
          <w:sz w:val="28"/>
          <w:szCs w:val="28"/>
          <w:lang w:val="uk-UA"/>
        </w:rPr>
        <w:t>діалог у Великому часі культур, діало</w:t>
      </w:r>
      <w:r>
        <w:rPr>
          <w:rFonts w:ascii="Times New Roman" w:hAnsi="Times New Roman" w:cs="Times New Roman"/>
          <w:sz w:val="28"/>
          <w:szCs w:val="28"/>
          <w:lang w:val="uk-UA"/>
        </w:rPr>
        <w:t>г культур. У такий спосіб ц</w:t>
      </w:r>
      <w:r w:rsidRPr="00A12421">
        <w:rPr>
          <w:rFonts w:ascii="Times New Roman" w:hAnsi="Times New Roman" w:cs="Times New Roman"/>
          <w:sz w:val="28"/>
          <w:szCs w:val="28"/>
          <w:lang w:val="uk-UA"/>
        </w:rPr>
        <w:t>іннісні й духовні спектри різних форм культури стягуються в одному культурному просторі, в одній свідомості і мисленні, вимагаючи від людини не однозначного вибору, а постійного духовного приєднання, взаємопереходу, глибинного сперечання  з приводу «вічних питань буття». І в цьому діалозі різних культурних смислів – суть сучасного поняття, сучасної логіки мислення.</w:t>
      </w:r>
    </w:p>
    <w:p w:rsidR="009B2A64" w:rsidRPr="004B337D" w:rsidRDefault="009B2A64" w:rsidP="003560DE">
      <w:pPr>
        <w:spacing w:after="0" w:line="36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Визнання необхідності</w:t>
      </w:r>
      <w:r w:rsidRPr="004B337D">
        <w:rPr>
          <w:rFonts w:ascii="Times New Roman" w:hAnsi="Times New Roman" w:cs="Times New Roman"/>
          <w:sz w:val="28"/>
          <w:szCs w:val="28"/>
          <w:lang w:val="uk-UA"/>
        </w:rPr>
        <w:t xml:space="preserve"> діалогу різноманітних культур і організації умов д</w:t>
      </w:r>
      <w:r>
        <w:rPr>
          <w:rFonts w:ascii="Times New Roman" w:hAnsi="Times New Roman" w:cs="Times New Roman"/>
          <w:sz w:val="28"/>
          <w:szCs w:val="28"/>
          <w:lang w:val="uk-UA"/>
        </w:rPr>
        <w:t>ля їх взаємовпливу і взаємодії має відображення у формуванні</w:t>
      </w:r>
      <w:r w:rsidRPr="004B337D">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традицій полі</w:t>
      </w:r>
      <w:r w:rsidRPr="004B337D">
        <w:rPr>
          <w:rFonts w:ascii="Times New Roman" w:hAnsi="Times New Roman" w:cs="Times New Roman"/>
          <w:i/>
          <w:iCs/>
          <w:sz w:val="28"/>
          <w:szCs w:val="28"/>
          <w:lang w:val="uk-UA"/>
        </w:rPr>
        <w:t>культурної освіти</w:t>
      </w:r>
      <w:r>
        <w:rPr>
          <w:rFonts w:ascii="Times New Roman" w:hAnsi="Times New Roman" w:cs="Times New Roman"/>
          <w:sz w:val="28"/>
          <w:szCs w:val="28"/>
          <w:lang w:val="uk-UA"/>
        </w:rPr>
        <w:t xml:space="preserve">, що </w:t>
      </w:r>
      <w:r w:rsidRPr="004B337D">
        <w:rPr>
          <w:rFonts w:ascii="Times New Roman" w:hAnsi="Times New Roman" w:cs="Times New Roman"/>
          <w:sz w:val="28"/>
          <w:szCs w:val="28"/>
          <w:lang w:val="uk-UA"/>
        </w:rPr>
        <w:t xml:space="preserve">характерне для сучасного </w:t>
      </w:r>
      <w:r>
        <w:rPr>
          <w:rFonts w:ascii="Times New Roman" w:hAnsi="Times New Roman" w:cs="Times New Roman"/>
          <w:sz w:val="28"/>
          <w:szCs w:val="28"/>
          <w:lang w:val="uk-UA"/>
        </w:rPr>
        <w:t xml:space="preserve">соціокультурного простору. </w:t>
      </w:r>
      <w:r w:rsidRPr="004B337D">
        <w:rPr>
          <w:rFonts w:ascii="Times New Roman" w:hAnsi="Times New Roman" w:cs="Times New Roman"/>
          <w:sz w:val="28"/>
          <w:szCs w:val="28"/>
          <w:lang w:val="uk-UA" w:eastAsia="uk-UA"/>
        </w:rPr>
        <w:t>Полікультурність</w:t>
      </w:r>
      <w:r>
        <w:rPr>
          <w:rFonts w:ascii="Times New Roman" w:hAnsi="Times New Roman" w:cs="Times New Roman"/>
          <w:sz w:val="28"/>
          <w:szCs w:val="28"/>
          <w:lang w:val="uk-UA" w:eastAsia="uk-UA"/>
        </w:rPr>
        <w:t xml:space="preserve"> виступає як певна стратегія освітнього простору і мета</w:t>
      </w:r>
      <w:r w:rsidRPr="004B337D">
        <w:rPr>
          <w:rFonts w:ascii="Times New Roman" w:hAnsi="Times New Roman" w:cs="Times New Roman"/>
          <w:sz w:val="28"/>
          <w:szCs w:val="28"/>
          <w:lang w:val="uk-UA" w:eastAsia="uk-UA"/>
        </w:rPr>
        <w:t>принцип,  згідно з яким люди</w:t>
      </w:r>
      <w:r>
        <w:rPr>
          <w:rFonts w:ascii="Times New Roman" w:hAnsi="Times New Roman" w:cs="Times New Roman"/>
          <w:sz w:val="28"/>
          <w:szCs w:val="28"/>
          <w:lang w:val="uk-UA" w:eastAsia="uk-UA"/>
        </w:rPr>
        <w:t>на є перетином багатьох культур</w:t>
      </w:r>
      <w:r w:rsidRPr="004B337D">
        <w:rPr>
          <w:rFonts w:ascii="Times New Roman" w:hAnsi="Times New Roman" w:cs="Times New Roman"/>
          <w:sz w:val="28"/>
          <w:szCs w:val="28"/>
          <w:lang w:val="uk-UA" w:eastAsia="uk-UA"/>
        </w:rPr>
        <w:t xml:space="preserve"> і тому можна говорити про наявність у індивіда декількох ідентичностей, тобто людина  багато- або поліідентична. </w:t>
      </w:r>
      <w:r>
        <w:rPr>
          <w:rFonts w:ascii="Times New Roman" w:hAnsi="Times New Roman" w:cs="Times New Roman"/>
          <w:sz w:val="28"/>
          <w:szCs w:val="28"/>
          <w:lang w:val="uk-UA" w:eastAsia="uk-UA"/>
        </w:rPr>
        <w:t>У цьому контексті к</w:t>
      </w:r>
      <w:r w:rsidRPr="004B337D">
        <w:rPr>
          <w:rFonts w:ascii="Times New Roman" w:hAnsi="Times New Roman" w:cs="Times New Roman"/>
          <w:sz w:val="28"/>
          <w:szCs w:val="28"/>
          <w:lang w:val="uk-UA" w:eastAsia="uk-UA"/>
        </w:rPr>
        <w:t>ожна людина є представником певної культури, культурної епохи, але усвідомити це можна тільки в процесі спілкування-діалогу з людьми (або творами) різних культур, результатом якого є вільний вибір індивідом духовних цінностей, способу життя і мислення, його «самодетермінації в горизонті особистості»</w:t>
      </w:r>
      <w:r>
        <w:rPr>
          <w:rFonts w:ascii="Times New Roman" w:hAnsi="Times New Roman" w:cs="Times New Roman"/>
          <w:sz w:val="28"/>
          <w:szCs w:val="28"/>
          <w:lang w:val="uk-UA" w:eastAsia="uk-UA"/>
        </w:rPr>
        <w:t xml:space="preserve">  </w:t>
      </w:r>
      <w:r w:rsidRPr="004B337D">
        <w:rPr>
          <w:rFonts w:ascii="Times New Roman" w:hAnsi="Times New Roman" w:cs="Times New Roman"/>
          <w:sz w:val="28"/>
          <w:szCs w:val="28"/>
          <w:lang w:val="uk-UA" w:eastAsia="uk-UA"/>
        </w:rPr>
        <w:t xml:space="preserve">(Є. В. Бондаревська). </w:t>
      </w:r>
    </w:p>
    <w:p w:rsidR="009B2A64" w:rsidRPr="0075639C" w:rsidRDefault="009B2A64" w:rsidP="003560DE">
      <w:pPr>
        <w:autoSpaceDE w:val="0"/>
        <w:spacing w:after="0"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Сучасне</w:t>
      </w:r>
      <w:r w:rsidRPr="00332789">
        <w:rPr>
          <w:rFonts w:ascii="Times New Roman CYR" w:hAnsi="Times New Roman CYR" w:cs="Times New Roman CYR"/>
          <w:sz w:val="28"/>
          <w:szCs w:val="28"/>
          <w:lang w:val="uk-UA"/>
        </w:rPr>
        <w:t xml:space="preserve"> розуміння освіти</w:t>
      </w:r>
      <w:r w:rsidRPr="007563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(В. П. Андрущеко, </w:t>
      </w:r>
      <w:r w:rsidRPr="0075639C">
        <w:rPr>
          <w:rFonts w:ascii="Times New Roman CYR" w:hAnsi="Times New Roman CYR" w:cs="Times New Roman CYR"/>
          <w:sz w:val="28"/>
          <w:szCs w:val="28"/>
          <w:lang w:val="uk-UA"/>
        </w:rPr>
        <w:t>Є.</w:t>
      </w:r>
      <w:r>
        <w:rPr>
          <w:rFonts w:ascii="Times New Roman CYR" w:hAnsi="Times New Roman CYR" w:cs="Times New Roman CYR"/>
          <w:sz w:val="28"/>
          <w:szCs w:val="28"/>
          <w:lang w:val="uk-UA"/>
        </w:rPr>
        <w:t xml:space="preserve"> </w:t>
      </w:r>
      <w:r w:rsidRPr="0075639C">
        <w:rPr>
          <w:rFonts w:ascii="Times New Roman CYR" w:hAnsi="Times New Roman CYR" w:cs="Times New Roman CYR"/>
          <w:sz w:val="28"/>
          <w:szCs w:val="28"/>
          <w:lang w:val="uk-UA"/>
        </w:rPr>
        <w:t xml:space="preserve">В. Бондаревська, </w:t>
      </w:r>
      <w:r>
        <w:rPr>
          <w:rFonts w:ascii="Times New Roman CYR" w:hAnsi="Times New Roman CYR" w:cs="Times New Roman CYR"/>
          <w:sz w:val="28"/>
          <w:szCs w:val="28"/>
          <w:lang w:val="uk-UA"/>
        </w:rPr>
        <w:t xml:space="preserve">         </w:t>
      </w:r>
      <w:r w:rsidRPr="007563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75639C">
        <w:rPr>
          <w:rFonts w:ascii="Times New Roman CYR" w:hAnsi="Times New Roman CYR" w:cs="Times New Roman CYR"/>
          <w:sz w:val="28"/>
          <w:szCs w:val="28"/>
          <w:lang w:val="uk-UA"/>
        </w:rPr>
        <w:t>І.</w:t>
      </w:r>
      <w:r>
        <w:rPr>
          <w:rFonts w:ascii="Times New Roman CYR" w:hAnsi="Times New Roman CYR" w:cs="Times New Roman CYR"/>
          <w:sz w:val="28"/>
          <w:szCs w:val="28"/>
          <w:lang w:val="uk-UA"/>
        </w:rPr>
        <w:t xml:space="preserve"> </w:t>
      </w:r>
      <w:r w:rsidRPr="0075639C">
        <w:rPr>
          <w:rFonts w:ascii="Times New Roman CYR" w:hAnsi="Times New Roman CYR" w:cs="Times New Roman CYR"/>
          <w:sz w:val="28"/>
          <w:szCs w:val="28"/>
          <w:lang w:val="uk-UA"/>
        </w:rPr>
        <w:t xml:space="preserve">А. Зязюн, </w:t>
      </w:r>
      <w:r>
        <w:rPr>
          <w:rFonts w:ascii="Times New Roman CYR" w:hAnsi="Times New Roman CYR" w:cs="Times New Roman CYR"/>
          <w:sz w:val="28"/>
          <w:szCs w:val="28"/>
          <w:lang w:val="uk-UA"/>
        </w:rPr>
        <w:t xml:space="preserve">В Г. Кремень, </w:t>
      </w:r>
      <w:r w:rsidRPr="0075639C">
        <w:rPr>
          <w:rFonts w:ascii="Times New Roman CYR" w:hAnsi="Times New Roman CYR" w:cs="Times New Roman CYR"/>
          <w:sz w:val="28"/>
          <w:szCs w:val="28"/>
          <w:lang w:val="uk-UA"/>
        </w:rPr>
        <w:t>Н.</w:t>
      </w:r>
      <w:r>
        <w:rPr>
          <w:rFonts w:ascii="Times New Roman CYR" w:hAnsi="Times New Roman CYR" w:cs="Times New Roman CYR"/>
          <w:sz w:val="28"/>
          <w:szCs w:val="28"/>
          <w:lang w:val="uk-UA"/>
        </w:rPr>
        <w:t xml:space="preserve"> Б. Крилова,  С. О. Сисоєва та ін.) актуалізує  її розгляд </w:t>
      </w:r>
      <w:r w:rsidRPr="00EA41DE">
        <w:rPr>
          <w:rFonts w:ascii="Times New Roman CYR" w:hAnsi="Times New Roman CYR" w:cs="Times New Roman CYR"/>
          <w:sz w:val="28"/>
          <w:szCs w:val="28"/>
          <w:lang w:val="uk-UA"/>
        </w:rPr>
        <w:t>як</w:t>
      </w:r>
      <w:r w:rsidRPr="001B47B2">
        <w:rPr>
          <w:rFonts w:ascii="Times New Roman CYR" w:hAnsi="Times New Roman CYR" w:cs="Times New Roman CYR"/>
          <w:i/>
          <w:iCs/>
          <w:sz w:val="28"/>
          <w:szCs w:val="28"/>
          <w:lang w:val="uk-UA"/>
        </w:rPr>
        <w:t xml:space="preserve"> </w:t>
      </w:r>
      <w:r w:rsidRPr="00332789">
        <w:rPr>
          <w:rFonts w:ascii="Times New Roman CYR" w:hAnsi="Times New Roman CYR" w:cs="Times New Roman CYR"/>
          <w:sz w:val="28"/>
          <w:szCs w:val="28"/>
          <w:lang w:val="uk-UA"/>
        </w:rPr>
        <w:t>соціально зумовлене становлення людини</w:t>
      </w:r>
      <w:r w:rsidRPr="0075639C">
        <w:rPr>
          <w:rFonts w:ascii="Times New Roman CYR" w:hAnsi="Times New Roman CYR" w:cs="Times New Roman CYR"/>
          <w:sz w:val="28"/>
          <w:szCs w:val="28"/>
          <w:lang w:val="uk-UA"/>
        </w:rPr>
        <w:t xml:space="preserve">, яка набуває свого особистісного образу, детермінованого наявним станом </w:t>
      </w:r>
      <w:r>
        <w:rPr>
          <w:rFonts w:ascii="Times New Roman CYR" w:hAnsi="Times New Roman CYR" w:cs="Times New Roman CYR"/>
          <w:sz w:val="28"/>
          <w:szCs w:val="28"/>
          <w:lang w:val="uk-UA"/>
        </w:rPr>
        <w:t>культурного буття. Проте о</w:t>
      </w:r>
      <w:r w:rsidRPr="0075639C">
        <w:rPr>
          <w:rFonts w:ascii="Times New Roman CYR" w:hAnsi="Times New Roman CYR" w:cs="Times New Roman CYR"/>
          <w:sz w:val="28"/>
          <w:szCs w:val="28"/>
          <w:lang w:val="uk-UA"/>
        </w:rPr>
        <w:t>світа постає не як однозначно задане наперед сходження до необхідно визначеного зразка, в якому знаходить своє втілення розуміння сутності людини, а як безперервна реалізація й самоздійснення в просторі культури й суспільства.</w:t>
      </w:r>
      <w:r>
        <w:rPr>
          <w:rFonts w:ascii="Times New Roman CYR" w:hAnsi="Times New Roman CYR" w:cs="Times New Roman CYR"/>
          <w:sz w:val="28"/>
          <w:szCs w:val="28"/>
          <w:lang w:val="uk-UA"/>
        </w:rPr>
        <w:t xml:space="preserve"> Як наголошує В. С. Библер, </w:t>
      </w:r>
      <w:r w:rsidRPr="0075639C">
        <w:rPr>
          <w:rFonts w:ascii="Times New Roman CYR" w:hAnsi="Times New Roman CYR" w:cs="Times New Roman CYR"/>
          <w:sz w:val="28"/>
          <w:szCs w:val="28"/>
          <w:lang w:val="uk-UA"/>
        </w:rPr>
        <w:t xml:space="preserve">має </w:t>
      </w:r>
      <w:r w:rsidRPr="00332789">
        <w:rPr>
          <w:rFonts w:ascii="Times New Roman CYR" w:hAnsi="Times New Roman CYR" w:cs="Times New Roman CYR"/>
          <w:sz w:val="28"/>
          <w:szCs w:val="28"/>
          <w:lang w:val="uk-UA"/>
        </w:rPr>
        <w:t>по-новому розумітися  сам зміст  освіти,</w:t>
      </w:r>
      <w:r w:rsidRPr="00756B2D">
        <w:rPr>
          <w:rFonts w:ascii="Times New Roman CYR" w:hAnsi="Times New Roman CYR" w:cs="Times New Roman CYR"/>
          <w:i/>
          <w:iCs/>
          <w:sz w:val="28"/>
          <w:szCs w:val="28"/>
          <w:lang w:val="uk-UA"/>
        </w:rPr>
        <w:t xml:space="preserve"> </w:t>
      </w:r>
      <w:r w:rsidRPr="0075639C">
        <w:rPr>
          <w:rFonts w:ascii="Times New Roman CYR" w:hAnsi="Times New Roman CYR" w:cs="Times New Roman CYR"/>
          <w:sz w:val="28"/>
          <w:szCs w:val="28"/>
          <w:lang w:val="uk-UA"/>
        </w:rPr>
        <w:t xml:space="preserve">у центрі якої має стати освіта </w:t>
      </w:r>
      <w:r w:rsidRPr="00966C43">
        <w:rPr>
          <w:rFonts w:ascii="Times New Roman CYR" w:hAnsi="Times New Roman CYR" w:cs="Times New Roman CYR"/>
          <w:i/>
          <w:iCs/>
          <w:sz w:val="28"/>
          <w:szCs w:val="28"/>
          <w:lang w:val="uk-UA"/>
        </w:rPr>
        <w:t>людини культури</w:t>
      </w:r>
      <w:r w:rsidRPr="0075639C">
        <w:rPr>
          <w:rFonts w:ascii="Times New Roman CYR" w:hAnsi="Times New Roman CYR" w:cs="Times New Roman CYR"/>
          <w:sz w:val="28"/>
          <w:szCs w:val="28"/>
          <w:lang w:val="uk-UA"/>
        </w:rPr>
        <w:t>, людини, здатної не тільки включатися у наявні форми мислення і діяльності, а й переформульовувати самі їх засади, поєднанні з різними культурними смислами</w:t>
      </w:r>
      <w:r>
        <w:rPr>
          <w:rFonts w:ascii="Times New Roman CYR" w:hAnsi="Times New Roman CYR" w:cs="Times New Roman CYR"/>
          <w:sz w:val="28"/>
          <w:szCs w:val="28"/>
          <w:lang w:val="uk-UA"/>
        </w:rPr>
        <w:t xml:space="preserve">  [1]</w:t>
      </w:r>
      <w:r w:rsidRPr="0075639C">
        <w:rPr>
          <w:rFonts w:ascii="Times New Roman CYR" w:hAnsi="Times New Roman CYR" w:cs="Times New Roman CYR"/>
          <w:sz w:val="28"/>
          <w:szCs w:val="28"/>
          <w:lang w:val="uk-UA"/>
        </w:rPr>
        <w:t xml:space="preserve">. </w:t>
      </w:r>
    </w:p>
    <w:p w:rsidR="009B2A64" w:rsidRPr="00AE21C3" w:rsidRDefault="009B2A64" w:rsidP="003560DE">
      <w:pPr>
        <w:autoSpaceDE w:val="0"/>
        <w:spacing w:after="0" w:line="360" w:lineRule="auto"/>
        <w:ind w:firstLine="708"/>
        <w:jc w:val="both"/>
        <w:rPr>
          <w:rFonts w:ascii="Times New Roman CYR" w:hAnsi="Times New Roman CYR" w:cs="Times New Roman CYR"/>
          <w:sz w:val="28"/>
          <w:szCs w:val="28"/>
          <w:lang w:val="uk-UA"/>
        </w:rPr>
      </w:pPr>
      <w:r w:rsidRPr="00AE21C3">
        <w:rPr>
          <w:rFonts w:ascii="Times New Roman" w:hAnsi="Times New Roman" w:cs="Times New Roman"/>
          <w:sz w:val="28"/>
          <w:szCs w:val="28"/>
          <w:lang w:val="uk-UA"/>
        </w:rPr>
        <w:t>Методологічно значущим</w:t>
      </w:r>
      <w:r>
        <w:rPr>
          <w:rFonts w:ascii="Times New Roman" w:hAnsi="Times New Roman" w:cs="Times New Roman"/>
          <w:sz w:val="28"/>
          <w:szCs w:val="28"/>
          <w:lang w:val="uk-UA"/>
        </w:rPr>
        <w:t xml:space="preserve"> принципом</w:t>
      </w:r>
      <w:r w:rsidRPr="00AE21C3">
        <w:rPr>
          <w:rFonts w:ascii="Times New Roman" w:hAnsi="Times New Roman" w:cs="Times New Roman"/>
          <w:sz w:val="28"/>
          <w:szCs w:val="28"/>
          <w:lang w:val="uk-UA"/>
        </w:rPr>
        <w:t xml:space="preserve"> культурологічно</w:t>
      </w:r>
      <w:r>
        <w:rPr>
          <w:rFonts w:ascii="Times New Roman" w:hAnsi="Times New Roman" w:cs="Times New Roman"/>
          <w:sz w:val="28"/>
          <w:szCs w:val="28"/>
          <w:lang w:val="uk-UA"/>
        </w:rPr>
        <w:t>ї</w:t>
      </w:r>
      <w:r>
        <w:rPr>
          <w:rFonts w:ascii="Times New Roman CYR" w:hAnsi="Times New Roman CYR" w:cs="Times New Roman CYR"/>
          <w:sz w:val="28"/>
          <w:szCs w:val="28"/>
          <w:lang w:val="uk-UA"/>
        </w:rPr>
        <w:t xml:space="preserve"> освіти стає </w:t>
      </w:r>
      <w:r w:rsidRPr="00AE21C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принцип </w:t>
      </w:r>
      <w:r w:rsidRPr="00AE21C3">
        <w:rPr>
          <w:rFonts w:ascii="Times New Roman CYR" w:hAnsi="Times New Roman CYR" w:cs="Times New Roman CYR"/>
          <w:i/>
          <w:iCs/>
          <w:sz w:val="28"/>
          <w:szCs w:val="28"/>
          <w:lang w:val="uk-UA"/>
        </w:rPr>
        <w:t>культуровідповідності</w:t>
      </w:r>
      <w:r>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w:t>
      </w:r>
      <w:r w:rsidRPr="00AE21C3">
        <w:rPr>
          <w:rFonts w:ascii="Times New Roman CYR" w:hAnsi="Times New Roman CYR" w:cs="Times New Roman CYR"/>
          <w:sz w:val="28"/>
          <w:szCs w:val="28"/>
          <w:lang w:val="uk-UA"/>
        </w:rPr>
        <w:t xml:space="preserve">С. І. Гессен, </w:t>
      </w:r>
      <w:r>
        <w:rPr>
          <w:rFonts w:ascii="Times New Roman CYR" w:hAnsi="Times New Roman CYR" w:cs="Times New Roman CYR"/>
          <w:sz w:val="28"/>
          <w:szCs w:val="28"/>
          <w:lang w:val="uk-UA"/>
        </w:rPr>
        <w:t xml:space="preserve"> </w:t>
      </w:r>
      <w:r w:rsidRPr="00AE21C3">
        <w:rPr>
          <w:rFonts w:ascii="Times New Roman CYR" w:hAnsi="Times New Roman CYR" w:cs="Times New Roman CYR"/>
          <w:sz w:val="28"/>
          <w:szCs w:val="28"/>
          <w:lang w:val="uk-UA"/>
        </w:rPr>
        <w:t xml:space="preserve">Ю. </w:t>
      </w:r>
      <w:r>
        <w:rPr>
          <w:rFonts w:ascii="Times New Roman CYR" w:hAnsi="Times New Roman CYR" w:cs="Times New Roman CYR"/>
          <w:sz w:val="28"/>
          <w:szCs w:val="28"/>
          <w:lang w:val="uk-UA"/>
        </w:rPr>
        <w:t xml:space="preserve">М. Лотман,                          </w:t>
      </w:r>
      <w:r w:rsidRPr="00AE21C3">
        <w:rPr>
          <w:rFonts w:ascii="Times New Roman CYR" w:hAnsi="Times New Roman CYR" w:cs="Times New Roman CYR"/>
          <w:sz w:val="28"/>
          <w:szCs w:val="28"/>
          <w:lang w:val="uk-UA"/>
        </w:rPr>
        <w:t>Б. М. Неменський,  Г. Г. Шпет</w:t>
      </w:r>
      <w:r>
        <w:rPr>
          <w:rFonts w:ascii="Times New Roman CYR" w:hAnsi="Times New Roman CYR" w:cs="Times New Roman CYR"/>
          <w:sz w:val="28"/>
          <w:szCs w:val="28"/>
          <w:lang w:val="uk-UA"/>
        </w:rPr>
        <w:t xml:space="preserve"> та ін.)</w:t>
      </w:r>
      <w:r w:rsidRPr="000F733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Так, за твердженням</w:t>
      </w:r>
      <w:r w:rsidRPr="00AE21C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AE21C3">
        <w:rPr>
          <w:rFonts w:ascii="Times New Roman CYR" w:hAnsi="Times New Roman CYR" w:cs="Times New Roman CYR"/>
          <w:sz w:val="28"/>
          <w:szCs w:val="28"/>
          <w:lang w:val="uk-UA"/>
        </w:rPr>
        <w:t>С. І. Гессена, розвиток культури і освіти – процеси, які багато в чому відбуваються паралельно, синхронно й взаємопов’язано</w:t>
      </w:r>
      <w:r w:rsidRPr="00AE21C3">
        <w:rPr>
          <w:rFonts w:ascii="Times New Roman CYR" w:hAnsi="Times New Roman CYR" w:cs="Times New Roman CYR"/>
          <w:i/>
          <w:iCs/>
          <w:sz w:val="28"/>
          <w:szCs w:val="28"/>
          <w:lang w:val="uk-UA"/>
        </w:rPr>
        <w:t>.</w:t>
      </w:r>
      <w:r w:rsidRPr="00AE21C3">
        <w:rPr>
          <w:rFonts w:ascii="Times New Roman CYR" w:hAnsi="Times New Roman CYR" w:cs="Times New Roman CYR"/>
          <w:b/>
          <w:bCs/>
          <w:i/>
          <w:iCs/>
          <w:sz w:val="28"/>
          <w:szCs w:val="28"/>
          <w:lang w:val="uk-UA"/>
        </w:rPr>
        <w:t xml:space="preserve"> </w:t>
      </w:r>
      <w:r w:rsidRPr="00AE21C3">
        <w:rPr>
          <w:rFonts w:ascii="Times New Roman CYR" w:hAnsi="Times New Roman CYR" w:cs="Times New Roman CYR"/>
          <w:sz w:val="28"/>
          <w:szCs w:val="28"/>
          <w:lang w:val="uk-UA"/>
        </w:rPr>
        <w:t xml:space="preserve">Мету життя сучасного культурного суспільства науковець визначає як </w:t>
      </w:r>
      <w:r>
        <w:rPr>
          <w:rFonts w:ascii="Times New Roman" w:hAnsi="Times New Roman" w:cs="Times New Roman"/>
          <w:sz w:val="28"/>
          <w:szCs w:val="28"/>
          <w:lang w:val="uk-UA"/>
        </w:rPr>
        <w:t>«</w:t>
      </w:r>
      <w:r w:rsidRPr="00AE21C3">
        <w:rPr>
          <w:rFonts w:ascii="Times New Roman" w:hAnsi="Times New Roman" w:cs="Times New Roman"/>
          <w:sz w:val="28"/>
          <w:szCs w:val="28"/>
          <w:lang w:val="uk-UA"/>
        </w:rPr>
        <w:t>мету освіти</w:t>
      </w:r>
      <w:r>
        <w:rPr>
          <w:rFonts w:ascii="Times New Roman" w:hAnsi="Times New Roman" w:cs="Times New Roman"/>
          <w:sz w:val="28"/>
          <w:szCs w:val="28"/>
          <w:lang w:val="uk-UA"/>
        </w:rPr>
        <w:t>»</w:t>
      </w:r>
      <w:r w:rsidRPr="00AE21C3">
        <w:rPr>
          <w:rFonts w:ascii="Times New Roman" w:hAnsi="Times New Roman" w:cs="Times New Roman"/>
          <w:sz w:val="28"/>
          <w:szCs w:val="28"/>
          <w:lang w:val="uk-UA"/>
        </w:rPr>
        <w:t>,</w:t>
      </w:r>
      <w:r w:rsidRPr="00AE21C3">
        <w:rPr>
          <w:sz w:val="28"/>
          <w:szCs w:val="28"/>
          <w:lang w:val="uk-UA"/>
        </w:rPr>
        <w:t xml:space="preserve"> </w:t>
      </w:r>
      <w:r w:rsidRPr="00AE21C3">
        <w:rPr>
          <w:rFonts w:ascii="Times New Roman" w:hAnsi="Times New Roman" w:cs="Times New Roman"/>
          <w:sz w:val="28"/>
          <w:szCs w:val="28"/>
          <w:lang w:val="uk-UA"/>
        </w:rPr>
        <w:t xml:space="preserve">підкреслюючи, що між освітою і культурою є, таким чином, точна відповідність </w:t>
      </w:r>
      <w:r>
        <w:rPr>
          <w:rFonts w:ascii="Times New Roman" w:hAnsi="Times New Roman" w:cs="Times New Roman"/>
          <w:sz w:val="28"/>
          <w:szCs w:val="28"/>
          <w:lang w:val="uk-UA"/>
        </w:rPr>
        <w:t xml:space="preserve">[2]. </w:t>
      </w:r>
      <w:r w:rsidRPr="00AE21C3">
        <w:rPr>
          <w:rFonts w:ascii="Times New Roman" w:hAnsi="Times New Roman" w:cs="Times New Roman"/>
          <w:sz w:val="28"/>
          <w:szCs w:val="28"/>
          <w:lang w:val="uk-UA"/>
        </w:rPr>
        <w:t>Спр</w:t>
      </w:r>
      <w:r>
        <w:rPr>
          <w:rFonts w:ascii="Times New Roman" w:hAnsi="Times New Roman" w:cs="Times New Roman"/>
          <w:sz w:val="28"/>
          <w:szCs w:val="28"/>
          <w:lang w:val="uk-UA"/>
        </w:rPr>
        <w:t xml:space="preserve">авжня освіта </w:t>
      </w:r>
      <w:r w:rsidRPr="00AE21C3">
        <w:rPr>
          <w:rFonts w:ascii="Times New Roman" w:hAnsi="Times New Roman" w:cs="Times New Roman"/>
          <w:sz w:val="28"/>
          <w:szCs w:val="28"/>
          <w:lang w:val="uk-UA"/>
        </w:rPr>
        <w:t>полягає не у передаванні новому поколінню готового</w:t>
      </w:r>
      <w:r w:rsidRPr="00AE21C3">
        <w:rPr>
          <w:rFonts w:ascii="Times New Roman CYR" w:hAnsi="Times New Roman CYR" w:cs="Times New Roman CYR"/>
          <w:sz w:val="28"/>
          <w:szCs w:val="28"/>
          <w:lang w:val="uk-UA"/>
        </w:rPr>
        <w:t xml:space="preserve"> культурного змісту, а лише у повідомленні йому руху, продовжуючи який воно могло б вибудовувати свій власний новий зміст культури. </w:t>
      </w:r>
    </w:p>
    <w:p w:rsidR="009B2A64" w:rsidRPr="00AE21C3" w:rsidRDefault="009B2A64" w:rsidP="003560DE">
      <w:pPr>
        <w:autoSpaceDE w:val="0"/>
        <w:spacing w:after="0" w:line="360" w:lineRule="auto"/>
        <w:ind w:firstLine="708"/>
        <w:jc w:val="both"/>
        <w:rPr>
          <w:rFonts w:ascii="Times New Roman CYR" w:hAnsi="Times New Roman CYR" w:cs="Times New Roman CYR"/>
          <w:sz w:val="28"/>
          <w:szCs w:val="28"/>
          <w:lang w:val="uk-UA"/>
        </w:rPr>
      </w:pPr>
      <w:r w:rsidRPr="00AF393B">
        <w:rPr>
          <w:rFonts w:ascii="Times New Roman CYR" w:hAnsi="Times New Roman CYR" w:cs="Times New Roman CYR"/>
          <w:i/>
          <w:iCs/>
          <w:sz w:val="28"/>
          <w:szCs w:val="28"/>
          <w:lang w:val="uk-UA"/>
        </w:rPr>
        <w:t>Взаємозв’язок освіти й культури виявляється</w:t>
      </w:r>
      <w:r w:rsidRPr="00AE21C3">
        <w:rPr>
          <w:rFonts w:ascii="Times New Roman CYR" w:hAnsi="Times New Roman CYR" w:cs="Times New Roman CYR"/>
          <w:sz w:val="28"/>
          <w:szCs w:val="28"/>
          <w:lang w:val="uk-UA"/>
        </w:rPr>
        <w:t xml:space="preserve">, перш за все, через людину, яка є системно єднальною ланкою культурно-освітньої системи. Виділення підсистеми </w:t>
      </w:r>
      <w:r>
        <w:rPr>
          <w:rFonts w:ascii="Times New Roman" w:hAnsi="Times New Roman" w:cs="Times New Roman"/>
          <w:sz w:val="28"/>
          <w:szCs w:val="28"/>
          <w:lang w:val="uk-UA"/>
        </w:rPr>
        <w:t>«</w:t>
      </w:r>
      <w:r w:rsidRPr="00AE21C3">
        <w:rPr>
          <w:rFonts w:ascii="Times New Roman CYR" w:hAnsi="Times New Roman CYR" w:cs="Times New Roman CYR"/>
          <w:sz w:val="28"/>
          <w:szCs w:val="28"/>
          <w:lang w:val="uk-UA"/>
        </w:rPr>
        <w:t>людина</w:t>
      </w:r>
      <w:r>
        <w:rPr>
          <w:rFonts w:ascii="Times New Roman" w:hAnsi="Times New Roman" w:cs="Times New Roman"/>
          <w:sz w:val="28"/>
          <w:szCs w:val="28"/>
          <w:lang w:val="uk-UA"/>
        </w:rPr>
        <w:t>»</w:t>
      </w:r>
      <w:r w:rsidRPr="00AE21C3">
        <w:rPr>
          <w:sz w:val="28"/>
          <w:szCs w:val="28"/>
          <w:lang w:val="uk-UA"/>
        </w:rPr>
        <w:t xml:space="preserve"> </w:t>
      </w:r>
      <w:r w:rsidRPr="00AE21C3">
        <w:rPr>
          <w:rFonts w:ascii="Times New Roman CYR" w:hAnsi="Times New Roman CYR" w:cs="Times New Roman CYR"/>
          <w:sz w:val="28"/>
          <w:szCs w:val="28"/>
          <w:lang w:val="uk-UA"/>
        </w:rPr>
        <w:t xml:space="preserve">як окремого системного елемента є принциповим і суттєвим моментом, який підкреслює той факт, що у загальній цілісній гуманітарній культурно освітній системі людина виступає суб’єктом як відносно культури, так і відносно освіти. </w:t>
      </w:r>
      <w:r>
        <w:rPr>
          <w:rFonts w:ascii="Times New Roman CYR" w:hAnsi="Times New Roman CYR" w:cs="Times New Roman CYR"/>
          <w:sz w:val="28"/>
          <w:szCs w:val="28"/>
          <w:lang w:val="uk-UA"/>
        </w:rPr>
        <w:t>К</w:t>
      </w:r>
      <w:r w:rsidRPr="00AE21C3">
        <w:rPr>
          <w:rFonts w:ascii="Times New Roman CYR" w:hAnsi="Times New Roman CYR" w:cs="Times New Roman CYR"/>
          <w:sz w:val="28"/>
          <w:szCs w:val="28"/>
          <w:lang w:val="uk-UA"/>
        </w:rPr>
        <w:t>ультура і особистість – поняття, що співвідносяться не зовнішньо, а внутрішньо. Особистість діє в умовах культури, яка, у свою чергу наповнює особистість, стаючи її системно-інтегративним утворенням. Саме унікальність, оригінальність, самобутність, творче створення самого себе і навколишнього світу складають найбільш істотні риси культури людини як особистості.</w:t>
      </w:r>
    </w:p>
    <w:p w:rsidR="009B2A64" w:rsidRPr="00AE21C3" w:rsidRDefault="009B2A64" w:rsidP="003560DE">
      <w:pPr>
        <w:autoSpaceDE w:val="0"/>
        <w:spacing w:after="0" w:line="360" w:lineRule="auto"/>
        <w:ind w:firstLine="708"/>
        <w:jc w:val="both"/>
        <w:rPr>
          <w:rFonts w:ascii="Times New Roman CYR" w:hAnsi="Times New Roman CYR" w:cs="Times New Roman CYR"/>
          <w:sz w:val="28"/>
          <w:szCs w:val="28"/>
          <w:lang w:val="uk-UA"/>
        </w:rPr>
      </w:pPr>
      <w:r w:rsidRPr="00AE21C3">
        <w:rPr>
          <w:rFonts w:ascii="Times New Roman" w:hAnsi="Times New Roman" w:cs="Times New Roman"/>
          <w:sz w:val="28"/>
          <w:szCs w:val="28"/>
          <w:lang w:val="uk-UA"/>
        </w:rPr>
        <w:t xml:space="preserve">У цьому аспекті культурологічний підхід перетинається з </w:t>
      </w:r>
      <w:r w:rsidRPr="00AF393B">
        <w:rPr>
          <w:rFonts w:ascii="Times New Roman" w:hAnsi="Times New Roman" w:cs="Times New Roman"/>
          <w:i/>
          <w:iCs/>
          <w:sz w:val="28"/>
          <w:szCs w:val="28"/>
          <w:lang w:val="uk-UA"/>
        </w:rPr>
        <w:t>антропологічним</w:t>
      </w:r>
      <w:r w:rsidRPr="00AE21C3">
        <w:rPr>
          <w:rFonts w:ascii="Times New Roman" w:hAnsi="Times New Roman" w:cs="Times New Roman"/>
          <w:sz w:val="28"/>
          <w:szCs w:val="28"/>
          <w:lang w:val="uk-UA"/>
        </w:rPr>
        <w:t xml:space="preserve">, як  таким, що передбачає органічний взаємозв’язок людини, суспільства й Універсуму і виявляється у  сукупності підходів до проблеми людини в контексті різних філософських систем осмислення світу і шляхів його еволюції, домінуванні у науковому пізнанні  </w:t>
      </w:r>
      <w:r>
        <w:rPr>
          <w:rFonts w:ascii="Times New Roman" w:hAnsi="Times New Roman" w:cs="Times New Roman"/>
          <w:sz w:val="28"/>
          <w:szCs w:val="28"/>
          <w:lang w:val="uk-UA"/>
        </w:rPr>
        <w:t>«</w:t>
      </w:r>
      <w:r w:rsidRPr="00AE21C3">
        <w:rPr>
          <w:rFonts w:ascii="Times New Roman" w:hAnsi="Times New Roman" w:cs="Times New Roman"/>
          <w:sz w:val="28"/>
          <w:szCs w:val="28"/>
          <w:lang w:val="uk-UA"/>
        </w:rPr>
        <w:t>суб’єктивного полюсу</w:t>
      </w:r>
      <w:r>
        <w:rPr>
          <w:rFonts w:ascii="Times New Roman" w:hAnsi="Times New Roman" w:cs="Times New Roman"/>
          <w:sz w:val="28"/>
          <w:szCs w:val="28"/>
          <w:lang w:val="uk-UA"/>
        </w:rPr>
        <w:t>»</w:t>
      </w:r>
      <w:r w:rsidRPr="00AE21C3">
        <w:rPr>
          <w:rFonts w:ascii="Times New Roman" w:hAnsi="Times New Roman" w:cs="Times New Roman"/>
          <w:sz w:val="28"/>
          <w:szCs w:val="28"/>
          <w:lang w:val="uk-UA"/>
        </w:rPr>
        <w:t xml:space="preserve">. У цьому сенсі освіта розуміється як антропна практика культури,  фактор розвитку особистості, що апелює, насамперед, до гуманістичних категорій. Розуміння </w:t>
      </w:r>
      <w:r w:rsidRPr="00563090">
        <w:rPr>
          <w:rFonts w:ascii="Times New Roman" w:hAnsi="Times New Roman" w:cs="Times New Roman"/>
          <w:i/>
          <w:iCs/>
          <w:sz w:val="28"/>
          <w:szCs w:val="28"/>
          <w:lang w:val="uk-UA"/>
        </w:rPr>
        <w:t>творчості</w:t>
      </w:r>
      <w:r w:rsidRPr="00AE21C3">
        <w:rPr>
          <w:rFonts w:ascii="Times New Roman" w:hAnsi="Times New Roman" w:cs="Times New Roman"/>
          <w:sz w:val="28"/>
          <w:szCs w:val="28"/>
          <w:lang w:val="uk-UA"/>
        </w:rPr>
        <w:t xml:space="preserve"> як атрибутивної я</w:t>
      </w:r>
      <w:r>
        <w:rPr>
          <w:rFonts w:ascii="Times New Roman" w:hAnsi="Times New Roman" w:cs="Times New Roman"/>
          <w:sz w:val="28"/>
          <w:szCs w:val="28"/>
          <w:lang w:val="uk-UA"/>
        </w:rPr>
        <w:t xml:space="preserve">кості особистості і діяльності </w:t>
      </w:r>
      <w:r w:rsidRPr="00AE21C3">
        <w:rPr>
          <w:rFonts w:ascii="Times New Roman" w:hAnsi="Times New Roman" w:cs="Times New Roman"/>
          <w:sz w:val="28"/>
          <w:szCs w:val="28"/>
          <w:lang w:val="uk-UA"/>
        </w:rPr>
        <w:t>цілком відповідає прагненню утвердити кул</w:t>
      </w:r>
      <w:r>
        <w:rPr>
          <w:rFonts w:ascii="Times New Roman" w:hAnsi="Times New Roman" w:cs="Times New Roman"/>
          <w:sz w:val="28"/>
          <w:szCs w:val="28"/>
          <w:lang w:val="uk-UA"/>
        </w:rPr>
        <w:t xml:space="preserve">ьтурно-антропологічний контекст </w:t>
      </w:r>
      <w:r w:rsidRPr="00AE21C3">
        <w:rPr>
          <w:rFonts w:ascii="Times New Roman" w:hAnsi="Times New Roman" w:cs="Times New Roman"/>
          <w:sz w:val="28"/>
          <w:szCs w:val="28"/>
          <w:lang w:val="uk-UA"/>
        </w:rPr>
        <w:t>культури, забезпечити процес утвердження соціальної значимості творчої діяльності особистості як форми самобуття людини, як вияву її духовності.</w:t>
      </w:r>
    </w:p>
    <w:p w:rsidR="009B2A64" w:rsidRDefault="009B2A64" w:rsidP="003560DE">
      <w:pPr>
        <w:autoSpaceDE w:val="0"/>
        <w:spacing w:after="0" w:line="360" w:lineRule="auto"/>
        <w:ind w:firstLine="708"/>
        <w:jc w:val="both"/>
        <w:rPr>
          <w:rFonts w:ascii="Times New Roman" w:hAnsi="Times New Roman" w:cs="Times New Roman"/>
          <w:sz w:val="28"/>
          <w:szCs w:val="28"/>
          <w:lang w:val="uk-UA"/>
        </w:rPr>
      </w:pPr>
      <w:r w:rsidRPr="001C5F82">
        <w:rPr>
          <w:rFonts w:ascii="Times New Roman" w:hAnsi="Times New Roman" w:cs="Times New Roman"/>
          <w:sz w:val="28"/>
          <w:szCs w:val="28"/>
          <w:lang w:val="uk-UA"/>
        </w:rPr>
        <w:t xml:space="preserve">Для </w:t>
      </w:r>
      <w:r>
        <w:rPr>
          <w:rFonts w:ascii="Times New Roman" w:hAnsi="Times New Roman" w:cs="Times New Roman"/>
          <w:sz w:val="28"/>
          <w:szCs w:val="28"/>
          <w:lang w:val="uk-UA"/>
        </w:rPr>
        <w:t>визначення сутності культурологічної парадигми вважаємо</w:t>
      </w:r>
      <w:r w:rsidRPr="001C5F82">
        <w:rPr>
          <w:rFonts w:ascii="Times New Roman" w:hAnsi="Times New Roman" w:cs="Times New Roman"/>
          <w:sz w:val="28"/>
          <w:szCs w:val="28"/>
          <w:lang w:val="uk-UA"/>
        </w:rPr>
        <w:t xml:space="preserve"> доцільним звернення до </w:t>
      </w:r>
      <w:r w:rsidRPr="001C5F82">
        <w:rPr>
          <w:rFonts w:ascii="Times New Roman" w:hAnsi="Times New Roman" w:cs="Times New Roman"/>
          <w:i/>
          <w:iCs/>
          <w:sz w:val="28"/>
          <w:szCs w:val="28"/>
          <w:lang w:val="uk-UA"/>
        </w:rPr>
        <w:t>питання  взаємозв’язку  культури  і мистецтва.</w:t>
      </w:r>
      <w:r w:rsidRPr="001C5F82">
        <w:rPr>
          <w:rFonts w:ascii="Times New Roman" w:hAnsi="Times New Roman" w:cs="Times New Roman"/>
          <w:sz w:val="28"/>
          <w:szCs w:val="28"/>
          <w:lang w:val="uk-UA"/>
        </w:rPr>
        <w:t xml:space="preserve"> Реалізація цього взаємозв’язку відбувається на двох рівнях: сутнісної детермінації мист</w:t>
      </w:r>
      <w:r>
        <w:rPr>
          <w:rFonts w:ascii="Times New Roman" w:hAnsi="Times New Roman" w:cs="Times New Roman"/>
          <w:sz w:val="28"/>
          <w:szCs w:val="28"/>
          <w:lang w:val="uk-UA"/>
        </w:rPr>
        <w:t xml:space="preserve">ецтва загальним  характером  </w:t>
      </w:r>
      <w:r w:rsidRPr="001C5F82">
        <w:rPr>
          <w:rFonts w:ascii="Times New Roman" w:hAnsi="Times New Roman" w:cs="Times New Roman"/>
          <w:sz w:val="28"/>
          <w:szCs w:val="28"/>
          <w:lang w:val="uk-UA"/>
        </w:rPr>
        <w:t xml:space="preserve">культури    і  функціонування  мистецтва в процесі розвитку культури, безпосереднього управління художньою діяльністю і її розвитком, який художня культура здійснює властивими саме їй специфічними засобами. Художня культура кристалізується навколо мистецтва, забезпечуючи максимально ефективне, з точки зору суспільства і кожного конкретного соціуму, відтворення художньої діяльності. </w:t>
      </w:r>
      <w:r>
        <w:rPr>
          <w:rFonts w:ascii="Times New Roman" w:hAnsi="Times New Roman" w:cs="Times New Roman"/>
          <w:sz w:val="28"/>
          <w:szCs w:val="28"/>
          <w:lang w:val="uk-UA"/>
        </w:rPr>
        <w:t xml:space="preserve"> </w:t>
      </w:r>
      <w:r w:rsidRPr="00FA4715">
        <w:rPr>
          <w:rFonts w:ascii="Times New Roman" w:hAnsi="Times New Roman" w:cs="Times New Roman"/>
          <w:sz w:val="28"/>
          <w:szCs w:val="28"/>
          <w:lang w:val="uk-UA"/>
        </w:rPr>
        <w:t xml:space="preserve">Оскільки художня культура покликана створювати для реального </w:t>
      </w:r>
      <w:r>
        <w:rPr>
          <w:rFonts w:ascii="Times New Roman" w:hAnsi="Times New Roman" w:cs="Times New Roman"/>
          <w:sz w:val="28"/>
          <w:szCs w:val="28"/>
          <w:lang w:val="uk-UA"/>
        </w:rPr>
        <w:t xml:space="preserve">буття і функціонування мистецтва </w:t>
      </w:r>
      <w:r w:rsidRPr="00FA4715">
        <w:rPr>
          <w:rFonts w:ascii="Times New Roman" w:hAnsi="Times New Roman" w:cs="Times New Roman"/>
          <w:sz w:val="28"/>
          <w:szCs w:val="28"/>
          <w:lang w:val="uk-UA"/>
        </w:rPr>
        <w:t xml:space="preserve">необхідні </w:t>
      </w:r>
      <w:r>
        <w:rPr>
          <w:rFonts w:ascii="Times New Roman" w:hAnsi="Times New Roman" w:cs="Times New Roman"/>
          <w:sz w:val="28"/>
          <w:szCs w:val="28"/>
          <w:lang w:val="uk-UA"/>
        </w:rPr>
        <w:t xml:space="preserve">умови, остільки воно виявляється «вписаним» в культуру як художня діяльність </w:t>
      </w:r>
      <w:r w:rsidRPr="001C5F82">
        <w:rPr>
          <w:rFonts w:ascii="Times New Roman" w:hAnsi="Times New Roman" w:cs="Times New Roman"/>
          <w:sz w:val="28"/>
          <w:szCs w:val="28"/>
          <w:lang w:val="uk-UA"/>
        </w:rPr>
        <w:t>–</w:t>
      </w:r>
      <w:r>
        <w:rPr>
          <w:rFonts w:ascii="Times New Roman" w:hAnsi="Times New Roman" w:cs="Times New Roman"/>
          <w:sz w:val="28"/>
          <w:szCs w:val="28"/>
          <w:lang w:val="uk-UA"/>
        </w:rPr>
        <w:t xml:space="preserve">  трьохкомпонентний процес</w:t>
      </w:r>
      <w:r w:rsidRPr="00FA4715">
        <w:rPr>
          <w:rFonts w:ascii="Times New Roman" w:hAnsi="Times New Roman" w:cs="Times New Roman"/>
          <w:sz w:val="28"/>
          <w:szCs w:val="28"/>
          <w:lang w:val="uk-UA"/>
        </w:rPr>
        <w:t>, що починає</w:t>
      </w:r>
      <w:r>
        <w:rPr>
          <w:rFonts w:ascii="Times New Roman" w:hAnsi="Times New Roman" w:cs="Times New Roman"/>
          <w:sz w:val="28"/>
          <w:szCs w:val="28"/>
          <w:lang w:val="uk-UA"/>
        </w:rPr>
        <w:t>ться ланкою «художня творчість», завершується ланкою «художнє сприйняття» і має в центрі своєму «художній твір»</w:t>
      </w:r>
      <w:r w:rsidRPr="00FA4715">
        <w:rPr>
          <w:rFonts w:ascii="Times New Roman" w:hAnsi="Times New Roman" w:cs="Times New Roman"/>
          <w:sz w:val="28"/>
          <w:szCs w:val="28"/>
          <w:lang w:val="uk-UA"/>
        </w:rPr>
        <w:t>, тобто предметну даність мистецтва як такого.</w:t>
      </w:r>
    </w:p>
    <w:p w:rsidR="009B2A64" w:rsidRPr="00652CE0" w:rsidRDefault="009B2A64" w:rsidP="003560DE">
      <w:pPr>
        <w:autoSpaceDE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Можна</w:t>
      </w:r>
      <w:r w:rsidRPr="001C5F82">
        <w:rPr>
          <w:rFonts w:ascii="Times New Roman" w:hAnsi="Times New Roman" w:cs="Times New Roman"/>
          <w:sz w:val="28"/>
          <w:szCs w:val="28"/>
          <w:lang w:val="uk-UA"/>
        </w:rPr>
        <w:t xml:space="preserve"> визначити місце мистецтва в культурі так: якщо остання представляє соціальний макрокосм, що охоплює всю повноту і цілісність, глобальність і тотальність людської діяльності, то мистецтво – мікрокосм, у я</w:t>
      </w:r>
      <w:r>
        <w:rPr>
          <w:rFonts w:ascii="Times New Roman" w:hAnsi="Times New Roman" w:cs="Times New Roman"/>
          <w:sz w:val="28"/>
          <w:szCs w:val="28"/>
          <w:lang w:val="uk-UA"/>
        </w:rPr>
        <w:t>кому відображається культурний у</w:t>
      </w:r>
      <w:r w:rsidRPr="001C5F82">
        <w:rPr>
          <w:rFonts w:ascii="Times New Roman" w:hAnsi="Times New Roman" w:cs="Times New Roman"/>
          <w:sz w:val="28"/>
          <w:szCs w:val="28"/>
          <w:lang w:val="uk-UA"/>
        </w:rPr>
        <w:t>ніверсум</w:t>
      </w:r>
      <w:r>
        <w:rPr>
          <w:rFonts w:ascii="Times New Roman" w:hAnsi="Times New Roman" w:cs="Times New Roman"/>
          <w:sz w:val="28"/>
          <w:szCs w:val="28"/>
          <w:lang w:val="uk-UA"/>
        </w:rPr>
        <w:t>. Д</w:t>
      </w:r>
      <w:r w:rsidRPr="001C5F82">
        <w:rPr>
          <w:rFonts w:ascii="Times New Roman" w:hAnsi="Times New Roman" w:cs="Times New Roman"/>
          <w:sz w:val="28"/>
          <w:szCs w:val="28"/>
          <w:lang w:val="uk-UA"/>
        </w:rPr>
        <w:t xml:space="preserve">оречним є висновок </w:t>
      </w:r>
      <w:r>
        <w:rPr>
          <w:rFonts w:ascii="Times New Roman" w:hAnsi="Times New Roman" w:cs="Times New Roman"/>
          <w:sz w:val="28"/>
          <w:szCs w:val="28"/>
          <w:lang w:val="uk-UA"/>
        </w:rPr>
        <w:t xml:space="preserve">              М. С. Кагана</w:t>
      </w:r>
      <w:r w:rsidRPr="001C5F82">
        <w:rPr>
          <w:rFonts w:ascii="Times New Roman" w:hAnsi="Times New Roman" w:cs="Times New Roman"/>
          <w:sz w:val="28"/>
          <w:szCs w:val="28"/>
          <w:lang w:val="uk-UA"/>
        </w:rPr>
        <w:t xml:space="preserve">, що  </w:t>
      </w:r>
      <w:r w:rsidRPr="00602E2A">
        <w:rPr>
          <w:rFonts w:ascii="Times New Roman" w:hAnsi="Times New Roman" w:cs="Times New Roman"/>
          <w:i/>
          <w:iCs/>
          <w:sz w:val="28"/>
          <w:szCs w:val="28"/>
          <w:lang w:val="uk-UA"/>
        </w:rPr>
        <w:t>мистецтво функціонує як «код» культури і виявляється як її самосвідомість</w:t>
      </w:r>
      <w:r w:rsidRPr="001C5F82">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у</w:t>
      </w:r>
      <w:r w:rsidRPr="001C5F82">
        <w:rPr>
          <w:rFonts w:ascii="Times New Roman" w:hAnsi="Times New Roman" w:cs="Times New Roman"/>
          <w:sz w:val="28"/>
          <w:szCs w:val="28"/>
          <w:lang w:val="uk-UA"/>
        </w:rPr>
        <w:t xml:space="preserve"> своїй ціннісній самостійності мистецтво виявляє себе феноменом культури, реалізує загальнокультурну закономірність, як форма самоцінності характеризує різноманітні явища культури, насамперед духовної  –  естетичні, моральнісні, пізнавальні, світоглядні, соціально-нормативні, поведінкові.</w:t>
      </w:r>
    </w:p>
    <w:p w:rsidR="009B2A64" w:rsidRPr="00602E2A" w:rsidRDefault="009B2A64" w:rsidP="00602E2A">
      <w:pPr>
        <w:autoSpaceDE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C5F82">
        <w:rPr>
          <w:rFonts w:ascii="Times New Roman" w:hAnsi="Times New Roman" w:cs="Times New Roman"/>
          <w:sz w:val="28"/>
          <w:szCs w:val="28"/>
          <w:lang w:val="uk-UA"/>
        </w:rPr>
        <w:t xml:space="preserve">ажливим є той факт, що як одна з вищих форм культурної діяльності, мистецтво  являє собою зразок і «планку» культурної діяльності в цілому. Ця категорія застосовується і для визначення особливої галузі духовного виробництва (вищої, досконалої і в цьому сенсі найбільш «культурної»), і для вказування на якість культурної діяльності, на «техніку» наближення до ідеалу. Відкриваючи і збагачуючи внутрішній світ особистості, мистецтво залучає людину до найбільш значущих форм її життєдіяльності, до певного особистісного і суспільного ідеалу. У цьому сенсі </w:t>
      </w:r>
      <w:r>
        <w:rPr>
          <w:rFonts w:ascii="Times New Roman CYR" w:hAnsi="Times New Roman CYR" w:cs="Times New Roman CYR"/>
          <w:sz w:val="28"/>
          <w:szCs w:val="28"/>
          <w:lang w:val="uk-UA"/>
        </w:rPr>
        <w:t xml:space="preserve">ідеал виступає як загальний вектор розвитку культури, як смисл людського існування, і перспектива людського буття в індивідуальному заломлюванні. </w:t>
      </w:r>
    </w:p>
    <w:p w:rsidR="009B2A64" w:rsidRPr="00652CE0" w:rsidRDefault="009B2A64" w:rsidP="003560DE">
      <w:pPr>
        <w:autoSpaceDE w:val="0"/>
        <w:spacing w:after="0" w:line="360" w:lineRule="auto"/>
        <w:ind w:firstLine="708"/>
        <w:jc w:val="both"/>
        <w:rPr>
          <w:rFonts w:ascii="Times New Roman" w:hAnsi="Times New Roman" w:cs="Times New Roman"/>
          <w:sz w:val="28"/>
          <w:szCs w:val="28"/>
          <w:lang w:val="uk-UA"/>
        </w:rPr>
      </w:pPr>
      <w:r w:rsidRPr="00652CE0">
        <w:rPr>
          <w:rFonts w:ascii="Times New Roman" w:hAnsi="Times New Roman" w:cs="Times New Roman"/>
          <w:sz w:val="28"/>
          <w:szCs w:val="28"/>
          <w:lang w:val="uk-UA"/>
        </w:rPr>
        <w:t>Особливого значення для м</w:t>
      </w:r>
      <w:r>
        <w:rPr>
          <w:rFonts w:ascii="Times New Roman" w:hAnsi="Times New Roman" w:cs="Times New Roman"/>
          <w:sz w:val="28"/>
          <w:szCs w:val="28"/>
          <w:lang w:val="uk-UA"/>
        </w:rPr>
        <w:t xml:space="preserve">истецької </w:t>
      </w:r>
      <w:r w:rsidRPr="00652CE0">
        <w:rPr>
          <w:rFonts w:ascii="Times New Roman" w:hAnsi="Times New Roman" w:cs="Times New Roman"/>
          <w:sz w:val="28"/>
          <w:szCs w:val="28"/>
          <w:lang w:val="uk-UA"/>
        </w:rPr>
        <w:t xml:space="preserve"> освіти набуває </w:t>
      </w:r>
      <w:r w:rsidRPr="00652CE0">
        <w:rPr>
          <w:rFonts w:ascii="Times New Roman" w:hAnsi="Times New Roman" w:cs="Times New Roman"/>
          <w:i/>
          <w:iCs/>
          <w:sz w:val="28"/>
          <w:szCs w:val="28"/>
          <w:lang w:val="uk-UA"/>
        </w:rPr>
        <w:t>герменевтично-семіотична концепція</w:t>
      </w:r>
      <w:r w:rsidRPr="00652CE0">
        <w:rPr>
          <w:rFonts w:ascii="Times New Roman" w:hAnsi="Times New Roman" w:cs="Times New Roman"/>
          <w:sz w:val="28"/>
          <w:szCs w:val="28"/>
          <w:lang w:val="uk-UA"/>
        </w:rPr>
        <w:t xml:space="preserve"> </w:t>
      </w:r>
      <w:r>
        <w:rPr>
          <w:rFonts w:ascii="Times New Roman" w:hAnsi="Times New Roman" w:cs="Times New Roman"/>
          <w:sz w:val="28"/>
          <w:szCs w:val="28"/>
          <w:lang w:val="uk-UA"/>
        </w:rPr>
        <w:t>як світоглядна основа</w:t>
      </w:r>
      <w:r w:rsidRPr="00652CE0">
        <w:rPr>
          <w:rFonts w:ascii="Times New Roman" w:hAnsi="Times New Roman" w:cs="Times New Roman"/>
          <w:sz w:val="28"/>
          <w:szCs w:val="28"/>
          <w:lang w:val="uk-UA"/>
        </w:rPr>
        <w:t xml:space="preserve"> розуміння культурної  дійсності, зокрема художнь</w:t>
      </w:r>
      <w:r>
        <w:rPr>
          <w:rFonts w:ascii="Times New Roman" w:hAnsi="Times New Roman" w:cs="Times New Roman"/>
          <w:sz w:val="28"/>
          <w:szCs w:val="28"/>
          <w:lang w:val="uk-UA"/>
        </w:rPr>
        <w:t xml:space="preserve">о-естетичної, і </w:t>
      </w:r>
      <w:r w:rsidRPr="00652CE0">
        <w:rPr>
          <w:rFonts w:ascii="Times New Roman" w:hAnsi="Times New Roman" w:cs="Times New Roman"/>
          <w:sz w:val="28"/>
          <w:szCs w:val="28"/>
          <w:lang w:val="uk-UA"/>
        </w:rPr>
        <w:t xml:space="preserve"> методологія тлумачення текстів. У цьому русі пізнання </w:t>
      </w:r>
      <w:r>
        <w:rPr>
          <w:rFonts w:ascii="Times New Roman" w:hAnsi="Times New Roman" w:cs="Times New Roman"/>
          <w:sz w:val="28"/>
          <w:szCs w:val="28"/>
          <w:lang w:val="uk-UA"/>
        </w:rPr>
        <w:t>осмислення культури</w:t>
      </w:r>
      <w:r w:rsidRPr="00652CE0">
        <w:rPr>
          <w:rFonts w:ascii="Times New Roman" w:hAnsi="Times New Roman" w:cs="Times New Roman"/>
          <w:sz w:val="28"/>
          <w:szCs w:val="28"/>
          <w:lang w:val="uk-UA"/>
        </w:rPr>
        <w:t xml:space="preserve"> відображає  зв’язок інформації і </w:t>
      </w:r>
      <w:r>
        <w:rPr>
          <w:rFonts w:ascii="Times New Roman" w:hAnsi="Times New Roman" w:cs="Times New Roman"/>
          <w:sz w:val="28"/>
          <w:szCs w:val="28"/>
          <w:lang w:val="uk-UA"/>
        </w:rPr>
        <w:t xml:space="preserve"> коду,  визначає взаємозумовленість </w:t>
      </w:r>
      <w:r w:rsidRPr="00652CE0">
        <w:rPr>
          <w:rFonts w:ascii="Times New Roman" w:hAnsi="Times New Roman" w:cs="Times New Roman"/>
          <w:sz w:val="28"/>
          <w:szCs w:val="28"/>
          <w:lang w:val="uk-UA"/>
        </w:rPr>
        <w:t>матеріального (знак) і духовного (зміст) аспектів культури, всі явища якої містять певний специфічний смисл, виражений знаками. У контексті герменевтично-семіотичної концепції відбувається акцентування на багатозначності символу, який піддається різним тлумаченням залежно від контексту. Саме таку образно-символічну систему являє собою світ художньої культури, оскільки створення нових узагальнених і абстрактних образних символів становить спеціальну  мету і призначення м</w:t>
      </w:r>
      <w:r>
        <w:rPr>
          <w:rFonts w:ascii="Times New Roman" w:hAnsi="Times New Roman" w:cs="Times New Roman"/>
          <w:sz w:val="28"/>
          <w:szCs w:val="28"/>
          <w:lang w:val="uk-UA"/>
        </w:rPr>
        <w:t>истецької діяльності. Ч</w:t>
      </w:r>
      <w:r w:rsidRPr="00652CE0">
        <w:rPr>
          <w:rFonts w:ascii="Times New Roman" w:hAnsi="Times New Roman" w:cs="Times New Roman"/>
          <w:sz w:val="28"/>
          <w:szCs w:val="28"/>
          <w:lang w:val="uk-UA"/>
        </w:rPr>
        <w:t>им більш ґрунто</w:t>
      </w:r>
      <w:r>
        <w:rPr>
          <w:rFonts w:ascii="Times New Roman" w:hAnsi="Times New Roman" w:cs="Times New Roman"/>
          <w:sz w:val="28"/>
          <w:szCs w:val="28"/>
          <w:lang w:val="uk-UA"/>
        </w:rPr>
        <w:t>вним є герменевтично-семіотичне коло</w:t>
      </w:r>
      <w:r w:rsidRPr="00652CE0">
        <w:rPr>
          <w:rFonts w:ascii="Times New Roman" w:hAnsi="Times New Roman" w:cs="Times New Roman"/>
          <w:sz w:val="28"/>
          <w:szCs w:val="28"/>
          <w:lang w:val="uk-UA"/>
        </w:rPr>
        <w:t xml:space="preserve"> індивідуальної культури особистості, тим глибше у процесі розпредмечення  культурних смислів  актуалізується для неї людський досвід.</w:t>
      </w:r>
    </w:p>
    <w:p w:rsidR="009B2A64" w:rsidRPr="00BF3CAE" w:rsidRDefault="009B2A64" w:rsidP="00BF3CAE">
      <w:pPr>
        <w:spacing w:after="0"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позицій </w:t>
      </w:r>
      <w:r w:rsidRPr="00332789">
        <w:rPr>
          <w:rFonts w:ascii="Times New Roman CYR" w:hAnsi="Times New Roman CYR" w:cs="Times New Roman CYR"/>
          <w:i/>
          <w:iCs/>
          <w:sz w:val="28"/>
          <w:szCs w:val="28"/>
          <w:lang w:val="uk-UA"/>
        </w:rPr>
        <w:t>соціологічного підходу</w:t>
      </w:r>
      <w:r>
        <w:rPr>
          <w:rFonts w:ascii="Times New Roman CYR" w:hAnsi="Times New Roman CYR" w:cs="Times New Roman CYR"/>
          <w:sz w:val="28"/>
          <w:szCs w:val="28"/>
          <w:lang w:val="uk-UA"/>
        </w:rPr>
        <w:t xml:space="preserve">  культуру варто розуміти  як таку систему складників і якостей соціального (і соціально обумовленого індивідуального) людського буття, яка через взаємне опосередкування наступності й творчості, через різноманітні зовнішні й внутрішні діалоги забезпечує </w:t>
      </w:r>
      <w:r w:rsidRPr="00332789">
        <w:rPr>
          <w:rFonts w:ascii="Times New Roman CYR" w:hAnsi="Times New Roman CYR" w:cs="Times New Roman CYR"/>
          <w:sz w:val="28"/>
          <w:szCs w:val="28"/>
          <w:lang w:val="uk-UA"/>
        </w:rPr>
        <w:t>різнобічну реалізацію і неперервний розвиток</w:t>
      </w:r>
      <w:r>
        <w:rPr>
          <w:rFonts w:ascii="Times New Roman CYR" w:hAnsi="Times New Roman CYR" w:cs="Times New Roman CYR"/>
          <w:sz w:val="28"/>
          <w:szCs w:val="28"/>
          <w:lang w:val="uk-UA"/>
        </w:rPr>
        <w:t xml:space="preserve"> особистості. Соціологічна концепція культури має відображення у моделюванні і вибудовуванні </w:t>
      </w:r>
      <w:r w:rsidRPr="006404BE">
        <w:rPr>
          <w:rFonts w:ascii="Times New Roman CYR" w:hAnsi="Times New Roman CYR" w:cs="Times New Roman CYR"/>
          <w:i/>
          <w:iCs/>
          <w:sz w:val="28"/>
          <w:szCs w:val="28"/>
          <w:lang w:val="uk-UA"/>
        </w:rPr>
        <w:t>культуро-освітнього середовища</w:t>
      </w:r>
      <w:r w:rsidRPr="00332789">
        <w:rPr>
          <w:rFonts w:ascii="Times New Roman CYR" w:hAnsi="Times New Roman CYR" w:cs="Times New Roman CYR"/>
          <w:sz w:val="28"/>
          <w:szCs w:val="28"/>
          <w:lang w:val="uk-UA"/>
        </w:rPr>
        <w:t xml:space="preserve"> як соціокультурної системи</w:t>
      </w:r>
      <w:r>
        <w:rPr>
          <w:rFonts w:ascii="Times New Roman CYR" w:hAnsi="Times New Roman CYR" w:cs="Times New Roman CYR"/>
          <w:sz w:val="28"/>
          <w:szCs w:val="28"/>
          <w:lang w:val="uk-UA"/>
        </w:rPr>
        <w:t xml:space="preserve">, що представляє  форму трансляції і відтворення культурних норм, цінностей, ідей, способів поведінки, які створюють умови для </w:t>
      </w:r>
      <w:r w:rsidRPr="00F00F77">
        <w:rPr>
          <w:rFonts w:ascii="Times New Roman" w:hAnsi="Times New Roman" w:cs="Times New Roman"/>
          <w:sz w:val="28"/>
          <w:szCs w:val="28"/>
          <w:lang w:val="uk-UA"/>
        </w:rPr>
        <w:t xml:space="preserve">оптимального </w:t>
      </w:r>
      <w:r>
        <w:rPr>
          <w:rFonts w:ascii="Times New Roman" w:hAnsi="Times New Roman" w:cs="Times New Roman"/>
          <w:sz w:val="28"/>
          <w:szCs w:val="28"/>
          <w:lang w:val="uk-UA"/>
        </w:rPr>
        <w:t>існування в соціумі та культурі.</w:t>
      </w:r>
      <w:r w:rsidRPr="00F00F77">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Культуро-освітнє середовище розглядаємо як простір</w:t>
      </w:r>
      <w:r w:rsidRPr="00F00F77">
        <w:rPr>
          <w:rFonts w:ascii="Times New Roman" w:hAnsi="Times New Roman" w:cs="Times New Roman"/>
          <w:sz w:val="28"/>
          <w:szCs w:val="28"/>
          <w:lang w:val="uk-UA"/>
        </w:rPr>
        <w:t xml:space="preserve"> генерування культурно соціологічної ідеології, яка разом з її носіями вросте і «проросте» у культурі. Як зазначає  В. С. Стьопін,  культура  – це  геном соціального життя, а щоб виник новий тип суспільства, має виникнути нова культурна матриця. </w:t>
      </w:r>
    </w:p>
    <w:p w:rsidR="009B2A64" w:rsidRDefault="009B2A64" w:rsidP="00264D8F">
      <w:pPr>
        <w:autoSpaceDE w:val="0"/>
        <w:spacing w:after="0" w:line="360" w:lineRule="auto"/>
        <w:ind w:firstLine="708"/>
        <w:jc w:val="both"/>
        <w:rPr>
          <w:rFonts w:ascii="Times New Roman CYR" w:hAnsi="Times New Roman CYR" w:cs="Times New Roman CYR"/>
          <w:sz w:val="28"/>
          <w:szCs w:val="28"/>
          <w:lang w:val="uk-UA"/>
        </w:rPr>
      </w:pPr>
      <w:r w:rsidRPr="000277B9">
        <w:rPr>
          <w:rFonts w:ascii="Times New Roman" w:hAnsi="Times New Roman" w:cs="Times New Roman"/>
          <w:b/>
          <w:bCs/>
          <w:sz w:val="28"/>
          <w:szCs w:val="28"/>
          <w:lang w:val="uk-UA"/>
        </w:rPr>
        <w:t>Висновки</w:t>
      </w:r>
      <w:r>
        <w:rPr>
          <w:rFonts w:ascii="Times New Roman" w:hAnsi="Times New Roman" w:cs="Times New Roman"/>
          <w:b/>
          <w:bCs/>
          <w:sz w:val="28"/>
          <w:szCs w:val="28"/>
          <w:lang w:val="uk-UA"/>
        </w:rPr>
        <w:t xml:space="preserve"> та перспективи подальших розвідок</w:t>
      </w:r>
      <w:r w:rsidRPr="000277B9">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AE21C3">
        <w:rPr>
          <w:rFonts w:ascii="Times New Roman" w:hAnsi="Times New Roman" w:cs="Times New Roman"/>
          <w:sz w:val="28"/>
          <w:szCs w:val="28"/>
          <w:lang w:val="uk-UA"/>
        </w:rPr>
        <w:t xml:space="preserve">Таким чином, </w:t>
      </w:r>
      <w:r>
        <w:rPr>
          <w:rFonts w:ascii="Times New Roman" w:hAnsi="Times New Roman" w:cs="Times New Roman"/>
          <w:i/>
          <w:iCs/>
          <w:sz w:val="28"/>
          <w:szCs w:val="28"/>
          <w:lang w:val="uk-UA"/>
        </w:rPr>
        <w:t>культурологічну</w:t>
      </w:r>
      <w:r w:rsidRPr="00422C8A">
        <w:rPr>
          <w:rFonts w:ascii="Times New Roman" w:hAnsi="Times New Roman" w:cs="Times New Roman"/>
          <w:i/>
          <w:iCs/>
          <w:sz w:val="28"/>
          <w:szCs w:val="28"/>
          <w:lang w:val="uk-UA"/>
        </w:rPr>
        <w:t xml:space="preserve"> парадигм</w:t>
      </w:r>
      <w:r>
        <w:rPr>
          <w:rFonts w:ascii="Times New Roman" w:hAnsi="Times New Roman" w:cs="Times New Roman"/>
          <w:i/>
          <w:iCs/>
          <w:sz w:val="28"/>
          <w:szCs w:val="28"/>
          <w:lang w:val="uk-UA"/>
        </w:rPr>
        <w:t xml:space="preserve">у </w:t>
      </w:r>
      <w:r>
        <w:rPr>
          <w:rFonts w:ascii="Times New Roman" w:hAnsi="Times New Roman" w:cs="Times New Roman"/>
          <w:sz w:val="28"/>
          <w:szCs w:val="28"/>
          <w:lang w:val="uk-UA"/>
        </w:rPr>
        <w:t xml:space="preserve"> доцільно розглядати як </w:t>
      </w:r>
      <w:r>
        <w:rPr>
          <w:rFonts w:ascii="Times New Roman" w:hAnsi="Times New Roman" w:cs="Times New Roman"/>
          <w:noProof/>
          <w:sz w:val="28"/>
          <w:szCs w:val="28"/>
          <w:lang w:val="uk-UA" w:eastAsia="ru-RU"/>
        </w:rPr>
        <w:t>науковий метод аналізу соціокультурних і освітніх процесів,</w:t>
      </w:r>
      <w:r>
        <w:rPr>
          <w:rFonts w:ascii="Times New Roman" w:hAnsi="Times New Roman" w:cs="Times New Roman"/>
          <w:sz w:val="28"/>
          <w:szCs w:val="28"/>
          <w:lang w:val="uk-UA"/>
        </w:rPr>
        <w:t xml:space="preserve"> методологічне підґрунтя у перетворенні  мистецької освіти, головний стратегічний напрям її оновлення. О</w:t>
      </w:r>
      <w:r w:rsidRPr="00AE21C3">
        <w:rPr>
          <w:rFonts w:ascii="Times New Roman CYR" w:hAnsi="Times New Roman CYR" w:cs="Times New Roman CYR"/>
          <w:sz w:val="28"/>
          <w:szCs w:val="28"/>
          <w:lang w:val="uk-UA"/>
        </w:rPr>
        <w:t>кресл</w:t>
      </w:r>
      <w:r>
        <w:rPr>
          <w:rFonts w:ascii="Times New Roman CYR" w:hAnsi="Times New Roman CYR" w:cs="Times New Roman CYR"/>
          <w:sz w:val="28"/>
          <w:szCs w:val="28"/>
          <w:lang w:val="uk-UA"/>
        </w:rPr>
        <w:t>имо можливі зміни у змісті</w:t>
      </w:r>
      <w:r w:rsidRPr="00AE21C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мистецької освіти </w:t>
      </w:r>
      <w:r w:rsidRPr="00AE21C3">
        <w:rPr>
          <w:rFonts w:ascii="Times New Roman CYR" w:hAnsi="Times New Roman CYR" w:cs="Times New Roman CYR"/>
          <w:sz w:val="28"/>
          <w:szCs w:val="28"/>
          <w:lang w:val="uk-UA"/>
        </w:rPr>
        <w:t>в контексті культурологічної парадигми, що спричинюють корегування освітніх технологій.</w:t>
      </w:r>
      <w:r w:rsidRPr="00AE21C3">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Н</w:t>
      </w:r>
      <w:r w:rsidRPr="00AE21C3">
        <w:rPr>
          <w:rFonts w:ascii="Times New Roman CYR" w:hAnsi="Times New Roman CYR" w:cs="Times New Roman CYR"/>
          <w:sz w:val="28"/>
          <w:szCs w:val="28"/>
          <w:lang w:val="uk-UA"/>
        </w:rPr>
        <w:t xml:space="preserve">а нормативному рівні це виявляється у вимогах до змістового компоненту як </w:t>
      </w:r>
      <w:r>
        <w:rPr>
          <w:rFonts w:ascii="Times New Roman" w:hAnsi="Times New Roman" w:cs="Times New Roman"/>
          <w:sz w:val="28"/>
          <w:szCs w:val="28"/>
          <w:lang w:val="uk-UA"/>
        </w:rPr>
        <w:t>«культуромісткого» і «культуротворчого», що спрямовує на пошук нових смислів і значень у мистецькій освіті</w:t>
      </w:r>
      <w:r w:rsidRPr="00AE21C3">
        <w:rPr>
          <w:rFonts w:ascii="Times New Roman" w:hAnsi="Times New Roman" w:cs="Times New Roman"/>
          <w:sz w:val="28"/>
          <w:szCs w:val="28"/>
          <w:lang w:val="uk-UA"/>
        </w:rPr>
        <w:t>;</w:t>
      </w:r>
      <w:r w:rsidRPr="00AE21C3">
        <w:rPr>
          <w:sz w:val="28"/>
          <w:szCs w:val="28"/>
          <w:lang w:val="uk-UA"/>
        </w:rPr>
        <w:t xml:space="preserve"> </w:t>
      </w:r>
      <w:r w:rsidRPr="00AE21C3">
        <w:rPr>
          <w:rFonts w:ascii="Times New Roman CYR" w:hAnsi="Times New Roman CYR" w:cs="Times New Roman CYR"/>
          <w:sz w:val="28"/>
          <w:szCs w:val="28"/>
          <w:lang w:val="uk-UA"/>
        </w:rPr>
        <w:t xml:space="preserve">процесуальної сторони, що відрізняється цілісністю, </w:t>
      </w:r>
      <w:r>
        <w:rPr>
          <w:rFonts w:ascii="Times New Roman CYR" w:hAnsi="Times New Roman CYR" w:cs="Times New Roman CYR"/>
          <w:sz w:val="28"/>
          <w:szCs w:val="28"/>
          <w:lang w:val="uk-UA"/>
        </w:rPr>
        <w:t xml:space="preserve">інтегративною </w:t>
      </w:r>
      <w:r w:rsidRPr="00AE21C3">
        <w:rPr>
          <w:rFonts w:ascii="Times New Roman CYR" w:hAnsi="Times New Roman CYR" w:cs="Times New Roman CYR"/>
          <w:sz w:val="28"/>
          <w:szCs w:val="28"/>
          <w:lang w:val="uk-UA"/>
        </w:rPr>
        <w:t xml:space="preserve">єдністю і взаємодією усіх компонентів; керування </w:t>
      </w:r>
      <w:r>
        <w:rPr>
          <w:rFonts w:ascii="Times New Roman CYR" w:hAnsi="Times New Roman CYR" w:cs="Times New Roman CYR"/>
          <w:sz w:val="28"/>
          <w:szCs w:val="28"/>
          <w:lang w:val="uk-UA"/>
        </w:rPr>
        <w:t>освітньо-педагогічною</w:t>
      </w:r>
      <w:r w:rsidRPr="00AE21C3">
        <w:rPr>
          <w:rFonts w:ascii="Times New Roman CYR" w:hAnsi="Times New Roman CYR" w:cs="Times New Roman CYR"/>
          <w:sz w:val="28"/>
          <w:szCs w:val="28"/>
          <w:lang w:val="uk-UA"/>
        </w:rPr>
        <w:t xml:space="preserve"> діяльністю на принципах діалогу, взаємоповаги, довіри, врахування особистісно-індивідуальних особли</w:t>
      </w:r>
      <w:r>
        <w:rPr>
          <w:rFonts w:ascii="Times New Roman CYR" w:hAnsi="Times New Roman CYR" w:cs="Times New Roman CYR"/>
          <w:sz w:val="28"/>
          <w:szCs w:val="28"/>
          <w:lang w:val="uk-UA"/>
        </w:rPr>
        <w:t xml:space="preserve">востей суб’єктів навчання; </w:t>
      </w:r>
      <w:r w:rsidRPr="00AE21C3">
        <w:rPr>
          <w:rFonts w:ascii="Times New Roman CYR" w:hAnsi="Times New Roman CYR" w:cs="Times New Roman CYR"/>
          <w:sz w:val="28"/>
          <w:szCs w:val="28"/>
          <w:lang w:val="uk-UA"/>
        </w:rPr>
        <w:t>освітньо-виховного простору як культ</w:t>
      </w:r>
      <w:r>
        <w:rPr>
          <w:rFonts w:ascii="Times New Roman CYR" w:hAnsi="Times New Roman CYR" w:cs="Times New Roman CYR"/>
          <w:sz w:val="28"/>
          <w:szCs w:val="28"/>
          <w:lang w:val="uk-UA"/>
        </w:rPr>
        <w:t xml:space="preserve">уродоцільного, полікультурного, гуманістичного </w:t>
      </w:r>
      <w:r w:rsidRPr="00AE21C3">
        <w:rPr>
          <w:rFonts w:ascii="Times New Roman CYR" w:hAnsi="Times New Roman CYR" w:cs="Times New Roman CYR"/>
          <w:sz w:val="28"/>
          <w:szCs w:val="28"/>
          <w:lang w:val="uk-UA"/>
        </w:rPr>
        <w:t>середовищ</w:t>
      </w:r>
      <w:r w:rsidRPr="00AE21C3">
        <w:rPr>
          <w:rFonts w:ascii="Times New Roman" w:hAnsi="Times New Roman" w:cs="Times New Roman"/>
          <w:sz w:val="28"/>
          <w:szCs w:val="28"/>
          <w:lang w:val="uk-UA"/>
        </w:rPr>
        <w:t>а;</w:t>
      </w:r>
      <w:r w:rsidRPr="00AE21C3">
        <w:rPr>
          <w:sz w:val="28"/>
          <w:szCs w:val="28"/>
          <w:lang w:val="uk-UA"/>
        </w:rPr>
        <w:t xml:space="preserve"> </w:t>
      </w:r>
      <w:r>
        <w:rPr>
          <w:rFonts w:ascii="Times New Roman CYR" w:hAnsi="Times New Roman CYR" w:cs="Times New Roman CYR"/>
          <w:sz w:val="28"/>
          <w:szCs w:val="28"/>
          <w:lang w:val="uk-UA"/>
        </w:rPr>
        <w:t>технологій</w:t>
      </w:r>
      <w:r w:rsidRPr="00AE21C3">
        <w:rPr>
          <w:rFonts w:ascii="Times New Roman CYR" w:hAnsi="Times New Roman CYR" w:cs="Times New Roman CYR"/>
          <w:sz w:val="28"/>
          <w:szCs w:val="28"/>
          <w:lang w:val="uk-UA"/>
        </w:rPr>
        <w:t xml:space="preserve"> навчання як </w:t>
      </w:r>
      <w:r>
        <w:rPr>
          <w:rFonts w:ascii="Times New Roman CYR" w:hAnsi="Times New Roman CYR" w:cs="Times New Roman CYR"/>
          <w:sz w:val="28"/>
          <w:szCs w:val="28"/>
          <w:lang w:val="uk-UA"/>
        </w:rPr>
        <w:t xml:space="preserve">людиновимірних, інноваційних, ціннісно орієнтованих.                                                                              </w:t>
      </w:r>
    </w:p>
    <w:p w:rsidR="009B2A64" w:rsidRPr="006404BE" w:rsidRDefault="009B2A64" w:rsidP="00264D8F">
      <w:pPr>
        <w:autoSpaceDE w:val="0"/>
        <w:spacing w:after="0" w:line="360" w:lineRule="auto"/>
        <w:ind w:firstLine="708"/>
        <w:jc w:val="both"/>
        <w:rPr>
          <w:rFonts w:ascii="Times New Roman CYR" w:hAnsi="Times New Roman CYR" w:cs="Times New Roman CYR"/>
          <w:sz w:val="28"/>
          <w:szCs w:val="28"/>
          <w:lang w:val="uk-UA"/>
        </w:rPr>
      </w:pPr>
      <w:r w:rsidRPr="00AE21C3">
        <w:rPr>
          <w:rFonts w:ascii="Times New Roman" w:hAnsi="Times New Roman" w:cs="Times New Roman"/>
          <w:sz w:val="28"/>
          <w:szCs w:val="28"/>
          <w:lang w:val="uk-UA"/>
        </w:rPr>
        <w:t xml:space="preserve">Обраний нами напрям дослідження має продовження у </w:t>
      </w:r>
      <w:r>
        <w:rPr>
          <w:rFonts w:ascii="Times New Roman" w:hAnsi="Times New Roman" w:cs="Times New Roman"/>
          <w:sz w:val="28"/>
          <w:szCs w:val="28"/>
          <w:lang w:val="uk-UA"/>
        </w:rPr>
        <w:t>поглибленні теоретичних і методологічних основ мистецької освіти, виявленні нових векторів проектування і реалізації  її культурологічної моделі</w:t>
      </w:r>
      <w:r w:rsidRPr="00AE21C3">
        <w:rPr>
          <w:rFonts w:ascii="Times New Roman" w:hAnsi="Times New Roman" w:cs="Times New Roman"/>
          <w:sz w:val="28"/>
          <w:szCs w:val="28"/>
          <w:lang w:val="uk-UA"/>
        </w:rPr>
        <w:t>.</w:t>
      </w:r>
    </w:p>
    <w:p w:rsidR="009B2A64" w:rsidRDefault="009B2A64" w:rsidP="003560DE">
      <w:pPr>
        <w:autoSpaceDE w:val="0"/>
        <w:spacing w:after="0" w:line="360" w:lineRule="auto"/>
        <w:jc w:val="center"/>
        <w:rPr>
          <w:rFonts w:ascii="Times New Roman CYR" w:hAnsi="Times New Roman CYR" w:cs="Times New Roman CYR"/>
          <w:sz w:val="28"/>
          <w:szCs w:val="28"/>
          <w:lang w:val="uk-UA"/>
        </w:rPr>
      </w:pPr>
      <w:r>
        <w:rPr>
          <w:rFonts w:ascii="Times New Roman" w:hAnsi="Times New Roman" w:cs="Times New Roman"/>
          <w:b/>
          <w:bCs/>
          <w:sz w:val="28"/>
          <w:szCs w:val="28"/>
        </w:rPr>
        <w:t>СПИСОК</w:t>
      </w:r>
      <w:r>
        <w:rPr>
          <w:rFonts w:ascii="Times New Roman" w:hAnsi="Times New Roman" w:cs="Times New Roman"/>
          <w:b/>
          <w:bCs/>
          <w:sz w:val="28"/>
          <w:szCs w:val="28"/>
          <w:lang w:val="uk-UA"/>
        </w:rPr>
        <w:t xml:space="preserve"> </w:t>
      </w:r>
      <w:r w:rsidRPr="00AE21C3">
        <w:rPr>
          <w:rFonts w:ascii="Times New Roman" w:hAnsi="Times New Roman" w:cs="Times New Roman"/>
          <w:b/>
          <w:bCs/>
          <w:sz w:val="28"/>
          <w:szCs w:val="28"/>
        </w:rPr>
        <w:t xml:space="preserve"> ДЖЕРЕЛ</w:t>
      </w:r>
    </w:p>
    <w:p w:rsidR="009B2A64" w:rsidRPr="00AE21C3" w:rsidRDefault="009B2A64" w:rsidP="003560DE">
      <w:pPr>
        <w:pStyle w:val="1"/>
        <w:numPr>
          <w:ilvl w:val="0"/>
          <w:numId w:val="2"/>
        </w:numPr>
        <w:jc w:val="both"/>
        <w:rPr>
          <w:sz w:val="28"/>
          <w:szCs w:val="28"/>
        </w:rPr>
      </w:pPr>
      <w:r w:rsidRPr="00AE21C3">
        <w:rPr>
          <w:sz w:val="28"/>
          <w:szCs w:val="28"/>
        </w:rPr>
        <w:t xml:space="preserve">Библер В. С. От наукоучения – к логике культуры: Два философских введения в двадцать первый век / В. С. Библер. – М.: Политиздат, </w:t>
      </w:r>
      <w:r w:rsidRPr="00AE21C3">
        <w:rPr>
          <w:sz w:val="28"/>
          <w:szCs w:val="28"/>
          <w:lang w:val="uk-UA"/>
        </w:rPr>
        <w:t>2008</w:t>
      </w:r>
      <w:r w:rsidRPr="00AE21C3">
        <w:rPr>
          <w:sz w:val="28"/>
          <w:szCs w:val="28"/>
        </w:rPr>
        <w:t xml:space="preserve">. – </w:t>
      </w:r>
      <w:r>
        <w:rPr>
          <w:sz w:val="28"/>
          <w:szCs w:val="28"/>
          <w:lang w:val="uk-UA"/>
        </w:rPr>
        <w:t xml:space="preserve">    </w:t>
      </w:r>
      <w:r w:rsidRPr="00AE21C3">
        <w:rPr>
          <w:sz w:val="28"/>
          <w:szCs w:val="28"/>
        </w:rPr>
        <w:t>413 с.</w:t>
      </w:r>
    </w:p>
    <w:p w:rsidR="009B2A64" w:rsidRPr="00AE21C3" w:rsidRDefault="009B2A64" w:rsidP="003560DE">
      <w:pPr>
        <w:pStyle w:val="1"/>
        <w:numPr>
          <w:ilvl w:val="0"/>
          <w:numId w:val="2"/>
        </w:numPr>
        <w:jc w:val="both"/>
        <w:rPr>
          <w:sz w:val="28"/>
          <w:szCs w:val="28"/>
        </w:rPr>
      </w:pPr>
      <w:r w:rsidRPr="00AE21C3">
        <w:rPr>
          <w:sz w:val="28"/>
          <w:szCs w:val="28"/>
        </w:rPr>
        <w:t>Гессен С. И. Основы педагогики. Введение в прикладную философию / Отв. ред. и сост.</w:t>
      </w:r>
      <w:r>
        <w:rPr>
          <w:sz w:val="28"/>
          <w:szCs w:val="28"/>
          <w:lang w:val="uk-UA"/>
        </w:rPr>
        <w:t xml:space="preserve">    </w:t>
      </w:r>
      <w:r w:rsidRPr="00AE21C3">
        <w:rPr>
          <w:sz w:val="28"/>
          <w:szCs w:val="28"/>
        </w:rPr>
        <w:t xml:space="preserve">П. В. Алексеев.  – М.: Школа - Пресс, </w:t>
      </w:r>
      <w:r w:rsidRPr="00AE21C3">
        <w:rPr>
          <w:sz w:val="28"/>
          <w:szCs w:val="28"/>
          <w:lang w:val="uk-UA"/>
        </w:rPr>
        <w:t>200</w:t>
      </w:r>
      <w:r w:rsidRPr="00AE21C3">
        <w:rPr>
          <w:sz w:val="28"/>
          <w:szCs w:val="28"/>
        </w:rPr>
        <w:t>5. – 448с.</w:t>
      </w:r>
    </w:p>
    <w:p w:rsidR="009B2A64" w:rsidRPr="00F82D25" w:rsidRDefault="009B2A64" w:rsidP="003560DE">
      <w:pPr>
        <w:pStyle w:val="1"/>
        <w:numPr>
          <w:ilvl w:val="0"/>
          <w:numId w:val="2"/>
        </w:numPr>
        <w:jc w:val="both"/>
        <w:rPr>
          <w:sz w:val="28"/>
          <w:szCs w:val="28"/>
        </w:rPr>
      </w:pPr>
      <w:r w:rsidRPr="00AE21C3">
        <w:rPr>
          <w:sz w:val="28"/>
          <w:szCs w:val="28"/>
        </w:rPr>
        <w:t>Запесоцкий А.</w:t>
      </w:r>
      <w:r w:rsidRPr="00AE21C3">
        <w:rPr>
          <w:sz w:val="28"/>
          <w:szCs w:val="28"/>
          <w:lang w:val="uk-UA"/>
        </w:rPr>
        <w:t xml:space="preserve"> </w:t>
      </w:r>
      <w:r w:rsidRPr="00AE21C3">
        <w:rPr>
          <w:sz w:val="28"/>
          <w:szCs w:val="28"/>
        </w:rPr>
        <w:t>С. Культурология образован</w:t>
      </w:r>
      <w:r>
        <w:rPr>
          <w:sz w:val="28"/>
          <w:szCs w:val="28"/>
          <w:lang w:val="uk-UA"/>
        </w:rPr>
        <w:t>и</w:t>
      </w:r>
      <w:r w:rsidRPr="00AE21C3">
        <w:rPr>
          <w:sz w:val="28"/>
          <w:szCs w:val="28"/>
        </w:rPr>
        <w:t xml:space="preserve">я // Методологические и технологические основы образовательной деятельности / </w:t>
      </w:r>
      <w:r>
        <w:rPr>
          <w:sz w:val="28"/>
          <w:szCs w:val="28"/>
          <w:lang w:val="uk-UA"/>
        </w:rPr>
        <w:t xml:space="preserve">                          </w:t>
      </w:r>
      <w:r w:rsidRPr="00AE21C3">
        <w:rPr>
          <w:sz w:val="28"/>
          <w:szCs w:val="28"/>
        </w:rPr>
        <w:t>А.</w:t>
      </w:r>
      <w:r w:rsidRPr="00AE21C3">
        <w:rPr>
          <w:sz w:val="28"/>
          <w:szCs w:val="28"/>
          <w:lang w:val="uk-UA"/>
        </w:rPr>
        <w:t xml:space="preserve"> </w:t>
      </w:r>
      <w:r w:rsidRPr="00AE21C3">
        <w:rPr>
          <w:sz w:val="28"/>
          <w:szCs w:val="28"/>
        </w:rPr>
        <w:t>С. Запесоцкий. – СПб: Издательство СПб ГУП, 20</w:t>
      </w:r>
      <w:r w:rsidRPr="00AE21C3">
        <w:rPr>
          <w:sz w:val="28"/>
          <w:szCs w:val="28"/>
          <w:lang w:val="uk-UA"/>
        </w:rPr>
        <w:t>12</w:t>
      </w:r>
      <w:r w:rsidRPr="00AE21C3">
        <w:rPr>
          <w:sz w:val="28"/>
          <w:szCs w:val="28"/>
        </w:rPr>
        <w:t xml:space="preserve">. – </w:t>
      </w:r>
      <w:r>
        <w:rPr>
          <w:sz w:val="28"/>
          <w:szCs w:val="28"/>
          <w:lang w:val="uk-UA"/>
        </w:rPr>
        <w:t xml:space="preserve">  </w:t>
      </w:r>
      <w:r w:rsidRPr="00AE21C3">
        <w:rPr>
          <w:sz w:val="28"/>
          <w:szCs w:val="28"/>
        </w:rPr>
        <w:t>С. 120-183.</w:t>
      </w:r>
    </w:p>
    <w:p w:rsidR="009B2A64" w:rsidRPr="0083507B" w:rsidRDefault="009B2A64" w:rsidP="003560DE">
      <w:pPr>
        <w:pStyle w:val="1"/>
        <w:numPr>
          <w:ilvl w:val="0"/>
          <w:numId w:val="2"/>
        </w:numPr>
        <w:jc w:val="both"/>
        <w:rPr>
          <w:sz w:val="28"/>
          <w:szCs w:val="28"/>
          <w:lang w:val="uk-UA"/>
        </w:rPr>
      </w:pPr>
      <w:r w:rsidRPr="00F82D25">
        <w:rPr>
          <w:sz w:val="28"/>
          <w:szCs w:val="28"/>
          <w:lang w:val="uk-UA"/>
        </w:rPr>
        <w:t>Тушева В. В.</w:t>
      </w:r>
      <w:r w:rsidRPr="00F82D25">
        <w:rPr>
          <w:b/>
          <w:bCs/>
          <w:sz w:val="28"/>
          <w:szCs w:val="28"/>
          <w:lang w:val="uk-UA"/>
        </w:rPr>
        <w:t xml:space="preserve">  </w:t>
      </w:r>
      <w:r w:rsidRPr="00F82D25">
        <w:rPr>
          <w:sz w:val="28"/>
          <w:szCs w:val="28"/>
          <w:lang w:val="uk-UA"/>
        </w:rPr>
        <w:t>Культурологічні основи вищої педагогічної освіти // Педагогіка і психологія професійної осв</w:t>
      </w:r>
      <w:r>
        <w:rPr>
          <w:sz w:val="28"/>
          <w:szCs w:val="28"/>
          <w:lang w:val="uk-UA"/>
        </w:rPr>
        <w:t>іти</w:t>
      </w:r>
      <w:r w:rsidRPr="00F82D25">
        <w:rPr>
          <w:sz w:val="28"/>
          <w:szCs w:val="28"/>
          <w:lang w:val="uk-UA"/>
        </w:rPr>
        <w:t>. – 2005. - №5. – С. 25-35.</w:t>
      </w:r>
    </w:p>
    <w:p w:rsidR="009B2A64" w:rsidRPr="00896979" w:rsidRDefault="009B2A64" w:rsidP="003560DE">
      <w:pPr>
        <w:pStyle w:val="ListParagraph"/>
        <w:widowControl w:val="0"/>
        <w:numPr>
          <w:ilvl w:val="0"/>
          <w:numId w:val="2"/>
        </w:numPr>
        <w:suppressAutoHyphens/>
        <w:spacing w:after="0" w:line="240" w:lineRule="auto"/>
        <w:jc w:val="both"/>
        <w:rPr>
          <w:rFonts w:ascii="Times New Roman" w:hAnsi="Times New Roman" w:cs="Times New Roman"/>
          <w:sz w:val="28"/>
          <w:szCs w:val="28"/>
          <w:lang w:val="uk-UA"/>
        </w:rPr>
      </w:pPr>
      <w:r w:rsidRPr="004E4D25">
        <w:rPr>
          <w:rFonts w:ascii="Times New Roman" w:hAnsi="Times New Roman" w:cs="Times New Roman"/>
          <w:sz w:val="28"/>
          <w:szCs w:val="28"/>
          <w:lang w:val="uk-UA"/>
        </w:rPr>
        <w:t>Тушева В. В.</w:t>
      </w:r>
      <w:r w:rsidRPr="004E4D25">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Сутність поняття «культура», його основні дефініції // </w:t>
      </w:r>
      <w:r w:rsidRPr="004E4D25">
        <w:rPr>
          <w:rFonts w:ascii="Times New Roman" w:hAnsi="Times New Roman" w:cs="Times New Roman"/>
          <w:sz w:val="28"/>
          <w:szCs w:val="28"/>
          <w:lang w:val="uk-UA"/>
        </w:rPr>
        <w:t>Формування науково-дослідницької культури майбутнього вчителя музики в процесі професійної підготовки: теорія і практика:  Монографія / В. В. Тушева; УМО НАПН України – Харків: Вид</w:t>
      </w:r>
      <w:r>
        <w:rPr>
          <w:rFonts w:ascii="Times New Roman" w:hAnsi="Times New Roman" w:cs="Times New Roman"/>
          <w:sz w:val="28"/>
          <w:szCs w:val="28"/>
          <w:lang w:val="uk-UA"/>
        </w:rPr>
        <w:t>авництво «Майдан», 2015. – С</w:t>
      </w:r>
      <w:r w:rsidRPr="004E4D25">
        <w:rPr>
          <w:rFonts w:ascii="Times New Roman" w:hAnsi="Times New Roman" w:cs="Times New Roman"/>
          <w:sz w:val="28"/>
          <w:szCs w:val="28"/>
          <w:lang w:val="uk-UA"/>
        </w:rPr>
        <w:t>.</w:t>
      </w:r>
      <w:r>
        <w:rPr>
          <w:rFonts w:ascii="Times New Roman" w:hAnsi="Times New Roman" w:cs="Times New Roman"/>
          <w:sz w:val="28"/>
          <w:szCs w:val="28"/>
          <w:lang w:val="uk-UA"/>
        </w:rPr>
        <w:t xml:space="preserve"> 13-31.</w:t>
      </w:r>
    </w:p>
    <w:p w:rsidR="009B2A64" w:rsidRPr="00896979" w:rsidRDefault="009B2A64" w:rsidP="003560DE">
      <w:pPr>
        <w:pStyle w:val="ListParagraph"/>
        <w:widowControl w:val="0"/>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Философия культуры. Становление и развитие / Под ред. М. С. Кагана,       Ю. В. Петрова, В. В. Пр</w:t>
      </w:r>
      <w:r>
        <w:rPr>
          <w:rFonts w:ascii="Times New Roman" w:hAnsi="Times New Roman" w:cs="Times New Roman"/>
          <w:sz w:val="28"/>
          <w:szCs w:val="28"/>
          <w:lang w:val="uk-UA"/>
        </w:rPr>
        <w:t>о</w:t>
      </w:r>
      <w:r>
        <w:rPr>
          <w:rFonts w:ascii="Times New Roman" w:hAnsi="Times New Roman" w:cs="Times New Roman"/>
          <w:sz w:val="28"/>
          <w:szCs w:val="28"/>
        </w:rPr>
        <w:t xml:space="preserve">зерского. – СПб: Издательство «Лань», 2008. – </w:t>
      </w:r>
      <w:r>
        <w:rPr>
          <w:rFonts w:ascii="Times New Roman" w:hAnsi="Times New Roman" w:cs="Times New Roman"/>
          <w:sz w:val="28"/>
          <w:szCs w:val="28"/>
          <w:lang w:val="uk-UA"/>
        </w:rPr>
        <w:t xml:space="preserve">     </w:t>
      </w:r>
      <w:r>
        <w:rPr>
          <w:rFonts w:ascii="Times New Roman" w:hAnsi="Times New Roman" w:cs="Times New Roman"/>
          <w:sz w:val="28"/>
          <w:szCs w:val="28"/>
        </w:rPr>
        <w:t>448 с.</w:t>
      </w:r>
    </w:p>
    <w:p w:rsidR="009B2A64" w:rsidRPr="004E4D25" w:rsidRDefault="009B2A64" w:rsidP="003560DE">
      <w:pPr>
        <w:pStyle w:val="ListParagraph"/>
        <w:widowControl w:val="0"/>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Философский энциклопедический словарь / ред.- сост. Е. Ф. Губский. – М.: ИНФРА-М, 2009. – 569 с.</w:t>
      </w:r>
    </w:p>
    <w:p w:rsidR="009B2A64" w:rsidRPr="0041573E" w:rsidRDefault="009B2A64" w:rsidP="003560DE">
      <w:pPr>
        <w:pStyle w:val="ListParagraph"/>
        <w:autoSpaceDE w:val="0"/>
        <w:autoSpaceDN w:val="0"/>
        <w:adjustRightInd w:val="0"/>
        <w:spacing w:line="240" w:lineRule="auto"/>
        <w:ind w:left="360"/>
        <w:jc w:val="center"/>
        <w:rPr>
          <w:rFonts w:ascii="Times New Roman" w:hAnsi="Times New Roman" w:cs="Times New Roman"/>
          <w:b/>
          <w:bCs/>
          <w:sz w:val="28"/>
          <w:szCs w:val="28"/>
          <w:lang w:val="uk-UA"/>
        </w:rPr>
      </w:pPr>
      <w:r w:rsidRPr="00F32D80">
        <w:rPr>
          <w:rFonts w:ascii="Times New Roman" w:hAnsi="Times New Roman" w:cs="Times New Roman"/>
          <w:b/>
          <w:bCs/>
          <w:sz w:val="28"/>
          <w:szCs w:val="28"/>
          <w:lang w:val="en-US"/>
        </w:rPr>
        <w:t>REFERENCES</w:t>
      </w:r>
    </w:p>
    <w:p w:rsidR="009B2A64" w:rsidRPr="00DC7DCC" w:rsidRDefault="009B2A64" w:rsidP="003560DE">
      <w:pPr>
        <w:pStyle w:val="NormalWeb"/>
        <w:shd w:val="clear" w:color="auto" w:fill="FFFFFF"/>
        <w:spacing w:before="0" w:beforeAutospacing="0" w:after="0" w:afterAutospacing="0" w:line="276" w:lineRule="auto"/>
        <w:ind w:firstLine="360"/>
        <w:jc w:val="both"/>
        <w:rPr>
          <w:rFonts w:cs="Calibri"/>
          <w:color w:val="333333"/>
          <w:sz w:val="28"/>
          <w:szCs w:val="28"/>
          <w:lang w:val="uk-UA"/>
        </w:rPr>
      </w:pPr>
      <w:r w:rsidRPr="00F32D80">
        <w:rPr>
          <w:color w:val="333333"/>
          <w:sz w:val="28"/>
          <w:szCs w:val="28"/>
          <w:lang w:val="en-US"/>
        </w:rPr>
        <w:t>1. Bibler V. S.</w:t>
      </w:r>
      <w:r>
        <w:rPr>
          <w:color w:val="333333"/>
          <w:sz w:val="28"/>
          <w:szCs w:val="28"/>
          <w:lang w:val="uk-UA"/>
        </w:rPr>
        <w:t xml:space="preserve"> (2008)</w:t>
      </w:r>
      <w:r w:rsidRPr="00F32D80">
        <w:rPr>
          <w:color w:val="333333"/>
          <w:sz w:val="28"/>
          <w:szCs w:val="28"/>
          <w:lang w:val="en-US"/>
        </w:rPr>
        <w:t xml:space="preserve"> Ot naukoucheniya – k logike kulturyi: Dva filosofskih vvedeniya v dvadtsa</w:t>
      </w:r>
      <w:r>
        <w:rPr>
          <w:color w:val="333333"/>
          <w:sz w:val="28"/>
          <w:szCs w:val="28"/>
          <w:lang w:val="en-US"/>
        </w:rPr>
        <w:t xml:space="preserve">t pervyiy vek </w:t>
      </w:r>
      <w:r>
        <w:rPr>
          <w:color w:val="333333"/>
          <w:sz w:val="28"/>
          <w:szCs w:val="28"/>
          <w:lang w:val="uk-UA"/>
        </w:rPr>
        <w:t xml:space="preserve"> [</w:t>
      </w:r>
      <w:r>
        <w:rPr>
          <w:color w:val="333333"/>
          <w:sz w:val="28"/>
          <w:szCs w:val="28"/>
          <w:lang w:val="en-US"/>
        </w:rPr>
        <w:t>From Epistemology to Logic of Culture ]</w:t>
      </w:r>
      <w:r w:rsidRPr="00DC7DCC">
        <w:rPr>
          <w:color w:val="333333"/>
          <w:sz w:val="28"/>
          <w:szCs w:val="28"/>
          <w:lang w:val="en-US"/>
        </w:rPr>
        <w:t>.</w:t>
      </w:r>
      <w:r>
        <w:rPr>
          <w:color w:val="333333"/>
          <w:sz w:val="28"/>
          <w:szCs w:val="28"/>
          <w:lang w:val="en-US"/>
        </w:rPr>
        <w:t xml:space="preserve">  M.: Politizdat</w:t>
      </w:r>
      <w:r>
        <w:rPr>
          <w:color w:val="333333"/>
          <w:sz w:val="28"/>
          <w:szCs w:val="28"/>
          <w:lang w:val="uk-UA"/>
        </w:rPr>
        <w:t>.</w:t>
      </w:r>
    </w:p>
    <w:p w:rsidR="009B2A64" w:rsidRPr="00456E61" w:rsidRDefault="009B2A64" w:rsidP="003560DE">
      <w:pPr>
        <w:pStyle w:val="NormalWeb"/>
        <w:shd w:val="clear" w:color="auto" w:fill="FFFFFF"/>
        <w:spacing w:before="0" w:beforeAutospacing="0" w:after="0" w:afterAutospacing="0" w:line="276" w:lineRule="auto"/>
        <w:ind w:firstLine="360"/>
        <w:jc w:val="both"/>
        <w:rPr>
          <w:color w:val="333333"/>
          <w:sz w:val="28"/>
          <w:szCs w:val="28"/>
          <w:lang w:val="en-US"/>
        </w:rPr>
      </w:pPr>
      <w:r w:rsidRPr="00F32D80">
        <w:rPr>
          <w:color w:val="333333"/>
          <w:sz w:val="28"/>
          <w:szCs w:val="28"/>
          <w:lang w:val="en-US"/>
        </w:rPr>
        <w:t xml:space="preserve">2. Gessen S. I. </w:t>
      </w:r>
      <w:r w:rsidRPr="00456E61">
        <w:rPr>
          <w:color w:val="333333"/>
          <w:sz w:val="28"/>
          <w:szCs w:val="28"/>
          <w:lang w:val="en-US"/>
        </w:rPr>
        <w:t xml:space="preserve"> (2005) </w:t>
      </w:r>
      <w:r w:rsidRPr="00F32D80">
        <w:rPr>
          <w:color w:val="333333"/>
          <w:sz w:val="28"/>
          <w:szCs w:val="28"/>
          <w:lang w:val="en-US"/>
        </w:rPr>
        <w:t>Osnovyi pedagogiki. Vvedeni</w:t>
      </w:r>
      <w:r>
        <w:rPr>
          <w:color w:val="333333"/>
          <w:sz w:val="28"/>
          <w:szCs w:val="28"/>
          <w:lang w:val="en-US"/>
        </w:rPr>
        <w:t xml:space="preserve">e v prikladnuyu filosofiyu </w:t>
      </w:r>
      <w:r w:rsidRPr="00456E61">
        <w:rPr>
          <w:color w:val="333333"/>
          <w:sz w:val="28"/>
          <w:szCs w:val="28"/>
          <w:lang w:val="en-US"/>
        </w:rPr>
        <w:t xml:space="preserve"> [</w:t>
      </w:r>
      <w:r>
        <w:rPr>
          <w:color w:val="333333"/>
          <w:sz w:val="28"/>
          <w:szCs w:val="28"/>
          <w:lang w:val="en-US"/>
        </w:rPr>
        <w:t>Fundamental Concepts of Pedagogics]</w:t>
      </w:r>
      <w:r w:rsidRPr="005E442F">
        <w:rPr>
          <w:color w:val="333333"/>
          <w:sz w:val="28"/>
          <w:szCs w:val="28"/>
          <w:lang w:val="en-US"/>
        </w:rPr>
        <w:t>.</w:t>
      </w:r>
      <w:r w:rsidRPr="00F32D80">
        <w:rPr>
          <w:color w:val="333333"/>
          <w:sz w:val="28"/>
          <w:szCs w:val="28"/>
          <w:lang w:val="en-US"/>
        </w:rPr>
        <w:t xml:space="preserve"> M</w:t>
      </w:r>
      <w:r>
        <w:rPr>
          <w:color w:val="333333"/>
          <w:sz w:val="28"/>
          <w:szCs w:val="28"/>
          <w:lang w:val="en-US"/>
        </w:rPr>
        <w:t>.: Shkola – Press</w:t>
      </w:r>
      <w:r w:rsidRPr="00456E61">
        <w:rPr>
          <w:color w:val="333333"/>
          <w:sz w:val="28"/>
          <w:szCs w:val="28"/>
          <w:lang w:val="en-US"/>
        </w:rPr>
        <w:t>.</w:t>
      </w:r>
    </w:p>
    <w:p w:rsidR="009B2A64" w:rsidRPr="00F32D80" w:rsidRDefault="009B2A64" w:rsidP="003560DE">
      <w:pPr>
        <w:pStyle w:val="NormalWeb"/>
        <w:shd w:val="clear" w:color="auto" w:fill="FFFFFF"/>
        <w:spacing w:before="0" w:beforeAutospacing="0" w:after="0" w:afterAutospacing="0" w:line="276" w:lineRule="auto"/>
        <w:ind w:firstLine="360"/>
        <w:jc w:val="both"/>
        <w:rPr>
          <w:color w:val="333333"/>
          <w:sz w:val="28"/>
          <w:szCs w:val="28"/>
          <w:lang w:val="uk-UA"/>
        </w:rPr>
      </w:pPr>
      <w:r w:rsidRPr="00F32D80">
        <w:rPr>
          <w:color w:val="333333"/>
          <w:sz w:val="28"/>
          <w:szCs w:val="28"/>
          <w:lang w:val="uk-UA"/>
        </w:rPr>
        <w:t xml:space="preserve">3. </w:t>
      </w:r>
      <w:r w:rsidRPr="00F32D80">
        <w:rPr>
          <w:color w:val="333333"/>
          <w:sz w:val="28"/>
          <w:szCs w:val="28"/>
          <w:lang w:val="en-US"/>
        </w:rPr>
        <w:t>Zapesotskiy</w:t>
      </w:r>
      <w:r w:rsidRPr="00F32D80">
        <w:rPr>
          <w:color w:val="333333"/>
          <w:sz w:val="28"/>
          <w:szCs w:val="28"/>
          <w:lang w:val="uk-UA"/>
        </w:rPr>
        <w:t xml:space="preserve"> </w:t>
      </w:r>
      <w:r w:rsidRPr="00F32D80">
        <w:rPr>
          <w:color w:val="333333"/>
          <w:sz w:val="28"/>
          <w:szCs w:val="28"/>
          <w:lang w:val="en-US"/>
        </w:rPr>
        <w:t>A</w:t>
      </w:r>
      <w:r w:rsidRPr="00F32D80">
        <w:rPr>
          <w:color w:val="333333"/>
          <w:sz w:val="28"/>
          <w:szCs w:val="28"/>
          <w:lang w:val="uk-UA"/>
        </w:rPr>
        <w:t xml:space="preserve">. </w:t>
      </w:r>
      <w:r w:rsidRPr="00F32D80">
        <w:rPr>
          <w:color w:val="333333"/>
          <w:sz w:val="28"/>
          <w:szCs w:val="28"/>
          <w:lang w:val="en-US"/>
        </w:rPr>
        <w:t>S</w:t>
      </w:r>
      <w:r w:rsidRPr="00F32D80">
        <w:rPr>
          <w:color w:val="333333"/>
          <w:sz w:val="28"/>
          <w:szCs w:val="28"/>
          <w:lang w:val="uk-UA"/>
        </w:rPr>
        <w:t xml:space="preserve">. </w:t>
      </w:r>
      <w:r>
        <w:rPr>
          <w:color w:val="333333"/>
          <w:sz w:val="28"/>
          <w:szCs w:val="28"/>
          <w:lang w:val="uk-UA"/>
        </w:rPr>
        <w:t xml:space="preserve">(2012) </w:t>
      </w:r>
      <w:r w:rsidRPr="00F32D80">
        <w:rPr>
          <w:color w:val="333333"/>
          <w:sz w:val="28"/>
          <w:szCs w:val="28"/>
          <w:lang w:val="en-US"/>
        </w:rPr>
        <w:t>Kulturologiya</w:t>
      </w:r>
      <w:r w:rsidRPr="00F32D80">
        <w:rPr>
          <w:color w:val="333333"/>
          <w:sz w:val="28"/>
          <w:szCs w:val="28"/>
          <w:lang w:val="uk-UA"/>
        </w:rPr>
        <w:t xml:space="preserve"> </w:t>
      </w:r>
      <w:r w:rsidRPr="00F32D80">
        <w:rPr>
          <w:color w:val="333333"/>
          <w:sz w:val="28"/>
          <w:szCs w:val="28"/>
          <w:lang w:val="en-US"/>
        </w:rPr>
        <w:t>obrazovaniya</w:t>
      </w:r>
      <w:r w:rsidRPr="00F32D80">
        <w:rPr>
          <w:color w:val="333333"/>
          <w:sz w:val="28"/>
          <w:szCs w:val="28"/>
          <w:lang w:val="uk-UA"/>
        </w:rPr>
        <w:t xml:space="preserve"> // </w:t>
      </w:r>
      <w:r w:rsidRPr="00F32D80">
        <w:rPr>
          <w:color w:val="333333"/>
          <w:sz w:val="28"/>
          <w:szCs w:val="28"/>
          <w:lang w:val="en-US"/>
        </w:rPr>
        <w:t>Metodologicheskie</w:t>
      </w:r>
      <w:r w:rsidRPr="00F32D80">
        <w:rPr>
          <w:color w:val="333333"/>
          <w:sz w:val="28"/>
          <w:szCs w:val="28"/>
          <w:lang w:val="uk-UA"/>
        </w:rPr>
        <w:t xml:space="preserve"> </w:t>
      </w:r>
      <w:r w:rsidRPr="00F32D80">
        <w:rPr>
          <w:color w:val="333333"/>
          <w:sz w:val="28"/>
          <w:szCs w:val="28"/>
          <w:lang w:val="en-US"/>
        </w:rPr>
        <w:t>i</w:t>
      </w:r>
      <w:r w:rsidRPr="00F32D80">
        <w:rPr>
          <w:color w:val="333333"/>
          <w:sz w:val="28"/>
          <w:szCs w:val="28"/>
          <w:lang w:val="uk-UA"/>
        </w:rPr>
        <w:t xml:space="preserve"> </w:t>
      </w:r>
      <w:r w:rsidRPr="00F32D80">
        <w:rPr>
          <w:color w:val="333333"/>
          <w:sz w:val="28"/>
          <w:szCs w:val="28"/>
          <w:lang w:val="en-US"/>
        </w:rPr>
        <w:t>tehnologicheskie</w:t>
      </w:r>
      <w:r w:rsidRPr="00F32D80">
        <w:rPr>
          <w:color w:val="333333"/>
          <w:sz w:val="28"/>
          <w:szCs w:val="28"/>
          <w:lang w:val="uk-UA"/>
        </w:rPr>
        <w:t xml:space="preserve"> </w:t>
      </w:r>
      <w:r w:rsidRPr="00F32D80">
        <w:rPr>
          <w:color w:val="333333"/>
          <w:sz w:val="28"/>
          <w:szCs w:val="28"/>
          <w:lang w:val="en-US"/>
        </w:rPr>
        <w:t>osnovyi</w:t>
      </w:r>
      <w:r w:rsidRPr="00F32D80">
        <w:rPr>
          <w:color w:val="333333"/>
          <w:sz w:val="28"/>
          <w:szCs w:val="28"/>
          <w:lang w:val="uk-UA"/>
        </w:rPr>
        <w:t xml:space="preserve"> </w:t>
      </w:r>
      <w:r w:rsidRPr="00F32D80">
        <w:rPr>
          <w:color w:val="333333"/>
          <w:sz w:val="28"/>
          <w:szCs w:val="28"/>
          <w:lang w:val="en-US"/>
        </w:rPr>
        <w:t>obrazovatelnoy</w:t>
      </w:r>
      <w:r w:rsidRPr="00F32D80">
        <w:rPr>
          <w:color w:val="333333"/>
          <w:sz w:val="28"/>
          <w:szCs w:val="28"/>
          <w:lang w:val="uk-UA"/>
        </w:rPr>
        <w:t xml:space="preserve"> </w:t>
      </w:r>
      <w:r w:rsidRPr="00F32D80">
        <w:rPr>
          <w:color w:val="333333"/>
          <w:sz w:val="28"/>
          <w:szCs w:val="28"/>
          <w:lang w:val="en-US"/>
        </w:rPr>
        <w:t>deyatelnosti</w:t>
      </w:r>
      <w:r>
        <w:rPr>
          <w:color w:val="333333"/>
          <w:sz w:val="28"/>
          <w:szCs w:val="28"/>
          <w:lang w:val="uk-UA"/>
        </w:rPr>
        <w:t xml:space="preserve"> </w:t>
      </w:r>
      <w:r>
        <w:rPr>
          <w:color w:val="333333"/>
          <w:sz w:val="28"/>
          <w:szCs w:val="28"/>
          <w:lang w:val="en-US"/>
        </w:rPr>
        <w:t>[Cuturology of E</w:t>
      </w:r>
      <w:r w:rsidRPr="00456E61">
        <w:rPr>
          <w:color w:val="333333"/>
          <w:sz w:val="28"/>
          <w:szCs w:val="28"/>
          <w:lang w:val="en-US"/>
        </w:rPr>
        <w:t>ducation</w:t>
      </w:r>
      <w:r>
        <w:rPr>
          <w:color w:val="333333"/>
          <w:sz w:val="28"/>
          <w:szCs w:val="28"/>
          <w:lang w:val="uk-UA"/>
        </w:rPr>
        <w:t xml:space="preserve"> / Methodological and </w:t>
      </w:r>
      <w:r>
        <w:rPr>
          <w:color w:val="333333"/>
          <w:sz w:val="28"/>
          <w:szCs w:val="28"/>
          <w:lang w:val="en-US"/>
        </w:rPr>
        <w:t>T</w:t>
      </w:r>
      <w:r>
        <w:rPr>
          <w:color w:val="333333"/>
          <w:sz w:val="28"/>
          <w:szCs w:val="28"/>
          <w:lang w:val="uk-UA"/>
        </w:rPr>
        <w:t xml:space="preserve">echnological </w:t>
      </w:r>
      <w:r>
        <w:rPr>
          <w:color w:val="333333"/>
          <w:sz w:val="28"/>
          <w:szCs w:val="28"/>
          <w:lang w:val="en-US"/>
        </w:rPr>
        <w:t>Foundations</w:t>
      </w:r>
      <w:r>
        <w:rPr>
          <w:color w:val="333333"/>
          <w:sz w:val="28"/>
          <w:szCs w:val="28"/>
          <w:lang w:val="uk-UA"/>
        </w:rPr>
        <w:t xml:space="preserve"> of </w:t>
      </w:r>
      <w:r>
        <w:rPr>
          <w:color w:val="333333"/>
          <w:sz w:val="28"/>
          <w:szCs w:val="28"/>
          <w:lang w:val="en-US"/>
        </w:rPr>
        <w:t>Learning</w:t>
      </w:r>
      <w:r>
        <w:rPr>
          <w:color w:val="333333"/>
          <w:sz w:val="28"/>
          <w:szCs w:val="28"/>
          <w:lang w:val="uk-UA"/>
        </w:rPr>
        <w:t xml:space="preserve"> </w:t>
      </w:r>
      <w:r>
        <w:rPr>
          <w:color w:val="333333"/>
          <w:sz w:val="28"/>
          <w:szCs w:val="28"/>
          <w:lang w:val="en-US"/>
        </w:rPr>
        <w:t>A</w:t>
      </w:r>
      <w:r w:rsidRPr="00456E61">
        <w:rPr>
          <w:color w:val="333333"/>
          <w:sz w:val="28"/>
          <w:szCs w:val="28"/>
          <w:lang w:val="uk-UA"/>
        </w:rPr>
        <w:t>ctivity</w:t>
      </w:r>
      <w:r>
        <w:rPr>
          <w:color w:val="333333"/>
          <w:sz w:val="28"/>
          <w:szCs w:val="28"/>
          <w:lang w:val="en-US"/>
        </w:rPr>
        <w:t xml:space="preserve">] </w:t>
      </w:r>
      <w:r w:rsidRPr="00F32D80">
        <w:rPr>
          <w:color w:val="333333"/>
          <w:sz w:val="28"/>
          <w:szCs w:val="28"/>
          <w:lang w:val="uk-UA"/>
        </w:rPr>
        <w:t xml:space="preserve"> </w:t>
      </w:r>
      <w:r w:rsidRPr="00F32D80">
        <w:rPr>
          <w:color w:val="333333"/>
          <w:sz w:val="28"/>
          <w:szCs w:val="28"/>
          <w:lang w:val="en-US"/>
        </w:rPr>
        <w:t>SPb</w:t>
      </w:r>
      <w:r w:rsidRPr="00F32D80">
        <w:rPr>
          <w:color w:val="333333"/>
          <w:sz w:val="28"/>
          <w:szCs w:val="28"/>
          <w:lang w:val="uk-UA"/>
        </w:rPr>
        <w:t xml:space="preserve">: </w:t>
      </w:r>
      <w:r w:rsidRPr="00F32D80">
        <w:rPr>
          <w:color w:val="333333"/>
          <w:sz w:val="28"/>
          <w:szCs w:val="28"/>
          <w:lang w:val="en-US"/>
        </w:rPr>
        <w:t>Izdatelstvo</w:t>
      </w:r>
      <w:r w:rsidRPr="00F32D80">
        <w:rPr>
          <w:color w:val="333333"/>
          <w:sz w:val="28"/>
          <w:szCs w:val="28"/>
          <w:lang w:val="uk-UA"/>
        </w:rPr>
        <w:t xml:space="preserve"> </w:t>
      </w:r>
      <w:r w:rsidRPr="00F32D80">
        <w:rPr>
          <w:color w:val="333333"/>
          <w:sz w:val="28"/>
          <w:szCs w:val="28"/>
          <w:lang w:val="en-US"/>
        </w:rPr>
        <w:t>SPb</w:t>
      </w:r>
      <w:r w:rsidRPr="00F32D80">
        <w:rPr>
          <w:color w:val="333333"/>
          <w:sz w:val="28"/>
          <w:szCs w:val="28"/>
          <w:lang w:val="uk-UA"/>
        </w:rPr>
        <w:t xml:space="preserve"> </w:t>
      </w:r>
      <w:r w:rsidRPr="00F32D80">
        <w:rPr>
          <w:color w:val="333333"/>
          <w:sz w:val="28"/>
          <w:szCs w:val="28"/>
          <w:lang w:val="en-US"/>
        </w:rPr>
        <w:t>GUP</w:t>
      </w:r>
      <w:r>
        <w:rPr>
          <w:color w:val="333333"/>
          <w:sz w:val="28"/>
          <w:szCs w:val="28"/>
          <w:lang w:val="uk-UA"/>
        </w:rPr>
        <w:t xml:space="preserve">, </w:t>
      </w:r>
      <w:r>
        <w:rPr>
          <w:color w:val="333333"/>
          <w:sz w:val="28"/>
          <w:szCs w:val="28"/>
          <w:lang w:val="en-US"/>
        </w:rPr>
        <w:t xml:space="preserve"> </w:t>
      </w:r>
      <w:r w:rsidRPr="00F32D80">
        <w:rPr>
          <w:color w:val="333333"/>
          <w:sz w:val="28"/>
          <w:szCs w:val="28"/>
          <w:lang w:val="uk-UA"/>
        </w:rPr>
        <w:t xml:space="preserve"> 120-183.</w:t>
      </w:r>
    </w:p>
    <w:p w:rsidR="009B2A64" w:rsidRPr="00F32D80" w:rsidRDefault="009B2A64" w:rsidP="003560DE">
      <w:pPr>
        <w:pStyle w:val="NormalWeb"/>
        <w:shd w:val="clear" w:color="auto" w:fill="FFFFFF"/>
        <w:spacing w:before="0" w:beforeAutospacing="0" w:after="0" w:afterAutospacing="0" w:line="276" w:lineRule="auto"/>
        <w:ind w:firstLine="360"/>
        <w:jc w:val="both"/>
        <w:rPr>
          <w:color w:val="333333"/>
          <w:sz w:val="28"/>
          <w:szCs w:val="28"/>
          <w:lang w:val="uk-UA"/>
        </w:rPr>
      </w:pPr>
      <w:r w:rsidRPr="00F32D80">
        <w:rPr>
          <w:color w:val="333333"/>
          <w:sz w:val="28"/>
          <w:szCs w:val="28"/>
          <w:lang w:val="uk-UA"/>
        </w:rPr>
        <w:t xml:space="preserve">4. </w:t>
      </w:r>
      <w:r w:rsidRPr="00F32D80">
        <w:rPr>
          <w:color w:val="333333"/>
          <w:sz w:val="28"/>
          <w:szCs w:val="28"/>
          <w:lang w:val="en-US"/>
        </w:rPr>
        <w:t>Tusheva</w:t>
      </w:r>
      <w:r w:rsidRPr="00F32D80">
        <w:rPr>
          <w:color w:val="333333"/>
          <w:sz w:val="28"/>
          <w:szCs w:val="28"/>
          <w:lang w:val="uk-UA"/>
        </w:rPr>
        <w:t xml:space="preserve"> </w:t>
      </w:r>
      <w:r w:rsidRPr="00F32D80">
        <w:rPr>
          <w:color w:val="333333"/>
          <w:sz w:val="28"/>
          <w:szCs w:val="28"/>
          <w:lang w:val="en-US"/>
        </w:rPr>
        <w:t>V</w:t>
      </w:r>
      <w:r w:rsidRPr="00F32D80">
        <w:rPr>
          <w:color w:val="333333"/>
          <w:sz w:val="28"/>
          <w:szCs w:val="28"/>
          <w:lang w:val="uk-UA"/>
        </w:rPr>
        <w:t xml:space="preserve">. </w:t>
      </w:r>
      <w:r w:rsidRPr="00F32D80">
        <w:rPr>
          <w:color w:val="333333"/>
          <w:sz w:val="28"/>
          <w:szCs w:val="28"/>
          <w:lang w:val="en-US"/>
        </w:rPr>
        <w:t>V</w:t>
      </w:r>
      <w:r w:rsidRPr="00F32D80">
        <w:rPr>
          <w:color w:val="333333"/>
          <w:sz w:val="28"/>
          <w:szCs w:val="28"/>
          <w:lang w:val="uk-UA"/>
        </w:rPr>
        <w:t xml:space="preserve">. </w:t>
      </w:r>
      <w:r w:rsidRPr="0083507B">
        <w:rPr>
          <w:color w:val="333333"/>
          <w:sz w:val="28"/>
          <w:szCs w:val="28"/>
          <w:lang w:val="uk-UA"/>
        </w:rPr>
        <w:t>(</w:t>
      </w:r>
      <w:r>
        <w:rPr>
          <w:color w:val="333333"/>
          <w:sz w:val="28"/>
          <w:szCs w:val="28"/>
          <w:lang w:val="uk-UA"/>
        </w:rPr>
        <w:t>2005</w:t>
      </w:r>
      <w:r w:rsidRPr="0083507B">
        <w:rPr>
          <w:color w:val="333333"/>
          <w:sz w:val="28"/>
          <w:szCs w:val="28"/>
          <w:lang w:val="uk-UA"/>
        </w:rPr>
        <w:t xml:space="preserve">) </w:t>
      </w:r>
      <w:r>
        <w:rPr>
          <w:color w:val="333333"/>
          <w:sz w:val="28"/>
          <w:szCs w:val="28"/>
          <w:lang w:val="en-US"/>
        </w:rPr>
        <w:t>Kulturologichni</w:t>
      </w:r>
      <w:r w:rsidRPr="00F32D80">
        <w:rPr>
          <w:color w:val="333333"/>
          <w:sz w:val="28"/>
          <w:szCs w:val="28"/>
          <w:lang w:val="uk-UA"/>
        </w:rPr>
        <w:t xml:space="preserve"> </w:t>
      </w:r>
      <w:r w:rsidRPr="00F32D80">
        <w:rPr>
          <w:color w:val="333333"/>
          <w:sz w:val="28"/>
          <w:szCs w:val="28"/>
          <w:lang w:val="en-US"/>
        </w:rPr>
        <w:t>osnovi</w:t>
      </w:r>
      <w:r w:rsidRPr="00F32D80">
        <w:rPr>
          <w:color w:val="333333"/>
          <w:sz w:val="28"/>
          <w:szCs w:val="28"/>
          <w:lang w:val="uk-UA"/>
        </w:rPr>
        <w:t xml:space="preserve"> </w:t>
      </w:r>
      <w:r>
        <w:rPr>
          <w:color w:val="333333"/>
          <w:sz w:val="28"/>
          <w:szCs w:val="28"/>
          <w:lang w:val="en-US"/>
        </w:rPr>
        <w:t>vischoy</w:t>
      </w:r>
      <w:r w:rsidRPr="00F32D80">
        <w:rPr>
          <w:color w:val="333333"/>
          <w:sz w:val="28"/>
          <w:szCs w:val="28"/>
          <w:lang w:val="en-US"/>
        </w:rPr>
        <w:t>i</w:t>
      </w:r>
      <w:r w:rsidRPr="00F32D80">
        <w:rPr>
          <w:color w:val="333333"/>
          <w:sz w:val="28"/>
          <w:szCs w:val="28"/>
          <w:lang w:val="uk-UA"/>
        </w:rPr>
        <w:t xml:space="preserve"> </w:t>
      </w:r>
      <w:r>
        <w:rPr>
          <w:color w:val="333333"/>
          <w:sz w:val="28"/>
          <w:szCs w:val="28"/>
          <w:lang w:val="en-US"/>
        </w:rPr>
        <w:t>pedagogichnoy</w:t>
      </w:r>
      <w:r w:rsidRPr="00F32D80">
        <w:rPr>
          <w:color w:val="333333"/>
          <w:sz w:val="28"/>
          <w:szCs w:val="28"/>
          <w:lang w:val="en-US"/>
        </w:rPr>
        <w:t>i</w:t>
      </w:r>
      <w:r w:rsidRPr="00F32D80">
        <w:rPr>
          <w:color w:val="333333"/>
          <w:sz w:val="28"/>
          <w:szCs w:val="28"/>
          <w:lang w:val="uk-UA"/>
        </w:rPr>
        <w:t xml:space="preserve"> </w:t>
      </w:r>
      <w:r>
        <w:rPr>
          <w:color w:val="333333"/>
          <w:sz w:val="28"/>
          <w:szCs w:val="28"/>
          <w:lang w:val="en-US"/>
        </w:rPr>
        <w:t>osvi</w:t>
      </w:r>
      <w:r w:rsidRPr="00F32D80">
        <w:rPr>
          <w:color w:val="333333"/>
          <w:sz w:val="28"/>
          <w:szCs w:val="28"/>
          <w:lang w:val="en-US"/>
        </w:rPr>
        <w:t>ti</w:t>
      </w:r>
      <w:r>
        <w:rPr>
          <w:color w:val="333333"/>
          <w:sz w:val="28"/>
          <w:szCs w:val="28"/>
          <w:lang w:val="uk-UA"/>
        </w:rPr>
        <w:t xml:space="preserve"> [Culturological </w:t>
      </w:r>
      <w:r>
        <w:rPr>
          <w:color w:val="333333"/>
          <w:sz w:val="28"/>
          <w:szCs w:val="28"/>
          <w:lang w:val="en-US"/>
        </w:rPr>
        <w:t>Foundations</w:t>
      </w:r>
      <w:r>
        <w:rPr>
          <w:color w:val="333333"/>
          <w:sz w:val="28"/>
          <w:szCs w:val="28"/>
          <w:lang w:val="uk-UA"/>
        </w:rPr>
        <w:t xml:space="preserve"> of </w:t>
      </w:r>
      <w:r>
        <w:rPr>
          <w:color w:val="333333"/>
          <w:sz w:val="28"/>
          <w:szCs w:val="28"/>
          <w:lang w:val="en-US"/>
        </w:rPr>
        <w:t>H</w:t>
      </w:r>
      <w:r>
        <w:rPr>
          <w:color w:val="333333"/>
          <w:sz w:val="28"/>
          <w:szCs w:val="28"/>
          <w:lang w:val="uk-UA"/>
        </w:rPr>
        <w:t xml:space="preserve">igher </w:t>
      </w:r>
      <w:r>
        <w:rPr>
          <w:color w:val="333333"/>
          <w:sz w:val="28"/>
          <w:szCs w:val="28"/>
          <w:lang w:val="en-US"/>
        </w:rPr>
        <w:t>P</w:t>
      </w:r>
      <w:r>
        <w:rPr>
          <w:color w:val="333333"/>
          <w:sz w:val="28"/>
          <w:szCs w:val="28"/>
          <w:lang w:val="uk-UA"/>
        </w:rPr>
        <w:t xml:space="preserve">edagogical </w:t>
      </w:r>
      <w:r>
        <w:rPr>
          <w:color w:val="333333"/>
          <w:sz w:val="28"/>
          <w:szCs w:val="28"/>
          <w:lang w:val="en-US"/>
        </w:rPr>
        <w:t>E</w:t>
      </w:r>
      <w:r w:rsidRPr="0083507B">
        <w:rPr>
          <w:color w:val="333333"/>
          <w:sz w:val="28"/>
          <w:szCs w:val="28"/>
          <w:lang w:val="uk-UA"/>
        </w:rPr>
        <w:t>ducation</w:t>
      </w:r>
      <w:r>
        <w:rPr>
          <w:color w:val="333333"/>
          <w:sz w:val="28"/>
          <w:szCs w:val="28"/>
          <w:lang w:val="uk-UA"/>
        </w:rPr>
        <w:t>]</w:t>
      </w:r>
      <w:r>
        <w:rPr>
          <w:color w:val="333333"/>
          <w:sz w:val="28"/>
          <w:szCs w:val="28"/>
          <w:lang w:val="en-US"/>
        </w:rPr>
        <w:t xml:space="preserve"> /</w:t>
      </w:r>
      <w:r>
        <w:rPr>
          <w:color w:val="333333"/>
          <w:sz w:val="28"/>
          <w:szCs w:val="28"/>
          <w:lang w:val="uk-UA"/>
        </w:rPr>
        <w:t xml:space="preserve"> </w:t>
      </w:r>
      <w:r w:rsidRPr="00F32D80">
        <w:rPr>
          <w:color w:val="333333"/>
          <w:sz w:val="28"/>
          <w:szCs w:val="28"/>
          <w:lang w:val="uk-UA"/>
        </w:rPr>
        <w:t xml:space="preserve"> </w:t>
      </w:r>
      <w:r>
        <w:rPr>
          <w:color w:val="333333"/>
          <w:sz w:val="28"/>
          <w:szCs w:val="28"/>
          <w:lang w:val="en-US"/>
        </w:rPr>
        <w:t>Pedagogi</w:t>
      </w:r>
      <w:r w:rsidRPr="00F32D80">
        <w:rPr>
          <w:color w:val="333333"/>
          <w:sz w:val="28"/>
          <w:szCs w:val="28"/>
          <w:lang w:val="en-US"/>
        </w:rPr>
        <w:t>ka</w:t>
      </w:r>
      <w:r w:rsidRPr="00F32D80">
        <w:rPr>
          <w:color w:val="333333"/>
          <w:sz w:val="28"/>
          <w:szCs w:val="28"/>
          <w:lang w:val="uk-UA"/>
        </w:rPr>
        <w:t xml:space="preserve"> </w:t>
      </w:r>
      <w:r>
        <w:rPr>
          <w:color w:val="333333"/>
          <w:sz w:val="28"/>
          <w:szCs w:val="28"/>
          <w:lang w:val="en-US"/>
        </w:rPr>
        <w:t>i</w:t>
      </w:r>
      <w:r w:rsidRPr="00F32D80">
        <w:rPr>
          <w:color w:val="333333"/>
          <w:sz w:val="28"/>
          <w:szCs w:val="28"/>
          <w:lang w:val="uk-UA"/>
        </w:rPr>
        <w:t xml:space="preserve"> </w:t>
      </w:r>
      <w:r>
        <w:rPr>
          <w:color w:val="333333"/>
          <w:sz w:val="28"/>
          <w:szCs w:val="28"/>
          <w:lang w:val="en-US"/>
        </w:rPr>
        <w:t>psihologi</w:t>
      </w:r>
      <w:r w:rsidRPr="00F32D80">
        <w:rPr>
          <w:color w:val="333333"/>
          <w:sz w:val="28"/>
          <w:szCs w:val="28"/>
          <w:lang w:val="en-US"/>
        </w:rPr>
        <w:t>ya</w:t>
      </w:r>
      <w:r w:rsidRPr="00F32D80">
        <w:rPr>
          <w:color w:val="333333"/>
          <w:sz w:val="28"/>
          <w:szCs w:val="28"/>
          <w:lang w:val="uk-UA"/>
        </w:rPr>
        <w:t xml:space="preserve"> </w:t>
      </w:r>
      <w:r>
        <w:rPr>
          <w:color w:val="333333"/>
          <w:sz w:val="28"/>
          <w:szCs w:val="28"/>
          <w:lang w:val="en-US"/>
        </w:rPr>
        <w:t>profesiynoy</w:t>
      </w:r>
      <w:r w:rsidRPr="00F32D80">
        <w:rPr>
          <w:color w:val="333333"/>
          <w:sz w:val="28"/>
          <w:szCs w:val="28"/>
          <w:lang w:val="en-US"/>
        </w:rPr>
        <w:t>i</w:t>
      </w:r>
      <w:r w:rsidRPr="00F32D80">
        <w:rPr>
          <w:color w:val="333333"/>
          <w:sz w:val="28"/>
          <w:szCs w:val="28"/>
          <w:lang w:val="uk-UA"/>
        </w:rPr>
        <w:t xml:space="preserve"> </w:t>
      </w:r>
      <w:r>
        <w:rPr>
          <w:color w:val="333333"/>
          <w:sz w:val="28"/>
          <w:szCs w:val="28"/>
          <w:lang w:val="en-US"/>
        </w:rPr>
        <w:t>osvi</w:t>
      </w:r>
      <w:r w:rsidRPr="00F32D80">
        <w:rPr>
          <w:color w:val="333333"/>
          <w:sz w:val="28"/>
          <w:szCs w:val="28"/>
          <w:lang w:val="en-US"/>
        </w:rPr>
        <w:t>ti</w:t>
      </w:r>
      <w:r w:rsidRPr="0083507B">
        <w:rPr>
          <w:color w:val="333333"/>
          <w:sz w:val="28"/>
          <w:szCs w:val="28"/>
          <w:lang w:val="uk-UA"/>
        </w:rPr>
        <w:t>.</w:t>
      </w:r>
      <w:r>
        <w:rPr>
          <w:color w:val="333333"/>
          <w:sz w:val="28"/>
          <w:szCs w:val="28"/>
          <w:lang w:val="uk-UA"/>
        </w:rPr>
        <w:t xml:space="preserve">  № 5, </w:t>
      </w:r>
      <w:r w:rsidRPr="00F32D80">
        <w:rPr>
          <w:color w:val="333333"/>
          <w:sz w:val="28"/>
          <w:szCs w:val="28"/>
          <w:lang w:val="uk-UA"/>
        </w:rPr>
        <w:t xml:space="preserve"> 25-35.</w:t>
      </w:r>
    </w:p>
    <w:p w:rsidR="009B2A64" w:rsidRPr="00871F59" w:rsidRDefault="009B2A64" w:rsidP="003560DE">
      <w:pPr>
        <w:pStyle w:val="NormalWeb"/>
        <w:shd w:val="clear" w:color="auto" w:fill="FFFFFF"/>
        <w:spacing w:before="0" w:beforeAutospacing="0" w:after="0" w:afterAutospacing="0" w:line="276" w:lineRule="auto"/>
        <w:ind w:firstLine="360"/>
        <w:jc w:val="both"/>
        <w:rPr>
          <w:rFonts w:cs="Calibri"/>
          <w:color w:val="333333"/>
          <w:sz w:val="28"/>
          <w:szCs w:val="28"/>
          <w:lang w:val="uk-UA"/>
        </w:rPr>
      </w:pPr>
      <w:r w:rsidRPr="00F32D80">
        <w:rPr>
          <w:color w:val="333333"/>
          <w:sz w:val="28"/>
          <w:szCs w:val="28"/>
          <w:lang w:val="uk-UA"/>
        </w:rPr>
        <w:t xml:space="preserve">5. </w:t>
      </w:r>
      <w:r w:rsidRPr="00F32D80">
        <w:rPr>
          <w:color w:val="333333"/>
          <w:sz w:val="28"/>
          <w:szCs w:val="28"/>
          <w:lang w:val="en-US"/>
        </w:rPr>
        <w:t>Tusheva</w:t>
      </w:r>
      <w:r w:rsidRPr="00F32D80">
        <w:rPr>
          <w:color w:val="333333"/>
          <w:sz w:val="28"/>
          <w:szCs w:val="28"/>
          <w:lang w:val="uk-UA"/>
        </w:rPr>
        <w:t xml:space="preserve"> </w:t>
      </w:r>
      <w:r w:rsidRPr="00F32D80">
        <w:rPr>
          <w:color w:val="333333"/>
          <w:sz w:val="28"/>
          <w:szCs w:val="28"/>
          <w:lang w:val="en-US"/>
        </w:rPr>
        <w:t>V</w:t>
      </w:r>
      <w:r w:rsidRPr="00F32D80">
        <w:rPr>
          <w:color w:val="333333"/>
          <w:sz w:val="28"/>
          <w:szCs w:val="28"/>
          <w:lang w:val="uk-UA"/>
        </w:rPr>
        <w:t xml:space="preserve">. </w:t>
      </w:r>
      <w:r w:rsidRPr="00F32D80">
        <w:rPr>
          <w:color w:val="333333"/>
          <w:sz w:val="28"/>
          <w:szCs w:val="28"/>
          <w:lang w:val="en-US"/>
        </w:rPr>
        <w:t>V</w:t>
      </w:r>
      <w:r w:rsidRPr="00F32D80">
        <w:rPr>
          <w:color w:val="333333"/>
          <w:sz w:val="28"/>
          <w:szCs w:val="28"/>
          <w:lang w:val="uk-UA"/>
        </w:rPr>
        <w:t xml:space="preserve">. </w:t>
      </w:r>
      <w:r w:rsidRPr="0083507B">
        <w:rPr>
          <w:color w:val="333333"/>
          <w:sz w:val="28"/>
          <w:szCs w:val="28"/>
          <w:lang w:val="uk-UA"/>
        </w:rPr>
        <w:t>(</w:t>
      </w:r>
      <w:r>
        <w:rPr>
          <w:color w:val="333333"/>
          <w:sz w:val="28"/>
          <w:szCs w:val="28"/>
          <w:lang w:val="uk-UA"/>
        </w:rPr>
        <w:t xml:space="preserve">2015) </w:t>
      </w:r>
      <w:r>
        <w:rPr>
          <w:color w:val="333333"/>
          <w:sz w:val="28"/>
          <w:szCs w:val="28"/>
          <w:lang w:val="en-US"/>
        </w:rPr>
        <w:t>Sutni</w:t>
      </w:r>
      <w:r w:rsidRPr="00F32D80">
        <w:rPr>
          <w:color w:val="333333"/>
          <w:sz w:val="28"/>
          <w:szCs w:val="28"/>
          <w:lang w:val="en-US"/>
        </w:rPr>
        <w:t>st</w:t>
      </w:r>
      <w:r w:rsidRPr="00F32D80">
        <w:rPr>
          <w:color w:val="333333"/>
          <w:sz w:val="28"/>
          <w:szCs w:val="28"/>
          <w:lang w:val="uk-UA"/>
        </w:rPr>
        <w:t xml:space="preserve"> </w:t>
      </w:r>
      <w:r w:rsidRPr="00F32D80">
        <w:rPr>
          <w:color w:val="333333"/>
          <w:sz w:val="28"/>
          <w:szCs w:val="28"/>
          <w:lang w:val="en-US"/>
        </w:rPr>
        <w:t>ponyattya</w:t>
      </w:r>
      <w:r w:rsidRPr="00F32D80">
        <w:rPr>
          <w:color w:val="333333"/>
          <w:sz w:val="28"/>
          <w:szCs w:val="28"/>
          <w:lang w:val="uk-UA"/>
        </w:rPr>
        <w:t xml:space="preserve"> «</w:t>
      </w:r>
      <w:r w:rsidRPr="00F32D80">
        <w:rPr>
          <w:color w:val="333333"/>
          <w:sz w:val="28"/>
          <w:szCs w:val="28"/>
          <w:lang w:val="en-US"/>
        </w:rPr>
        <w:t>kultura</w:t>
      </w:r>
      <w:r w:rsidRPr="00F32D80">
        <w:rPr>
          <w:color w:val="333333"/>
          <w:sz w:val="28"/>
          <w:szCs w:val="28"/>
          <w:lang w:val="uk-UA"/>
        </w:rPr>
        <w:t xml:space="preserve">», </w:t>
      </w:r>
      <w:r w:rsidRPr="00F32D80">
        <w:rPr>
          <w:color w:val="333333"/>
          <w:sz w:val="28"/>
          <w:szCs w:val="28"/>
          <w:lang w:val="en-US"/>
        </w:rPr>
        <w:t>yogo</w:t>
      </w:r>
      <w:r w:rsidRPr="00F32D80">
        <w:rPr>
          <w:color w:val="333333"/>
          <w:sz w:val="28"/>
          <w:szCs w:val="28"/>
          <w:lang w:val="uk-UA"/>
        </w:rPr>
        <w:t xml:space="preserve"> </w:t>
      </w:r>
      <w:r>
        <w:rPr>
          <w:color w:val="333333"/>
          <w:sz w:val="28"/>
          <w:szCs w:val="28"/>
          <w:lang w:val="en-US"/>
        </w:rPr>
        <w:t>osnovni</w:t>
      </w:r>
      <w:r w:rsidRPr="00F32D80">
        <w:rPr>
          <w:color w:val="333333"/>
          <w:sz w:val="28"/>
          <w:szCs w:val="28"/>
          <w:lang w:val="uk-UA"/>
        </w:rPr>
        <w:t xml:space="preserve"> </w:t>
      </w:r>
      <w:r>
        <w:rPr>
          <w:color w:val="333333"/>
          <w:sz w:val="28"/>
          <w:szCs w:val="28"/>
          <w:lang w:val="en-US"/>
        </w:rPr>
        <w:t>defsnstssy</w:t>
      </w:r>
      <w:r w:rsidRPr="00F32D80">
        <w:rPr>
          <w:color w:val="333333"/>
          <w:sz w:val="28"/>
          <w:szCs w:val="28"/>
          <w:lang w:val="en-US"/>
        </w:rPr>
        <w:t>i</w:t>
      </w:r>
      <w:r>
        <w:rPr>
          <w:color w:val="333333"/>
          <w:sz w:val="28"/>
          <w:szCs w:val="28"/>
          <w:lang w:val="uk-UA"/>
        </w:rPr>
        <w:t xml:space="preserve"> </w:t>
      </w:r>
      <w:r w:rsidRPr="00F32D80">
        <w:rPr>
          <w:color w:val="333333"/>
          <w:sz w:val="28"/>
          <w:szCs w:val="28"/>
          <w:lang w:val="uk-UA"/>
        </w:rPr>
        <w:t xml:space="preserve">/ </w:t>
      </w:r>
      <w:r w:rsidRPr="00F32D80">
        <w:rPr>
          <w:color w:val="333333"/>
          <w:sz w:val="28"/>
          <w:szCs w:val="28"/>
          <w:lang w:val="en-US"/>
        </w:rPr>
        <w:t>Formuvannya</w:t>
      </w:r>
      <w:r w:rsidRPr="00F32D80">
        <w:rPr>
          <w:color w:val="333333"/>
          <w:sz w:val="28"/>
          <w:szCs w:val="28"/>
          <w:lang w:val="uk-UA"/>
        </w:rPr>
        <w:t xml:space="preserve"> </w:t>
      </w:r>
      <w:r w:rsidRPr="00F32D80">
        <w:rPr>
          <w:color w:val="333333"/>
          <w:sz w:val="28"/>
          <w:szCs w:val="28"/>
          <w:lang w:val="en-US"/>
        </w:rPr>
        <w:t>naukovo</w:t>
      </w:r>
      <w:r w:rsidRPr="00F32D80">
        <w:rPr>
          <w:color w:val="333333"/>
          <w:sz w:val="28"/>
          <w:szCs w:val="28"/>
          <w:lang w:val="uk-UA"/>
        </w:rPr>
        <w:t>-</w:t>
      </w:r>
      <w:r>
        <w:rPr>
          <w:color w:val="333333"/>
          <w:sz w:val="28"/>
          <w:szCs w:val="28"/>
          <w:lang w:val="en-US"/>
        </w:rPr>
        <w:t>doslidnitskoy</w:t>
      </w:r>
      <w:r w:rsidRPr="00F32D80">
        <w:rPr>
          <w:color w:val="333333"/>
          <w:sz w:val="28"/>
          <w:szCs w:val="28"/>
          <w:lang w:val="en-US"/>
        </w:rPr>
        <w:t>i</w:t>
      </w:r>
      <w:r w:rsidRPr="00F32D80">
        <w:rPr>
          <w:color w:val="333333"/>
          <w:sz w:val="28"/>
          <w:szCs w:val="28"/>
          <w:lang w:val="uk-UA"/>
        </w:rPr>
        <w:t xml:space="preserve"> </w:t>
      </w:r>
      <w:r w:rsidRPr="00F32D80">
        <w:rPr>
          <w:color w:val="333333"/>
          <w:sz w:val="28"/>
          <w:szCs w:val="28"/>
          <w:lang w:val="en-US"/>
        </w:rPr>
        <w:t>kulturi</w:t>
      </w:r>
      <w:r w:rsidRPr="00F32D80">
        <w:rPr>
          <w:color w:val="333333"/>
          <w:sz w:val="28"/>
          <w:szCs w:val="28"/>
          <w:lang w:val="uk-UA"/>
        </w:rPr>
        <w:t xml:space="preserve"> </w:t>
      </w:r>
      <w:r w:rsidRPr="00F32D80">
        <w:rPr>
          <w:color w:val="333333"/>
          <w:sz w:val="28"/>
          <w:szCs w:val="28"/>
          <w:lang w:val="en-US"/>
        </w:rPr>
        <w:t>maybutnogo</w:t>
      </w:r>
      <w:r w:rsidRPr="00F32D80">
        <w:rPr>
          <w:color w:val="333333"/>
          <w:sz w:val="28"/>
          <w:szCs w:val="28"/>
          <w:lang w:val="uk-UA"/>
        </w:rPr>
        <w:t xml:space="preserve"> </w:t>
      </w:r>
      <w:r w:rsidRPr="00F32D80">
        <w:rPr>
          <w:color w:val="333333"/>
          <w:sz w:val="28"/>
          <w:szCs w:val="28"/>
          <w:lang w:val="en-US"/>
        </w:rPr>
        <w:t>vchitelya</w:t>
      </w:r>
      <w:r w:rsidRPr="00F32D80">
        <w:rPr>
          <w:color w:val="333333"/>
          <w:sz w:val="28"/>
          <w:szCs w:val="28"/>
          <w:lang w:val="uk-UA"/>
        </w:rPr>
        <w:t xml:space="preserve"> </w:t>
      </w:r>
      <w:r w:rsidRPr="00F32D80">
        <w:rPr>
          <w:color w:val="333333"/>
          <w:sz w:val="28"/>
          <w:szCs w:val="28"/>
          <w:lang w:val="en-US"/>
        </w:rPr>
        <w:t>muziki</w:t>
      </w:r>
      <w:r w:rsidRPr="00F32D80">
        <w:rPr>
          <w:color w:val="333333"/>
          <w:sz w:val="28"/>
          <w:szCs w:val="28"/>
          <w:lang w:val="uk-UA"/>
        </w:rPr>
        <w:t xml:space="preserve"> </w:t>
      </w:r>
      <w:r w:rsidRPr="00F32D80">
        <w:rPr>
          <w:color w:val="333333"/>
          <w:sz w:val="28"/>
          <w:szCs w:val="28"/>
          <w:lang w:val="en-US"/>
        </w:rPr>
        <w:t>v</w:t>
      </w:r>
      <w:r w:rsidRPr="00F32D80">
        <w:rPr>
          <w:color w:val="333333"/>
          <w:sz w:val="28"/>
          <w:szCs w:val="28"/>
          <w:lang w:val="uk-UA"/>
        </w:rPr>
        <w:t xml:space="preserve"> </w:t>
      </w:r>
      <w:r w:rsidRPr="00F32D80">
        <w:rPr>
          <w:color w:val="333333"/>
          <w:sz w:val="28"/>
          <w:szCs w:val="28"/>
          <w:lang w:val="en-US"/>
        </w:rPr>
        <w:t>protses</w:t>
      </w:r>
      <w:r>
        <w:rPr>
          <w:color w:val="333333"/>
          <w:sz w:val="28"/>
          <w:szCs w:val="28"/>
          <w:lang w:val="en-US"/>
        </w:rPr>
        <w:t>i</w:t>
      </w:r>
      <w:r w:rsidRPr="00F32D80">
        <w:rPr>
          <w:color w:val="333333"/>
          <w:sz w:val="28"/>
          <w:szCs w:val="28"/>
          <w:lang w:val="uk-UA"/>
        </w:rPr>
        <w:t xml:space="preserve"> </w:t>
      </w:r>
      <w:r>
        <w:rPr>
          <w:color w:val="333333"/>
          <w:sz w:val="28"/>
          <w:szCs w:val="28"/>
          <w:lang w:val="en-US"/>
        </w:rPr>
        <w:t>profesiynoy</w:t>
      </w:r>
      <w:r w:rsidRPr="00F32D80">
        <w:rPr>
          <w:color w:val="333333"/>
          <w:sz w:val="28"/>
          <w:szCs w:val="28"/>
          <w:lang w:val="en-US"/>
        </w:rPr>
        <w:t>i</w:t>
      </w:r>
      <w:r w:rsidRPr="00F32D80">
        <w:rPr>
          <w:color w:val="333333"/>
          <w:sz w:val="28"/>
          <w:szCs w:val="28"/>
          <w:lang w:val="uk-UA"/>
        </w:rPr>
        <w:t xml:space="preserve"> </w:t>
      </w:r>
      <w:r>
        <w:rPr>
          <w:color w:val="333333"/>
          <w:sz w:val="28"/>
          <w:szCs w:val="28"/>
          <w:lang w:val="en-US"/>
        </w:rPr>
        <w:t>pi</w:t>
      </w:r>
      <w:r w:rsidRPr="00F32D80">
        <w:rPr>
          <w:color w:val="333333"/>
          <w:sz w:val="28"/>
          <w:szCs w:val="28"/>
          <w:lang w:val="en-US"/>
        </w:rPr>
        <w:t>dgotovki</w:t>
      </w:r>
      <w:r w:rsidRPr="00F32D80">
        <w:rPr>
          <w:color w:val="333333"/>
          <w:sz w:val="28"/>
          <w:szCs w:val="28"/>
          <w:lang w:val="uk-UA"/>
        </w:rPr>
        <w:t xml:space="preserve">: </w:t>
      </w:r>
      <w:r>
        <w:rPr>
          <w:color w:val="333333"/>
          <w:sz w:val="28"/>
          <w:szCs w:val="28"/>
          <w:lang w:val="en-US"/>
        </w:rPr>
        <w:t>teori</w:t>
      </w:r>
      <w:r w:rsidRPr="00F32D80">
        <w:rPr>
          <w:color w:val="333333"/>
          <w:sz w:val="28"/>
          <w:szCs w:val="28"/>
          <w:lang w:val="en-US"/>
        </w:rPr>
        <w:t>ya</w:t>
      </w:r>
      <w:r w:rsidRPr="00F32D80">
        <w:rPr>
          <w:color w:val="333333"/>
          <w:sz w:val="28"/>
          <w:szCs w:val="28"/>
          <w:lang w:val="uk-UA"/>
        </w:rPr>
        <w:t xml:space="preserve"> </w:t>
      </w:r>
      <w:r>
        <w:rPr>
          <w:color w:val="333333"/>
          <w:sz w:val="28"/>
          <w:szCs w:val="28"/>
          <w:lang w:val="en-US"/>
        </w:rPr>
        <w:t>i</w:t>
      </w:r>
      <w:r w:rsidRPr="00F32D80">
        <w:rPr>
          <w:color w:val="333333"/>
          <w:sz w:val="28"/>
          <w:szCs w:val="28"/>
          <w:lang w:val="uk-UA"/>
        </w:rPr>
        <w:t xml:space="preserve"> </w:t>
      </w:r>
      <w:r w:rsidRPr="00F32D80">
        <w:rPr>
          <w:color w:val="333333"/>
          <w:sz w:val="28"/>
          <w:szCs w:val="28"/>
          <w:lang w:val="en-US"/>
        </w:rPr>
        <w:t>praktika</w:t>
      </w:r>
      <w:r w:rsidRPr="00F32D80">
        <w:rPr>
          <w:color w:val="333333"/>
          <w:sz w:val="28"/>
          <w:szCs w:val="28"/>
          <w:lang w:val="uk-UA"/>
        </w:rPr>
        <w:t xml:space="preserve">: </w:t>
      </w:r>
      <w:r>
        <w:rPr>
          <w:color w:val="333333"/>
          <w:sz w:val="28"/>
          <w:szCs w:val="28"/>
          <w:lang w:val="en-US"/>
        </w:rPr>
        <w:t>Monografi</w:t>
      </w:r>
      <w:r w:rsidRPr="00F32D80">
        <w:rPr>
          <w:color w:val="333333"/>
          <w:sz w:val="28"/>
          <w:szCs w:val="28"/>
          <w:lang w:val="en-US"/>
        </w:rPr>
        <w:t>ya</w:t>
      </w:r>
      <w:r>
        <w:rPr>
          <w:color w:val="333333"/>
          <w:sz w:val="28"/>
          <w:szCs w:val="28"/>
          <w:lang w:val="uk-UA"/>
        </w:rPr>
        <w:t xml:space="preserve"> </w:t>
      </w:r>
      <w:r w:rsidRPr="0083507B">
        <w:rPr>
          <w:color w:val="333333"/>
          <w:sz w:val="28"/>
          <w:szCs w:val="28"/>
          <w:lang w:val="uk-UA"/>
        </w:rPr>
        <w:t xml:space="preserve"> [</w:t>
      </w:r>
      <w:r>
        <w:rPr>
          <w:color w:val="333333"/>
          <w:sz w:val="28"/>
          <w:szCs w:val="28"/>
          <w:lang w:val="uk-UA"/>
        </w:rPr>
        <w:t>Essence of concept «</w:t>
      </w:r>
      <w:r w:rsidRPr="005E442F">
        <w:rPr>
          <w:color w:val="333333"/>
          <w:sz w:val="28"/>
          <w:szCs w:val="28"/>
          <w:lang w:val="uk-UA"/>
        </w:rPr>
        <w:t>cultur</w:t>
      </w:r>
      <w:r>
        <w:rPr>
          <w:color w:val="333333"/>
          <w:sz w:val="28"/>
          <w:szCs w:val="28"/>
          <w:lang w:val="uk-UA"/>
        </w:rPr>
        <w:t>e», him basic definitions // Form</w:t>
      </w:r>
      <w:r>
        <w:rPr>
          <w:color w:val="333333"/>
          <w:sz w:val="28"/>
          <w:szCs w:val="28"/>
          <w:lang w:val="en-US"/>
        </w:rPr>
        <w:t>ation</w:t>
      </w:r>
      <w:r w:rsidRPr="005E442F">
        <w:rPr>
          <w:color w:val="333333"/>
          <w:sz w:val="28"/>
          <w:szCs w:val="28"/>
          <w:lang w:val="uk-UA"/>
        </w:rPr>
        <w:t xml:space="preserve"> of </w:t>
      </w:r>
      <w:r>
        <w:rPr>
          <w:color w:val="333333"/>
          <w:sz w:val="28"/>
          <w:szCs w:val="28"/>
          <w:lang w:val="en-US"/>
        </w:rPr>
        <w:t>the S</w:t>
      </w:r>
      <w:r>
        <w:rPr>
          <w:color w:val="333333"/>
          <w:sz w:val="28"/>
          <w:szCs w:val="28"/>
          <w:lang w:val="uk-UA"/>
        </w:rPr>
        <w:t>cientific</w:t>
      </w:r>
      <w:r>
        <w:rPr>
          <w:color w:val="333333"/>
          <w:sz w:val="28"/>
          <w:szCs w:val="28"/>
          <w:lang w:val="en-US"/>
        </w:rPr>
        <w:t xml:space="preserve"> and R</w:t>
      </w:r>
      <w:r>
        <w:rPr>
          <w:color w:val="333333"/>
          <w:sz w:val="28"/>
          <w:szCs w:val="28"/>
          <w:lang w:val="uk-UA"/>
        </w:rPr>
        <w:t xml:space="preserve">esearch </w:t>
      </w:r>
      <w:r>
        <w:rPr>
          <w:color w:val="333333"/>
          <w:sz w:val="28"/>
          <w:szCs w:val="28"/>
          <w:lang w:val="en-US"/>
        </w:rPr>
        <w:t>C</w:t>
      </w:r>
      <w:r w:rsidRPr="005E442F">
        <w:rPr>
          <w:color w:val="333333"/>
          <w:sz w:val="28"/>
          <w:szCs w:val="28"/>
          <w:lang w:val="uk-UA"/>
        </w:rPr>
        <w:t xml:space="preserve">ulture </w:t>
      </w:r>
      <w:r>
        <w:rPr>
          <w:color w:val="333333"/>
          <w:sz w:val="28"/>
          <w:szCs w:val="28"/>
          <w:lang w:val="en-US"/>
        </w:rPr>
        <w:t xml:space="preserve">  of  F</w:t>
      </w:r>
      <w:r>
        <w:rPr>
          <w:color w:val="333333"/>
          <w:sz w:val="28"/>
          <w:szCs w:val="28"/>
          <w:lang w:val="uk-UA"/>
        </w:rPr>
        <w:t xml:space="preserve">uture </w:t>
      </w:r>
      <w:r>
        <w:rPr>
          <w:color w:val="333333"/>
          <w:sz w:val="28"/>
          <w:szCs w:val="28"/>
          <w:lang w:val="en-US"/>
        </w:rPr>
        <w:t>M</w:t>
      </w:r>
      <w:r>
        <w:rPr>
          <w:color w:val="333333"/>
          <w:sz w:val="28"/>
          <w:szCs w:val="28"/>
          <w:lang w:val="uk-UA"/>
        </w:rPr>
        <w:t xml:space="preserve">usic </w:t>
      </w:r>
      <w:r>
        <w:rPr>
          <w:color w:val="333333"/>
          <w:sz w:val="28"/>
          <w:szCs w:val="28"/>
          <w:lang w:val="en-US"/>
        </w:rPr>
        <w:t>Teachers</w:t>
      </w:r>
      <w:r>
        <w:rPr>
          <w:color w:val="333333"/>
          <w:sz w:val="28"/>
          <w:szCs w:val="28"/>
          <w:lang w:val="uk-UA"/>
        </w:rPr>
        <w:t xml:space="preserve"> in the </w:t>
      </w:r>
      <w:r>
        <w:rPr>
          <w:color w:val="333333"/>
          <w:sz w:val="28"/>
          <w:szCs w:val="28"/>
          <w:lang w:val="en-US"/>
        </w:rPr>
        <w:t>P</w:t>
      </w:r>
      <w:r w:rsidRPr="005E442F">
        <w:rPr>
          <w:color w:val="333333"/>
          <w:sz w:val="28"/>
          <w:szCs w:val="28"/>
          <w:lang w:val="uk-UA"/>
        </w:rPr>
        <w:t>ro</w:t>
      </w:r>
      <w:r>
        <w:rPr>
          <w:color w:val="333333"/>
          <w:sz w:val="28"/>
          <w:szCs w:val="28"/>
          <w:lang w:val="uk-UA"/>
        </w:rPr>
        <w:t xml:space="preserve">cess of </w:t>
      </w:r>
      <w:r>
        <w:rPr>
          <w:color w:val="333333"/>
          <w:sz w:val="28"/>
          <w:szCs w:val="28"/>
          <w:lang w:val="en-US"/>
        </w:rPr>
        <w:t>P</w:t>
      </w:r>
      <w:r>
        <w:rPr>
          <w:color w:val="333333"/>
          <w:sz w:val="28"/>
          <w:szCs w:val="28"/>
          <w:lang w:val="uk-UA"/>
        </w:rPr>
        <w:t xml:space="preserve">rofessional </w:t>
      </w:r>
      <w:r>
        <w:rPr>
          <w:color w:val="333333"/>
          <w:sz w:val="28"/>
          <w:szCs w:val="28"/>
          <w:lang w:val="en-US"/>
        </w:rPr>
        <w:t xml:space="preserve"> Education</w:t>
      </w:r>
      <w:r>
        <w:rPr>
          <w:color w:val="333333"/>
          <w:sz w:val="28"/>
          <w:szCs w:val="28"/>
          <w:lang w:val="uk-UA"/>
        </w:rPr>
        <w:t xml:space="preserve">: </w:t>
      </w:r>
      <w:r>
        <w:rPr>
          <w:color w:val="333333"/>
          <w:sz w:val="28"/>
          <w:szCs w:val="28"/>
          <w:lang w:val="en-US"/>
        </w:rPr>
        <w:t>T</w:t>
      </w:r>
      <w:r>
        <w:rPr>
          <w:color w:val="333333"/>
          <w:sz w:val="28"/>
          <w:szCs w:val="28"/>
          <w:lang w:val="uk-UA"/>
        </w:rPr>
        <w:t xml:space="preserve">heory and </w:t>
      </w:r>
      <w:r>
        <w:rPr>
          <w:color w:val="333333"/>
          <w:sz w:val="28"/>
          <w:szCs w:val="28"/>
          <w:lang w:val="en-US"/>
        </w:rPr>
        <w:t>P</w:t>
      </w:r>
      <w:r>
        <w:rPr>
          <w:color w:val="333333"/>
          <w:sz w:val="28"/>
          <w:szCs w:val="28"/>
          <w:lang w:val="uk-UA"/>
        </w:rPr>
        <w:t xml:space="preserve">ractice :  </w:t>
      </w:r>
      <w:r>
        <w:rPr>
          <w:color w:val="333333"/>
          <w:sz w:val="28"/>
          <w:szCs w:val="28"/>
          <w:lang w:val="en-US"/>
        </w:rPr>
        <w:t>m</w:t>
      </w:r>
      <w:r>
        <w:rPr>
          <w:color w:val="333333"/>
          <w:sz w:val="28"/>
          <w:szCs w:val="28"/>
          <w:lang w:val="uk-UA"/>
        </w:rPr>
        <w:t>onogra</w:t>
      </w:r>
      <w:r>
        <w:rPr>
          <w:color w:val="333333"/>
          <w:sz w:val="28"/>
          <w:szCs w:val="28"/>
          <w:lang w:val="en-US"/>
        </w:rPr>
        <w:t>fiia</w:t>
      </w:r>
      <w:r w:rsidRPr="0083507B">
        <w:rPr>
          <w:color w:val="333333"/>
          <w:sz w:val="28"/>
          <w:szCs w:val="28"/>
          <w:lang w:val="uk-UA"/>
        </w:rPr>
        <w:t>]</w:t>
      </w:r>
      <w:r w:rsidRPr="00871F59">
        <w:rPr>
          <w:color w:val="333333"/>
          <w:sz w:val="28"/>
          <w:szCs w:val="28"/>
          <w:lang w:val="en-US"/>
        </w:rPr>
        <w:t>.</w:t>
      </w:r>
      <w:r w:rsidRPr="0083507B">
        <w:rPr>
          <w:color w:val="333333"/>
          <w:sz w:val="28"/>
          <w:szCs w:val="28"/>
          <w:lang w:val="uk-UA"/>
        </w:rPr>
        <w:t xml:space="preserve"> </w:t>
      </w:r>
      <w:r w:rsidRPr="00F32D80">
        <w:rPr>
          <w:color w:val="333333"/>
          <w:sz w:val="28"/>
          <w:szCs w:val="28"/>
          <w:lang w:val="uk-UA"/>
        </w:rPr>
        <w:t xml:space="preserve"> </w:t>
      </w:r>
      <w:r w:rsidRPr="00F32D80">
        <w:rPr>
          <w:color w:val="333333"/>
          <w:sz w:val="28"/>
          <w:szCs w:val="28"/>
          <w:lang w:val="en-US"/>
        </w:rPr>
        <w:t>UMO</w:t>
      </w:r>
      <w:r w:rsidRPr="00F32D80">
        <w:rPr>
          <w:color w:val="333333"/>
          <w:sz w:val="28"/>
          <w:szCs w:val="28"/>
          <w:lang w:val="uk-UA"/>
        </w:rPr>
        <w:t xml:space="preserve"> </w:t>
      </w:r>
      <w:r w:rsidRPr="00F32D80">
        <w:rPr>
          <w:color w:val="333333"/>
          <w:sz w:val="28"/>
          <w:szCs w:val="28"/>
          <w:lang w:val="en-US"/>
        </w:rPr>
        <w:t>NAPN</w:t>
      </w:r>
      <w:r w:rsidRPr="00F32D80">
        <w:rPr>
          <w:color w:val="333333"/>
          <w:sz w:val="28"/>
          <w:szCs w:val="28"/>
          <w:lang w:val="uk-UA"/>
        </w:rPr>
        <w:t xml:space="preserve"> </w:t>
      </w:r>
      <w:r>
        <w:rPr>
          <w:color w:val="333333"/>
          <w:sz w:val="28"/>
          <w:szCs w:val="28"/>
          <w:lang w:val="en-US"/>
        </w:rPr>
        <w:t>Ukray</w:t>
      </w:r>
      <w:r w:rsidRPr="00F32D80">
        <w:rPr>
          <w:color w:val="333333"/>
          <w:sz w:val="28"/>
          <w:szCs w:val="28"/>
          <w:lang w:val="en-US"/>
        </w:rPr>
        <w:t>ini</w:t>
      </w:r>
      <w:r>
        <w:rPr>
          <w:color w:val="333333"/>
          <w:sz w:val="28"/>
          <w:szCs w:val="28"/>
          <w:lang w:val="uk-UA"/>
        </w:rPr>
        <w:t>.</w:t>
      </w:r>
      <w:r w:rsidRPr="00F32D80">
        <w:rPr>
          <w:color w:val="333333"/>
          <w:sz w:val="28"/>
          <w:szCs w:val="28"/>
          <w:lang w:val="uk-UA"/>
        </w:rPr>
        <w:t xml:space="preserve"> </w:t>
      </w:r>
      <w:r w:rsidRPr="00F32D80">
        <w:rPr>
          <w:color w:val="333333"/>
          <w:sz w:val="28"/>
          <w:szCs w:val="28"/>
          <w:lang w:val="en-US"/>
        </w:rPr>
        <w:t>HarkIv</w:t>
      </w:r>
      <w:r w:rsidRPr="00F32D80">
        <w:rPr>
          <w:color w:val="333333"/>
          <w:sz w:val="28"/>
          <w:szCs w:val="28"/>
          <w:lang w:val="uk-UA"/>
        </w:rPr>
        <w:t xml:space="preserve">: </w:t>
      </w:r>
      <w:r w:rsidRPr="00F32D80">
        <w:rPr>
          <w:color w:val="333333"/>
          <w:sz w:val="28"/>
          <w:szCs w:val="28"/>
          <w:lang w:val="en-US"/>
        </w:rPr>
        <w:t>Vidavnitstvo</w:t>
      </w:r>
      <w:r w:rsidRPr="00F32D80">
        <w:rPr>
          <w:color w:val="333333"/>
          <w:sz w:val="28"/>
          <w:szCs w:val="28"/>
          <w:lang w:val="uk-UA"/>
        </w:rPr>
        <w:t xml:space="preserve"> «</w:t>
      </w:r>
      <w:r w:rsidRPr="00F32D80">
        <w:rPr>
          <w:color w:val="333333"/>
          <w:sz w:val="28"/>
          <w:szCs w:val="28"/>
          <w:lang w:val="en-US"/>
        </w:rPr>
        <w:t>Maydan</w:t>
      </w:r>
      <w:r>
        <w:rPr>
          <w:color w:val="333333"/>
          <w:sz w:val="28"/>
          <w:szCs w:val="28"/>
          <w:lang w:val="uk-UA"/>
        </w:rPr>
        <w:t xml:space="preserve">», </w:t>
      </w:r>
      <w:r w:rsidRPr="00F32D80">
        <w:rPr>
          <w:color w:val="333333"/>
          <w:sz w:val="28"/>
          <w:szCs w:val="28"/>
          <w:lang w:val="uk-UA"/>
        </w:rPr>
        <w:t>13-31.</w:t>
      </w:r>
    </w:p>
    <w:p w:rsidR="009B2A64" w:rsidRPr="00871F59" w:rsidRDefault="009B2A64" w:rsidP="003560DE">
      <w:pPr>
        <w:pStyle w:val="NormalWeb"/>
        <w:shd w:val="clear" w:color="auto" w:fill="FFFFFF"/>
        <w:spacing w:before="0" w:beforeAutospacing="0" w:after="0" w:afterAutospacing="0" w:line="276" w:lineRule="auto"/>
        <w:ind w:firstLine="360"/>
        <w:jc w:val="both"/>
        <w:rPr>
          <w:rFonts w:cs="Calibri"/>
          <w:color w:val="333333"/>
          <w:sz w:val="28"/>
          <w:szCs w:val="28"/>
          <w:lang w:val="en-US"/>
        </w:rPr>
      </w:pPr>
      <w:r w:rsidRPr="0083507B">
        <w:rPr>
          <w:color w:val="333333"/>
          <w:sz w:val="28"/>
          <w:szCs w:val="28"/>
          <w:lang w:val="uk-UA"/>
        </w:rPr>
        <w:t xml:space="preserve">6. </w:t>
      </w:r>
      <w:r w:rsidRPr="00F32D80">
        <w:rPr>
          <w:color w:val="333333"/>
          <w:sz w:val="28"/>
          <w:szCs w:val="28"/>
          <w:lang w:val="en-US"/>
        </w:rPr>
        <w:t>Filosofiya</w:t>
      </w:r>
      <w:r w:rsidRPr="0083507B">
        <w:rPr>
          <w:color w:val="333333"/>
          <w:sz w:val="28"/>
          <w:szCs w:val="28"/>
          <w:lang w:val="uk-UA"/>
        </w:rPr>
        <w:t xml:space="preserve"> </w:t>
      </w:r>
      <w:r w:rsidRPr="00F32D80">
        <w:rPr>
          <w:color w:val="333333"/>
          <w:sz w:val="28"/>
          <w:szCs w:val="28"/>
          <w:lang w:val="en-US"/>
        </w:rPr>
        <w:t>kulturyi</w:t>
      </w:r>
      <w:r w:rsidRPr="0083507B">
        <w:rPr>
          <w:color w:val="333333"/>
          <w:sz w:val="28"/>
          <w:szCs w:val="28"/>
          <w:lang w:val="uk-UA"/>
        </w:rPr>
        <w:t xml:space="preserve">. </w:t>
      </w:r>
      <w:r w:rsidRPr="00F32D80">
        <w:rPr>
          <w:color w:val="333333"/>
          <w:sz w:val="28"/>
          <w:szCs w:val="28"/>
          <w:lang w:val="en-US"/>
        </w:rPr>
        <w:t>Stanovlenie</w:t>
      </w:r>
      <w:r w:rsidRPr="0083507B">
        <w:rPr>
          <w:color w:val="333333"/>
          <w:sz w:val="28"/>
          <w:szCs w:val="28"/>
          <w:lang w:val="uk-UA"/>
        </w:rPr>
        <w:t xml:space="preserve"> </w:t>
      </w:r>
      <w:r w:rsidRPr="00F32D80">
        <w:rPr>
          <w:color w:val="333333"/>
          <w:sz w:val="28"/>
          <w:szCs w:val="28"/>
          <w:lang w:val="en-US"/>
        </w:rPr>
        <w:t>i</w:t>
      </w:r>
      <w:r w:rsidRPr="0083507B">
        <w:rPr>
          <w:color w:val="333333"/>
          <w:sz w:val="28"/>
          <w:szCs w:val="28"/>
          <w:lang w:val="uk-UA"/>
        </w:rPr>
        <w:t xml:space="preserve"> </w:t>
      </w:r>
      <w:r w:rsidRPr="00F32D80">
        <w:rPr>
          <w:color w:val="333333"/>
          <w:sz w:val="28"/>
          <w:szCs w:val="28"/>
          <w:lang w:val="en-US"/>
        </w:rPr>
        <w:t>razvitie</w:t>
      </w:r>
      <w:r w:rsidRPr="0083507B">
        <w:rPr>
          <w:color w:val="333333"/>
          <w:sz w:val="28"/>
          <w:szCs w:val="28"/>
          <w:lang w:val="uk-UA"/>
        </w:rPr>
        <w:t xml:space="preserve"> / </w:t>
      </w:r>
      <w:r w:rsidRPr="00F32D80">
        <w:rPr>
          <w:color w:val="333333"/>
          <w:sz w:val="28"/>
          <w:szCs w:val="28"/>
          <w:lang w:val="en-US"/>
        </w:rPr>
        <w:t>Pod</w:t>
      </w:r>
      <w:r w:rsidRPr="0083507B">
        <w:rPr>
          <w:color w:val="333333"/>
          <w:sz w:val="28"/>
          <w:szCs w:val="28"/>
          <w:lang w:val="uk-UA"/>
        </w:rPr>
        <w:t xml:space="preserve"> </w:t>
      </w:r>
      <w:r w:rsidRPr="00F32D80">
        <w:rPr>
          <w:color w:val="333333"/>
          <w:sz w:val="28"/>
          <w:szCs w:val="28"/>
          <w:lang w:val="en-US"/>
        </w:rPr>
        <w:t>red</w:t>
      </w:r>
      <w:r w:rsidRPr="0083507B">
        <w:rPr>
          <w:color w:val="333333"/>
          <w:sz w:val="28"/>
          <w:szCs w:val="28"/>
          <w:lang w:val="uk-UA"/>
        </w:rPr>
        <w:t xml:space="preserve">. </w:t>
      </w:r>
      <w:r w:rsidRPr="00F32D80">
        <w:rPr>
          <w:color w:val="333333"/>
          <w:sz w:val="28"/>
          <w:szCs w:val="28"/>
          <w:lang w:val="en-US"/>
        </w:rPr>
        <w:t>M</w:t>
      </w:r>
      <w:r w:rsidRPr="0083507B">
        <w:rPr>
          <w:color w:val="333333"/>
          <w:sz w:val="28"/>
          <w:szCs w:val="28"/>
          <w:lang w:val="uk-UA"/>
        </w:rPr>
        <w:t xml:space="preserve">. </w:t>
      </w:r>
      <w:r w:rsidRPr="00F32D80">
        <w:rPr>
          <w:color w:val="333333"/>
          <w:sz w:val="28"/>
          <w:szCs w:val="28"/>
          <w:lang w:val="en-US"/>
        </w:rPr>
        <w:t>S</w:t>
      </w:r>
      <w:r w:rsidRPr="0083507B">
        <w:rPr>
          <w:color w:val="333333"/>
          <w:sz w:val="28"/>
          <w:szCs w:val="28"/>
          <w:lang w:val="uk-UA"/>
        </w:rPr>
        <w:t xml:space="preserve">. </w:t>
      </w:r>
      <w:r w:rsidRPr="00F32D80">
        <w:rPr>
          <w:color w:val="333333"/>
          <w:sz w:val="28"/>
          <w:szCs w:val="28"/>
          <w:lang w:val="en-US"/>
        </w:rPr>
        <w:t>Kagana</w:t>
      </w:r>
      <w:r w:rsidRPr="0083507B">
        <w:rPr>
          <w:color w:val="333333"/>
          <w:sz w:val="28"/>
          <w:szCs w:val="28"/>
          <w:lang w:val="uk-UA"/>
        </w:rPr>
        <w:t xml:space="preserve">, </w:t>
      </w:r>
      <w:r>
        <w:rPr>
          <w:color w:val="333333"/>
          <w:sz w:val="28"/>
          <w:szCs w:val="28"/>
          <w:lang w:val="uk-UA"/>
        </w:rPr>
        <w:t xml:space="preserve">              </w:t>
      </w:r>
      <w:r>
        <w:rPr>
          <w:color w:val="333333"/>
          <w:sz w:val="28"/>
          <w:szCs w:val="28"/>
          <w:lang w:val="en-US"/>
        </w:rPr>
        <w:t>Y</w:t>
      </w:r>
      <w:r w:rsidRPr="0083507B">
        <w:rPr>
          <w:color w:val="333333"/>
          <w:sz w:val="28"/>
          <w:szCs w:val="28"/>
          <w:lang w:val="uk-UA"/>
        </w:rPr>
        <w:t xml:space="preserve">. </w:t>
      </w:r>
      <w:r w:rsidRPr="00F32D80">
        <w:rPr>
          <w:color w:val="333333"/>
          <w:sz w:val="28"/>
          <w:szCs w:val="28"/>
          <w:lang w:val="en-US"/>
        </w:rPr>
        <w:t>V</w:t>
      </w:r>
      <w:r w:rsidRPr="0083507B">
        <w:rPr>
          <w:color w:val="333333"/>
          <w:sz w:val="28"/>
          <w:szCs w:val="28"/>
          <w:lang w:val="uk-UA"/>
        </w:rPr>
        <w:t xml:space="preserve">. </w:t>
      </w:r>
      <w:r w:rsidRPr="00F32D80">
        <w:rPr>
          <w:color w:val="333333"/>
          <w:sz w:val="28"/>
          <w:szCs w:val="28"/>
          <w:lang w:val="en-US"/>
        </w:rPr>
        <w:t>Petrova</w:t>
      </w:r>
      <w:r w:rsidRPr="0083507B">
        <w:rPr>
          <w:color w:val="333333"/>
          <w:sz w:val="28"/>
          <w:szCs w:val="28"/>
          <w:lang w:val="uk-UA"/>
        </w:rPr>
        <w:t xml:space="preserve">, </w:t>
      </w:r>
      <w:r w:rsidRPr="00F32D80">
        <w:rPr>
          <w:color w:val="333333"/>
          <w:sz w:val="28"/>
          <w:szCs w:val="28"/>
          <w:lang w:val="en-US"/>
        </w:rPr>
        <w:t>V</w:t>
      </w:r>
      <w:r w:rsidRPr="0083507B">
        <w:rPr>
          <w:color w:val="333333"/>
          <w:sz w:val="28"/>
          <w:szCs w:val="28"/>
          <w:lang w:val="uk-UA"/>
        </w:rPr>
        <w:t xml:space="preserve">. </w:t>
      </w:r>
      <w:r w:rsidRPr="00F32D80">
        <w:rPr>
          <w:color w:val="333333"/>
          <w:sz w:val="28"/>
          <w:szCs w:val="28"/>
          <w:lang w:val="en-US"/>
        </w:rPr>
        <w:t>V</w:t>
      </w:r>
      <w:r w:rsidRPr="0083507B">
        <w:rPr>
          <w:color w:val="333333"/>
          <w:sz w:val="28"/>
          <w:szCs w:val="28"/>
          <w:lang w:val="uk-UA"/>
        </w:rPr>
        <w:t xml:space="preserve">. </w:t>
      </w:r>
      <w:r w:rsidRPr="00F32D80">
        <w:rPr>
          <w:color w:val="333333"/>
          <w:sz w:val="28"/>
          <w:szCs w:val="28"/>
          <w:lang w:val="en-US"/>
        </w:rPr>
        <w:t>Prozerskogo</w:t>
      </w:r>
      <w:r>
        <w:rPr>
          <w:color w:val="333333"/>
          <w:sz w:val="28"/>
          <w:szCs w:val="28"/>
          <w:lang w:val="en-US"/>
        </w:rPr>
        <w:t xml:space="preserve"> (2008)</w:t>
      </w:r>
      <w:r>
        <w:rPr>
          <w:color w:val="333333"/>
          <w:sz w:val="28"/>
          <w:szCs w:val="28"/>
          <w:lang w:val="uk-UA"/>
        </w:rPr>
        <w:t xml:space="preserve"> [Philosophy of </w:t>
      </w:r>
      <w:r>
        <w:rPr>
          <w:color w:val="333333"/>
          <w:sz w:val="28"/>
          <w:szCs w:val="28"/>
          <w:lang w:val="en-US"/>
        </w:rPr>
        <w:t>C</w:t>
      </w:r>
      <w:r>
        <w:rPr>
          <w:color w:val="333333"/>
          <w:sz w:val="28"/>
          <w:szCs w:val="28"/>
          <w:lang w:val="uk-UA"/>
        </w:rPr>
        <w:t xml:space="preserve">ulture. Becoming and </w:t>
      </w:r>
      <w:r>
        <w:rPr>
          <w:color w:val="333333"/>
          <w:sz w:val="28"/>
          <w:szCs w:val="28"/>
          <w:lang w:val="en-US"/>
        </w:rPr>
        <w:t>D</w:t>
      </w:r>
      <w:r w:rsidRPr="00871F59">
        <w:rPr>
          <w:color w:val="333333"/>
          <w:sz w:val="28"/>
          <w:szCs w:val="28"/>
          <w:lang w:val="uk-UA"/>
        </w:rPr>
        <w:t>evelopment</w:t>
      </w:r>
      <w:r>
        <w:rPr>
          <w:color w:val="333333"/>
          <w:sz w:val="28"/>
          <w:szCs w:val="28"/>
          <w:lang w:val="en-US"/>
        </w:rPr>
        <w:t>].</w:t>
      </w:r>
      <w:r w:rsidRPr="00871F59">
        <w:rPr>
          <w:color w:val="333333"/>
          <w:sz w:val="28"/>
          <w:szCs w:val="28"/>
          <w:lang w:val="en-US"/>
        </w:rPr>
        <w:t xml:space="preserve"> </w:t>
      </w:r>
      <w:r w:rsidRPr="0083507B">
        <w:rPr>
          <w:color w:val="333333"/>
          <w:sz w:val="28"/>
          <w:szCs w:val="28"/>
          <w:lang w:val="uk-UA"/>
        </w:rPr>
        <w:t xml:space="preserve"> </w:t>
      </w:r>
      <w:r w:rsidRPr="00F32D80">
        <w:rPr>
          <w:color w:val="333333"/>
          <w:sz w:val="28"/>
          <w:szCs w:val="28"/>
          <w:lang w:val="en-US"/>
        </w:rPr>
        <w:t>SPb</w:t>
      </w:r>
      <w:r w:rsidRPr="0083507B">
        <w:rPr>
          <w:color w:val="333333"/>
          <w:sz w:val="28"/>
          <w:szCs w:val="28"/>
          <w:lang w:val="uk-UA"/>
        </w:rPr>
        <w:t xml:space="preserve">: </w:t>
      </w:r>
      <w:r w:rsidRPr="00F32D80">
        <w:rPr>
          <w:color w:val="333333"/>
          <w:sz w:val="28"/>
          <w:szCs w:val="28"/>
          <w:lang w:val="en-US"/>
        </w:rPr>
        <w:t>Izdatelstvo</w:t>
      </w:r>
      <w:r w:rsidRPr="0083507B">
        <w:rPr>
          <w:color w:val="333333"/>
          <w:sz w:val="28"/>
          <w:szCs w:val="28"/>
          <w:lang w:val="uk-UA"/>
        </w:rPr>
        <w:t xml:space="preserve"> «</w:t>
      </w:r>
      <w:r w:rsidRPr="00F32D80">
        <w:rPr>
          <w:color w:val="333333"/>
          <w:sz w:val="28"/>
          <w:szCs w:val="28"/>
          <w:lang w:val="en-US"/>
        </w:rPr>
        <w:t>Lan</w:t>
      </w:r>
      <w:r>
        <w:rPr>
          <w:color w:val="333333"/>
          <w:sz w:val="28"/>
          <w:szCs w:val="28"/>
          <w:lang w:val="uk-UA"/>
        </w:rPr>
        <w:t xml:space="preserve">». </w:t>
      </w:r>
    </w:p>
    <w:p w:rsidR="009B2A64" w:rsidRPr="00871F59" w:rsidRDefault="009B2A64" w:rsidP="003560DE">
      <w:pPr>
        <w:pStyle w:val="NormalWeb"/>
        <w:shd w:val="clear" w:color="auto" w:fill="FFFFFF"/>
        <w:spacing w:before="0" w:beforeAutospacing="0" w:after="0" w:afterAutospacing="0" w:line="276" w:lineRule="auto"/>
        <w:ind w:firstLine="360"/>
        <w:jc w:val="both"/>
        <w:rPr>
          <w:rFonts w:cs="Calibri"/>
          <w:color w:val="333333"/>
          <w:sz w:val="28"/>
          <w:szCs w:val="28"/>
          <w:lang w:val="en-US"/>
        </w:rPr>
      </w:pPr>
      <w:r w:rsidRPr="0083507B">
        <w:rPr>
          <w:color w:val="333333"/>
          <w:sz w:val="28"/>
          <w:szCs w:val="28"/>
          <w:lang w:val="uk-UA"/>
        </w:rPr>
        <w:t xml:space="preserve">7. </w:t>
      </w:r>
      <w:r w:rsidRPr="00F32D80">
        <w:rPr>
          <w:color w:val="333333"/>
          <w:sz w:val="28"/>
          <w:szCs w:val="28"/>
          <w:lang w:val="en-US"/>
        </w:rPr>
        <w:t xml:space="preserve">Filosofskiy entsiklopedicheskiy slovar </w:t>
      </w:r>
      <w:r>
        <w:rPr>
          <w:color w:val="333333"/>
          <w:sz w:val="28"/>
          <w:szCs w:val="28"/>
          <w:lang w:val="en-US"/>
        </w:rPr>
        <w:t xml:space="preserve"> (2009) [Philosophical Encyclopedic D</w:t>
      </w:r>
      <w:r w:rsidRPr="00871F59">
        <w:rPr>
          <w:color w:val="333333"/>
          <w:sz w:val="28"/>
          <w:szCs w:val="28"/>
          <w:lang w:val="en-US"/>
        </w:rPr>
        <w:t>ictionary</w:t>
      </w:r>
      <w:r>
        <w:rPr>
          <w:color w:val="333333"/>
          <w:sz w:val="28"/>
          <w:szCs w:val="28"/>
          <w:lang w:val="en-US"/>
        </w:rPr>
        <w:t>]</w:t>
      </w:r>
      <w:r w:rsidRPr="00871F59">
        <w:rPr>
          <w:color w:val="333333"/>
          <w:sz w:val="28"/>
          <w:szCs w:val="28"/>
          <w:lang w:val="en-US"/>
        </w:rPr>
        <w:t>.</w:t>
      </w:r>
      <w:r>
        <w:rPr>
          <w:color w:val="333333"/>
          <w:sz w:val="28"/>
          <w:szCs w:val="28"/>
          <w:lang w:val="en-US"/>
        </w:rPr>
        <w:t xml:space="preserve"> </w:t>
      </w:r>
      <w:r w:rsidRPr="00F32D80">
        <w:rPr>
          <w:color w:val="333333"/>
          <w:sz w:val="28"/>
          <w:szCs w:val="28"/>
          <w:lang w:val="en-US"/>
        </w:rPr>
        <w:t xml:space="preserve"> red.- sost. E. F. Gubski</w:t>
      </w:r>
      <w:r>
        <w:rPr>
          <w:color w:val="333333"/>
          <w:sz w:val="28"/>
          <w:szCs w:val="28"/>
          <w:lang w:val="en-US"/>
        </w:rPr>
        <w:t>y. M.: INFRA-M.</w:t>
      </w:r>
    </w:p>
    <w:p w:rsidR="009B2A64" w:rsidRPr="00F32D80" w:rsidRDefault="009B2A64" w:rsidP="003560DE">
      <w:pPr>
        <w:autoSpaceDE w:val="0"/>
        <w:spacing w:after="0"/>
        <w:ind w:firstLine="706"/>
        <w:jc w:val="both"/>
        <w:rPr>
          <w:rFonts w:ascii="Times New Roman" w:hAnsi="Times New Roman" w:cs="Times New Roman"/>
          <w:sz w:val="28"/>
          <w:szCs w:val="28"/>
          <w:lang w:val="en-US"/>
        </w:rPr>
      </w:pPr>
    </w:p>
    <w:p w:rsidR="009B2A64" w:rsidRDefault="009B2A64" w:rsidP="003560DE">
      <w:pPr>
        <w:autoSpaceDE w:val="0"/>
        <w:spacing w:after="0"/>
        <w:ind w:firstLine="706"/>
        <w:jc w:val="center"/>
        <w:rPr>
          <w:rFonts w:ascii="Times New Roman" w:hAnsi="Times New Roman" w:cs="Times New Roman"/>
          <w:b/>
          <w:bCs/>
          <w:sz w:val="28"/>
          <w:szCs w:val="28"/>
          <w:lang w:val="uk-UA"/>
        </w:rPr>
      </w:pPr>
      <w:r w:rsidRPr="00871F59">
        <w:rPr>
          <w:rFonts w:ascii="Times New Roman" w:hAnsi="Times New Roman" w:cs="Times New Roman"/>
          <w:b/>
          <w:bCs/>
          <w:sz w:val="28"/>
          <w:szCs w:val="28"/>
          <w:lang w:val="uk-UA"/>
        </w:rPr>
        <w:t>ВІДОМОСТІ ПРО АВТОРА</w:t>
      </w:r>
    </w:p>
    <w:p w:rsidR="009B2A64" w:rsidRDefault="009B2A64" w:rsidP="003560DE">
      <w:pPr>
        <w:autoSpaceDE w:val="0"/>
        <w:spacing w:after="0"/>
        <w:ind w:firstLine="70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Тушева Вікторія Володимирівна – </w:t>
      </w:r>
      <w:r>
        <w:rPr>
          <w:rFonts w:ascii="Times New Roman" w:hAnsi="Times New Roman" w:cs="Times New Roman"/>
          <w:sz w:val="28"/>
          <w:szCs w:val="28"/>
          <w:lang w:val="uk-UA"/>
        </w:rPr>
        <w:t>доктор педагогічних наук, доцент, професор кафедри теорії та методики митецької освіти Харківського національного педагогічного університету імені Г. С. Сковороди.</w:t>
      </w:r>
    </w:p>
    <w:p w:rsidR="009B2A64" w:rsidRPr="001E1A81" w:rsidRDefault="009B2A64" w:rsidP="003560DE">
      <w:pPr>
        <w:autoSpaceDE w:val="0"/>
        <w:spacing w:after="0"/>
        <w:jc w:val="both"/>
        <w:rPr>
          <w:rFonts w:ascii="Times New Roman" w:hAnsi="Times New Roman" w:cs="Times New Roman"/>
          <w:sz w:val="28"/>
          <w:szCs w:val="28"/>
          <w:lang w:val="uk-UA"/>
        </w:rPr>
      </w:pPr>
      <w:r w:rsidRPr="00871F59">
        <w:rPr>
          <w:rFonts w:ascii="Times New Roman" w:hAnsi="Times New Roman" w:cs="Times New Roman"/>
          <w:b/>
          <w:bCs/>
          <w:i/>
          <w:iCs/>
          <w:sz w:val="28"/>
          <w:szCs w:val="28"/>
          <w:lang w:val="uk-UA"/>
        </w:rPr>
        <w:t>Наукові інтереси:</w:t>
      </w:r>
      <w:r>
        <w:rPr>
          <w:rFonts w:ascii="Times New Roman" w:hAnsi="Times New Roman" w:cs="Times New Roman"/>
          <w:sz w:val="28"/>
          <w:szCs w:val="28"/>
          <w:lang w:val="uk-UA"/>
        </w:rPr>
        <w:t xml:space="preserve"> мистецька педагогіка, методологія освіти, культурологічна освіта, педагогіка вищої школи.</w:t>
      </w:r>
    </w:p>
    <w:p w:rsidR="009B2A64" w:rsidRPr="001E1A81" w:rsidRDefault="009B2A64" w:rsidP="003560DE">
      <w:pPr>
        <w:autoSpaceDE w:val="0"/>
        <w:spacing w:after="0" w:line="360" w:lineRule="auto"/>
        <w:ind w:firstLine="708"/>
        <w:jc w:val="center"/>
        <w:rPr>
          <w:rFonts w:ascii="Times New Roman" w:hAnsi="Times New Roman" w:cs="Times New Roman"/>
          <w:b/>
          <w:bCs/>
          <w:sz w:val="28"/>
          <w:szCs w:val="28"/>
          <w:lang w:val="uk-UA"/>
        </w:rPr>
      </w:pPr>
      <w:r w:rsidRPr="001E1A81">
        <w:rPr>
          <w:rFonts w:ascii="Times New Roman" w:hAnsi="Times New Roman" w:cs="Times New Roman"/>
          <w:b/>
          <w:bCs/>
          <w:sz w:val="28"/>
          <w:szCs w:val="28"/>
          <w:lang w:val="uk-UA"/>
        </w:rPr>
        <w:t xml:space="preserve">INFORMATION ABOUT </w:t>
      </w:r>
      <w:r w:rsidRPr="001E1A81">
        <w:rPr>
          <w:rFonts w:ascii="Times New Roman" w:hAnsi="Times New Roman" w:cs="Times New Roman"/>
          <w:b/>
          <w:bCs/>
          <w:sz w:val="28"/>
          <w:szCs w:val="28"/>
          <w:lang w:val="en-US"/>
        </w:rPr>
        <w:t xml:space="preserve">THE </w:t>
      </w:r>
      <w:r w:rsidRPr="001E1A81">
        <w:rPr>
          <w:rFonts w:ascii="Times New Roman" w:hAnsi="Times New Roman" w:cs="Times New Roman"/>
          <w:b/>
          <w:bCs/>
          <w:sz w:val="28"/>
          <w:szCs w:val="28"/>
          <w:lang w:val="uk-UA"/>
        </w:rPr>
        <w:t>AUTHOR</w:t>
      </w:r>
    </w:p>
    <w:p w:rsidR="009B2A64" w:rsidRPr="001E1A81" w:rsidRDefault="009B2A64" w:rsidP="003560DE">
      <w:pPr>
        <w:autoSpaceDE w:val="0"/>
        <w:spacing w:after="0"/>
        <w:ind w:firstLine="708"/>
        <w:jc w:val="both"/>
        <w:rPr>
          <w:rFonts w:ascii="Times New Roman" w:hAnsi="Times New Roman" w:cs="Times New Roman"/>
          <w:sz w:val="28"/>
          <w:szCs w:val="28"/>
          <w:lang w:val="uk-UA"/>
        </w:rPr>
      </w:pPr>
      <w:r w:rsidRPr="001E1A81">
        <w:rPr>
          <w:rFonts w:ascii="Times New Roman" w:hAnsi="Times New Roman" w:cs="Times New Roman"/>
          <w:b/>
          <w:bCs/>
          <w:sz w:val="28"/>
          <w:szCs w:val="28"/>
          <w:lang w:val="en-US"/>
        </w:rPr>
        <w:t>Tusheva</w:t>
      </w:r>
      <w:r w:rsidRPr="001E1A81">
        <w:rPr>
          <w:rFonts w:ascii="Times New Roman" w:hAnsi="Times New Roman" w:cs="Times New Roman"/>
          <w:b/>
          <w:bCs/>
          <w:sz w:val="28"/>
          <w:szCs w:val="28"/>
          <w:lang w:val="uk-UA"/>
        </w:rPr>
        <w:t xml:space="preserve"> Viktoriya Vladimirovna</w:t>
      </w:r>
      <w:r w:rsidRPr="001E1A81">
        <w:rPr>
          <w:rFonts w:ascii="Times New Roman" w:hAnsi="Times New Roman" w:cs="Times New Roman"/>
          <w:sz w:val="28"/>
          <w:szCs w:val="28"/>
          <w:lang w:val="uk-UA"/>
        </w:rPr>
        <w:t xml:space="preserve"> is a doctor of pedagogical sciences, associate professor, professor of department of theory and methodology of artistic formation of the Kharkiv national pedagogical university of the name of </w:t>
      </w:r>
      <w:r>
        <w:rPr>
          <w:rFonts w:ascii="Times New Roman" w:hAnsi="Times New Roman" w:cs="Times New Roman"/>
          <w:sz w:val="28"/>
          <w:szCs w:val="28"/>
          <w:lang w:val="en-US"/>
        </w:rPr>
        <w:t xml:space="preserve">               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1E1A81">
        <w:rPr>
          <w:rFonts w:ascii="Times New Roman" w:hAnsi="Times New Roman" w:cs="Times New Roman"/>
          <w:sz w:val="28"/>
          <w:szCs w:val="28"/>
          <w:lang w:val="uk-UA"/>
        </w:rPr>
        <w:t>. Skovoroda.</w:t>
      </w:r>
    </w:p>
    <w:p w:rsidR="009B2A64" w:rsidRPr="001E1A81" w:rsidRDefault="009B2A64" w:rsidP="003560DE">
      <w:pPr>
        <w:autoSpaceDE w:val="0"/>
        <w:spacing w:after="0"/>
        <w:jc w:val="both"/>
        <w:rPr>
          <w:rFonts w:ascii="Times New Roman" w:hAnsi="Times New Roman" w:cs="Times New Roman"/>
          <w:sz w:val="28"/>
          <w:szCs w:val="28"/>
          <w:lang w:val="uk-UA"/>
        </w:rPr>
      </w:pPr>
      <w:r w:rsidRPr="001E1A81">
        <w:rPr>
          <w:rFonts w:ascii="Times New Roman" w:hAnsi="Times New Roman" w:cs="Times New Roman"/>
          <w:b/>
          <w:bCs/>
          <w:i/>
          <w:iCs/>
          <w:sz w:val="28"/>
          <w:szCs w:val="28"/>
          <w:lang w:val="en-US"/>
        </w:rPr>
        <w:t>Circle of s</w:t>
      </w:r>
      <w:r w:rsidRPr="001E1A81">
        <w:rPr>
          <w:rFonts w:ascii="Times New Roman" w:hAnsi="Times New Roman" w:cs="Times New Roman"/>
          <w:b/>
          <w:bCs/>
          <w:i/>
          <w:iCs/>
          <w:sz w:val="28"/>
          <w:szCs w:val="28"/>
          <w:lang w:val="uk-UA"/>
        </w:rPr>
        <w:t>cientific interests</w:t>
      </w:r>
      <w:r w:rsidRPr="001E1A81">
        <w:rPr>
          <w:rFonts w:ascii="Times New Roman" w:hAnsi="Times New Roman" w:cs="Times New Roman"/>
          <w:sz w:val="28"/>
          <w:szCs w:val="28"/>
          <w:lang w:val="uk-UA"/>
        </w:rPr>
        <w:t xml:space="preserve">:  artistic pedagogics, </w:t>
      </w:r>
      <w:r w:rsidRPr="00F9220B">
        <w:rPr>
          <w:rFonts w:ascii="Times New Roman" w:hAnsi="Times New Roman" w:cs="Times New Roman"/>
          <w:sz w:val="28"/>
          <w:szCs w:val="28"/>
          <w:lang w:val="uk-UA"/>
        </w:rPr>
        <w:t>methodology of education</w:t>
      </w:r>
      <w:r>
        <w:rPr>
          <w:rFonts w:ascii="Times New Roman" w:hAnsi="Times New Roman" w:cs="Times New Roman"/>
          <w:sz w:val="28"/>
          <w:szCs w:val="28"/>
          <w:lang w:val="uk-UA"/>
        </w:rPr>
        <w:t>, culturological education, pedagogics of higher school.</w:t>
      </w:r>
    </w:p>
    <w:p w:rsidR="009B2A64" w:rsidRDefault="009B2A64" w:rsidP="003560DE">
      <w:pPr>
        <w:autoSpaceDE w:val="0"/>
        <w:spacing w:after="0" w:line="360" w:lineRule="auto"/>
        <w:ind w:firstLine="708"/>
        <w:jc w:val="center"/>
        <w:rPr>
          <w:rFonts w:ascii="Times New Roman" w:hAnsi="Times New Roman" w:cs="Times New Roman"/>
          <w:sz w:val="28"/>
          <w:szCs w:val="28"/>
          <w:lang w:val="uk-UA"/>
        </w:rPr>
      </w:pPr>
    </w:p>
    <w:p w:rsidR="009B2A64" w:rsidRDefault="009B2A64" w:rsidP="003560DE">
      <w:pPr>
        <w:spacing w:after="0" w:line="240" w:lineRule="auto"/>
        <w:jc w:val="center"/>
        <w:rPr>
          <w:rFonts w:ascii="Times New Roman" w:hAnsi="Times New Roman" w:cs="Times New Roman"/>
          <w:b/>
          <w:bCs/>
          <w:sz w:val="28"/>
          <w:szCs w:val="28"/>
          <w:lang w:val="uk-UA"/>
        </w:rPr>
      </w:pPr>
      <w:r w:rsidRPr="001E1A81">
        <w:rPr>
          <w:rFonts w:ascii="Times New Roman" w:hAnsi="Times New Roman" w:cs="Times New Roman"/>
          <w:b/>
          <w:bCs/>
          <w:sz w:val="28"/>
          <w:szCs w:val="28"/>
          <w:lang w:val="uk-UA"/>
        </w:rPr>
        <w:t>ТУШЕВА Вікторія Володимирівна</w:t>
      </w:r>
      <w:r w:rsidRPr="005063DE">
        <w:rPr>
          <w:rFonts w:ascii="Times New Roman" w:hAnsi="Times New Roman" w:cs="Times New Roman"/>
          <w:b/>
          <w:bCs/>
          <w:sz w:val="28"/>
          <w:szCs w:val="28"/>
          <w:lang w:val="uk-UA"/>
        </w:rPr>
        <w:t>.</w:t>
      </w:r>
      <w:r w:rsidRPr="001E1A8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КУЛЬТУРОЛОГІЧНА ПАРАДИГМА В УМОВАХ МОДЕРНІЗАЦІЇ </w:t>
      </w:r>
      <w:r w:rsidRPr="006C38F3">
        <w:rPr>
          <w:rFonts w:ascii="Times New Roman" w:hAnsi="Times New Roman" w:cs="Times New Roman"/>
          <w:b/>
          <w:bCs/>
          <w:sz w:val="28"/>
          <w:szCs w:val="28"/>
          <w:lang w:val="uk-UA"/>
        </w:rPr>
        <w:t>МИ</w:t>
      </w:r>
      <w:r>
        <w:rPr>
          <w:rFonts w:ascii="Times New Roman" w:hAnsi="Times New Roman" w:cs="Times New Roman"/>
          <w:b/>
          <w:bCs/>
          <w:sz w:val="28"/>
          <w:szCs w:val="28"/>
          <w:lang w:val="uk-UA"/>
        </w:rPr>
        <w:t>С</w:t>
      </w:r>
      <w:r w:rsidRPr="006C38F3">
        <w:rPr>
          <w:rFonts w:ascii="Times New Roman" w:hAnsi="Times New Roman" w:cs="Times New Roman"/>
          <w:b/>
          <w:bCs/>
          <w:sz w:val="28"/>
          <w:szCs w:val="28"/>
          <w:lang w:val="uk-UA"/>
        </w:rPr>
        <w:t>ТЕЦЬКОЇ ОСВІТИ</w:t>
      </w:r>
      <w:r>
        <w:rPr>
          <w:rFonts w:ascii="Times New Roman" w:hAnsi="Times New Roman" w:cs="Times New Roman"/>
          <w:b/>
          <w:bCs/>
          <w:sz w:val="28"/>
          <w:szCs w:val="28"/>
          <w:lang w:val="uk-UA"/>
        </w:rPr>
        <w:t>: КОНЦЕПТУАЛЬНІ ІДЕЇ ТА МЕТОДОЛОГІЧНІ ОРІЄНТИРИ</w:t>
      </w:r>
    </w:p>
    <w:p w:rsidR="009B2A64" w:rsidRPr="00F9220B" w:rsidRDefault="009B2A64" w:rsidP="0032661B">
      <w:pPr>
        <w:autoSpaceDE w:val="0"/>
        <w:spacing w:after="0" w:line="240" w:lineRule="auto"/>
        <w:ind w:firstLine="708"/>
        <w:jc w:val="both"/>
        <w:rPr>
          <w:rFonts w:ascii="Times New Roman" w:hAnsi="Times New Roman" w:cs="Times New Roman"/>
          <w:sz w:val="28"/>
          <w:szCs w:val="28"/>
          <w:lang w:val="uk-UA"/>
        </w:rPr>
      </w:pPr>
      <w:r w:rsidRPr="00F9220B">
        <w:rPr>
          <w:rFonts w:ascii="Times New Roman" w:hAnsi="Times New Roman" w:cs="Times New Roman"/>
          <w:sz w:val="28"/>
          <w:szCs w:val="28"/>
          <w:lang w:val="uk-UA"/>
        </w:rPr>
        <w:t xml:space="preserve"> В статті обґрунтовується необхідність застосування культурологічної парадигми, яка закладає теоретичне і методологічне підгрунття для переходу мистецької освіти у новий культурний вимір і виступає головним стратегічним напрямом її модернізації. Висвітлені різні концепції культури, що розширюють розуміння культу</w:t>
      </w:r>
      <w:r>
        <w:rPr>
          <w:rFonts w:ascii="Times New Roman" w:hAnsi="Times New Roman" w:cs="Times New Roman"/>
          <w:sz w:val="28"/>
          <w:szCs w:val="28"/>
          <w:lang w:val="uk-UA"/>
        </w:rPr>
        <w:t xml:space="preserve">рологічної освіти, </w:t>
      </w:r>
      <w:r w:rsidRPr="00F9220B">
        <w:rPr>
          <w:rFonts w:ascii="Times New Roman" w:hAnsi="Times New Roman" w:cs="Times New Roman"/>
          <w:sz w:val="28"/>
          <w:szCs w:val="28"/>
          <w:lang w:val="uk-UA"/>
        </w:rPr>
        <w:t>взаємозв'язок культури й освіти та культури й мистецт</w:t>
      </w:r>
      <w:r>
        <w:rPr>
          <w:rFonts w:ascii="Times New Roman" w:hAnsi="Times New Roman" w:cs="Times New Roman"/>
          <w:sz w:val="28"/>
          <w:szCs w:val="28"/>
          <w:lang w:val="uk-UA"/>
        </w:rPr>
        <w:t>ва. Розкриті методологічно значущі принципи культуротворчості, культуровідповідності, полікультурності. О</w:t>
      </w:r>
      <w:r>
        <w:rPr>
          <w:rFonts w:ascii="Times New Roman CYR" w:hAnsi="Times New Roman CYR" w:cs="Times New Roman CYR"/>
          <w:sz w:val="28"/>
          <w:szCs w:val="28"/>
          <w:lang w:val="uk-UA"/>
        </w:rPr>
        <w:t>креслені можливі зміни у</w:t>
      </w:r>
      <w:r w:rsidRPr="00F9220B">
        <w:rPr>
          <w:rFonts w:ascii="Times New Roman CYR" w:hAnsi="Times New Roman CYR" w:cs="Times New Roman CYR"/>
          <w:sz w:val="28"/>
          <w:szCs w:val="28"/>
          <w:lang w:val="uk-UA"/>
        </w:rPr>
        <w:t xml:space="preserve"> змісті</w:t>
      </w:r>
      <w:r>
        <w:rPr>
          <w:rFonts w:ascii="Times New Roman CYR" w:hAnsi="Times New Roman CYR" w:cs="Times New Roman CYR"/>
          <w:sz w:val="28"/>
          <w:szCs w:val="28"/>
          <w:lang w:val="uk-UA"/>
        </w:rPr>
        <w:t xml:space="preserve"> мистецької освіти</w:t>
      </w:r>
      <w:r w:rsidRPr="00F9220B">
        <w:rPr>
          <w:rFonts w:ascii="Times New Roman CYR" w:hAnsi="Times New Roman CYR" w:cs="Times New Roman CYR"/>
          <w:sz w:val="28"/>
          <w:szCs w:val="28"/>
          <w:lang w:val="uk-UA"/>
        </w:rPr>
        <w:t xml:space="preserve">, що спричинюють корегування освітніх технологій на нормативному рівні. </w:t>
      </w:r>
    </w:p>
    <w:p w:rsidR="009B2A64" w:rsidRPr="00F9220B" w:rsidRDefault="009B2A64" w:rsidP="003560DE">
      <w:pPr>
        <w:autoSpaceDE w:val="0"/>
        <w:spacing w:after="0" w:line="240" w:lineRule="auto"/>
        <w:ind w:firstLine="708"/>
        <w:jc w:val="both"/>
        <w:rPr>
          <w:rFonts w:ascii="Times New Roman" w:hAnsi="Times New Roman" w:cs="Times New Roman"/>
          <w:b/>
          <w:bCs/>
          <w:sz w:val="28"/>
          <w:szCs w:val="28"/>
          <w:lang w:val="uk-UA"/>
        </w:rPr>
      </w:pPr>
      <w:r w:rsidRPr="00460159">
        <w:rPr>
          <w:rFonts w:ascii="Times New Roman" w:hAnsi="Times New Roman" w:cs="Times New Roman"/>
          <w:b/>
          <w:bCs/>
          <w:i/>
          <w:iCs/>
          <w:sz w:val="28"/>
          <w:szCs w:val="28"/>
          <w:lang w:val="uk-UA"/>
        </w:rPr>
        <w:t>Ключові слова</w:t>
      </w:r>
      <w:r w:rsidRPr="00F9220B">
        <w:rPr>
          <w:rFonts w:ascii="Times New Roman" w:hAnsi="Times New Roman" w:cs="Times New Roman"/>
          <w:b/>
          <w:bCs/>
          <w:sz w:val="28"/>
          <w:szCs w:val="28"/>
          <w:lang w:val="uk-UA"/>
        </w:rPr>
        <w:t xml:space="preserve">: </w:t>
      </w:r>
      <w:r w:rsidRPr="00F9220B">
        <w:rPr>
          <w:rFonts w:ascii="Times New Roman" w:hAnsi="Times New Roman" w:cs="Times New Roman"/>
          <w:sz w:val="28"/>
          <w:szCs w:val="28"/>
          <w:lang w:val="uk-UA"/>
        </w:rPr>
        <w:t>культура,</w:t>
      </w:r>
      <w:r w:rsidRPr="00F9220B">
        <w:rPr>
          <w:rFonts w:ascii="Times New Roman" w:hAnsi="Times New Roman" w:cs="Times New Roman"/>
          <w:b/>
          <w:bCs/>
          <w:sz w:val="28"/>
          <w:szCs w:val="28"/>
          <w:lang w:val="uk-UA"/>
        </w:rPr>
        <w:t xml:space="preserve"> </w:t>
      </w:r>
      <w:r w:rsidRPr="00F9220B">
        <w:rPr>
          <w:rFonts w:ascii="Times New Roman" w:hAnsi="Times New Roman" w:cs="Times New Roman"/>
          <w:sz w:val="28"/>
          <w:szCs w:val="28"/>
          <w:lang w:val="uk-UA"/>
        </w:rPr>
        <w:t>культурологічна парадигма,</w:t>
      </w:r>
      <w:r>
        <w:rPr>
          <w:rFonts w:ascii="Times New Roman" w:hAnsi="Times New Roman" w:cs="Times New Roman"/>
          <w:sz w:val="28"/>
          <w:szCs w:val="28"/>
          <w:lang w:val="uk-UA"/>
        </w:rPr>
        <w:t xml:space="preserve"> </w:t>
      </w:r>
      <w:r w:rsidRPr="00F9220B">
        <w:rPr>
          <w:rFonts w:ascii="Times New Roman" w:hAnsi="Times New Roman" w:cs="Times New Roman"/>
          <w:sz w:val="28"/>
          <w:szCs w:val="28"/>
          <w:lang w:val="uk-UA"/>
        </w:rPr>
        <w:t>культура особистості, культуровідповідність, культуротворчість, полікультурність, мистецька освіта, мистецтво, культуро-освітнє середовище.</w:t>
      </w:r>
    </w:p>
    <w:p w:rsidR="009B2A64" w:rsidRDefault="009B2A64" w:rsidP="003560DE">
      <w:pPr>
        <w:autoSpaceDE w:val="0"/>
        <w:spacing w:line="240" w:lineRule="auto"/>
        <w:rPr>
          <w:rFonts w:ascii="Times New Roman CYR" w:hAnsi="Times New Roman CYR" w:cs="Times New Roman CYR"/>
          <w:sz w:val="28"/>
          <w:szCs w:val="28"/>
          <w:lang w:val="uk-UA"/>
        </w:rPr>
      </w:pPr>
    </w:p>
    <w:p w:rsidR="009B2A64" w:rsidRPr="001A5CAA" w:rsidRDefault="009B2A64" w:rsidP="003560DE">
      <w:pPr>
        <w:autoSpaceDE w:val="0"/>
        <w:spacing w:line="240" w:lineRule="auto"/>
        <w:jc w:val="center"/>
        <w:rPr>
          <w:rFonts w:ascii="Times New Roman CYR" w:hAnsi="Times New Roman CYR" w:cs="Times New Roman CYR"/>
          <w:b/>
          <w:bCs/>
          <w:sz w:val="28"/>
          <w:szCs w:val="28"/>
        </w:rPr>
      </w:pPr>
      <w:r w:rsidRPr="00F9220B">
        <w:rPr>
          <w:rFonts w:ascii="Times New Roman CYR" w:hAnsi="Times New Roman CYR" w:cs="Times New Roman CYR"/>
          <w:b/>
          <w:bCs/>
          <w:sz w:val="28"/>
          <w:szCs w:val="28"/>
          <w:lang w:val="uk-UA"/>
        </w:rPr>
        <w:t>ТУШЕВА Виктория Владимировна</w:t>
      </w:r>
      <w:r>
        <w:rPr>
          <w:rFonts w:ascii="Times New Roman CYR" w:hAnsi="Times New Roman CYR" w:cs="Times New Roman CYR"/>
          <w:b/>
          <w:bCs/>
          <w:sz w:val="28"/>
          <w:szCs w:val="28"/>
          <w:lang w:val="uk-UA"/>
        </w:rPr>
        <w:t>.</w:t>
      </w:r>
      <w:r w:rsidRPr="00F9220B">
        <w:rPr>
          <w:rFonts w:ascii="Times New Roman CYR" w:hAnsi="Times New Roman CYR" w:cs="Times New Roman CYR"/>
          <w:b/>
          <w:bCs/>
          <w:sz w:val="28"/>
          <w:szCs w:val="28"/>
          <w:lang w:val="uk-UA"/>
        </w:rPr>
        <w:t xml:space="preserve"> КУЛЬТУР</w:t>
      </w:r>
      <w:r>
        <w:rPr>
          <w:rFonts w:ascii="Times New Roman CYR" w:hAnsi="Times New Roman CYR" w:cs="Times New Roman CYR"/>
          <w:b/>
          <w:bCs/>
          <w:sz w:val="28"/>
          <w:szCs w:val="28"/>
          <w:lang w:val="uk-UA"/>
        </w:rPr>
        <w:t>ОЛОГИЧЕСКАЯ ПАРАДИГМА В УСЛОВИЯХ</w:t>
      </w:r>
      <w:r w:rsidRPr="00F9220B">
        <w:rPr>
          <w:rFonts w:ascii="Times New Roman CYR" w:hAnsi="Times New Roman CYR" w:cs="Times New Roman CYR"/>
          <w:b/>
          <w:bCs/>
          <w:sz w:val="28"/>
          <w:szCs w:val="28"/>
          <w:lang w:val="uk-UA"/>
        </w:rPr>
        <w:t xml:space="preserve"> МОДЕРНИЗАЦИИ ХУДОЖЕСТВЕННОГО ОБРАЗОВАНИЯ</w:t>
      </w:r>
      <w:r w:rsidRPr="001A5CAA">
        <w:rPr>
          <w:rFonts w:ascii="Times New Roman CYR" w:hAnsi="Times New Roman CYR" w:cs="Times New Roman CYR"/>
          <w:b/>
          <w:bCs/>
          <w:sz w:val="28"/>
          <w:szCs w:val="28"/>
        </w:rPr>
        <w:t>: КОНЦЕПТУАЛЬНЫЕ ИДЕИ И МЕТОДОЛОГИЧЕСКИЕ ОРИЕНТИРЫ</w:t>
      </w:r>
    </w:p>
    <w:p w:rsidR="009B2A64" w:rsidRDefault="009B2A64" w:rsidP="0032661B">
      <w:pPr>
        <w:autoSpaceDE w:val="0"/>
        <w:spacing w:after="0" w:line="240" w:lineRule="auto"/>
        <w:ind w:firstLine="708"/>
        <w:jc w:val="both"/>
        <w:rPr>
          <w:rFonts w:ascii="Times New Roman CYR" w:hAnsi="Times New Roman CYR" w:cs="Times New Roman CYR"/>
          <w:sz w:val="28"/>
          <w:szCs w:val="28"/>
          <w:lang w:val="uk-UA"/>
        </w:rPr>
      </w:pPr>
      <w:r w:rsidRPr="00F9220B">
        <w:rPr>
          <w:rFonts w:ascii="Times New Roman CYR" w:hAnsi="Times New Roman CYR" w:cs="Times New Roman CYR"/>
          <w:sz w:val="28"/>
          <w:szCs w:val="28"/>
          <w:lang w:val="uk-UA"/>
        </w:rPr>
        <w:t xml:space="preserve"> В статье обосновывается необходимость применения культурологической парадигмы</w:t>
      </w:r>
      <w:r>
        <w:rPr>
          <w:rFonts w:ascii="Times New Roman CYR" w:hAnsi="Times New Roman CYR" w:cs="Times New Roman CYR"/>
          <w:sz w:val="28"/>
          <w:szCs w:val="28"/>
          <w:lang w:val="uk-UA"/>
        </w:rPr>
        <w:t>, которая закладывает теоретические и методологические основы</w:t>
      </w:r>
      <w:r w:rsidRPr="00F9220B">
        <w:rPr>
          <w:rFonts w:ascii="Times New Roman CYR" w:hAnsi="Times New Roman CYR" w:cs="Times New Roman CYR"/>
          <w:sz w:val="28"/>
          <w:szCs w:val="28"/>
          <w:lang w:val="uk-UA"/>
        </w:rPr>
        <w:t xml:space="preserve"> для перехода художественного образования в новое культурное измерение и выступает в качестве главного стратегического направления ее модернизации</w:t>
      </w:r>
      <w:r>
        <w:rPr>
          <w:rFonts w:ascii="Times New Roman CYR" w:hAnsi="Times New Roman CYR" w:cs="Times New Roman CYR"/>
          <w:sz w:val="28"/>
          <w:szCs w:val="28"/>
          <w:lang w:val="uk-UA"/>
        </w:rPr>
        <w:t>. Рассмотрены</w:t>
      </w:r>
      <w:r w:rsidRPr="00F9220B">
        <w:rPr>
          <w:rFonts w:ascii="Times New Roman CYR" w:hAnsi="Times New Roman CYR" w:cs="Times New Roman CYR"/>
          <w:sz w:val="28"/>
          <w:szCs w:val="28"/>
          <w:lang w:val="uk-UA"/>
        </w:rPr>
        <w:t xml:space="preserve"> ра</w:t>
      </w:r>
      <w:r>
        <w:rPr>
          <w:rFonts w:ascii="Times New Roman CYR" w:hAnsi="Times New Roman CYR" w:cs="Times New Roman CYR"/>
          <w:sz w:val="28"/>
          <w:szCs w:val="28"/>
          <w:lang w:val="uk-UA"/>
        </w:rPr>
        <w:t>зные концепции культуры, расширяющие</w:t>
      </w:r>
      <w:r w:rsidRPr="00F9220B">
        <w:rPr>
          <w:rFonts w:ascii="Times New Roman CYR" w:hAnsi="Times New Roman CYR" w:cs="Times New Roman CYR"/>
          <w:sz w:val="28"/>
          <w:szCs w:val="28"/>
          <w:lang w:val="uk-UA"/>
        </w:rPr>
        <w:t xml:space="preserve"> понимание культурологич</w:t>
      </w:r>
      <w:r>
        <w:rPr>
          <w:rFonts w:ascii="Times New Roman CYR" w:hAnsi="Times New Roman CYR" w:cs="Times New Roman CYR"/>
          <w:sz w:val="28"/>
          <w:szCs w:val="28"/>
          <w:lang w:val="uk-UA"/>
        </w:rPr>
        <w:t xml:space="preserve">еского образования, </w:t>
      </w:r>
      <w:r w:rsidRPr="00F9220B">
        <w:rPr>
          <w:rFonts w:ascii="Times New Roman CYR" w:hAnsi="Times New Roman CYR" w:cs="Times New Roman CYR"/>
          <w:sz w:val="28"/>
          <w:szCs w:val="28"/>
          <w:lang w:val="uk-UA"/>
        </w:rPr>
        <w:t>взаим</w:t>
      </w:r>
      <w:r>
        <w:rPr>
          <w:rFonts w:ascii="Times New Roman CYR" w:hAnsi="Times New Roman CYR" w:cs="Times New Roman CYR"/>
          <w:sz w:val="28"/>
          <w:szCs w:val="28"/>
          <w:lang w:val="uk-UA"/>
        </w:rPr>
        <w:t xml:space="preserve">освязь культуры и образования, культуры и искусства. </w:t>
      </w:r>
      <w:r>
        <w:rPr>
          <w:rFonts w:ascii="Times New Roman CYR" w:hAnsi="Times New Roman CYR" w:cs="Times New Roman CYR"/>
          <w:sz w:val="28"/>
          <w:szCs w:val="28"/>
        </w:rPr>
        <w:t>Раскрыты</w:t>
      </w:r>
      <w:r w:rsidRPr="0032661B">
        <w:rPr>
          <w:rFonts w:ascii="Times New Roman CYR" w:hAnsi="Times New Roman CYR" w:cs="Times New Roman CYR"/>
          <w:sz w:val="28"/>
          <w:szCs w:val="28"/>
          <w:lang w:val="uk-UA"/>
        </w:rPr>
        <w:t xml:space="preserve"> методологически значимые принципы культуро</w:t>
      </w:r>
      <w:r>
        <w:rPr>
          <w:rFonts w:ascii="Times New Roman CYR" w:hAnsi="Times New Roman CYR" w:cs="Times New Roman CYR"/>
          <w:sz w:val="28"/>
          <w:szCs w:val="28"/>
          <w:lang w:val="uk-UA"/>
        </w:rPr>
        <w:t>творчества, культуросообразности</w:t>
      </w:r>
      <w:r w:rsidRPr="0032661B">
        <w:rPr>
          <w:rFonts w:ascii="Times New Roman CYR" w:hAnsi="Times New Roman CYR" w:cs="Times New Roman CYR"/>
          <w:sz w:val="28"/>
          <w:szCs w:val="28"/>
          <w:lang w:val="uk-UA"/>
        </w:rPr>
        <w:t>, поликультурности.</w:t>
      </w:r>
      <w:r>
        <w:rPr>
          <w:rFonts w:ascii="Times New Roman CYR" w:hAnsi="Times New Roman CYR" w:cs="Times New Roman CYR"/>
          <w:sz w:val="28"/>
          <w:szCs w:val="28"/>
          <w:lang w:val="uk-UA"/>
        </w:rPr>
        <w:t xml:space="preserve"> О</w:t>
      </w:r>
      <w:r w:rsidRPr="00F9220B">
        <w:rPr>
          <w:rFonts w:ascii="Times New Roman CYR" w:hAnsi="Times New Roman CYR" w:cs="Times New Roman CYR"/>
          <w:sz w:val="28"/>
          <w:szCs w:val="28"/>
          <w:lang w:val="uk-UA"/>
        </w:rPr>
        <w:t>черчены возможные изменения в</w:t>
      </w:r>
      <w:r>
        <w:rPr>
          <w:rFonts w:ascii="Times New Roman CYR" w:hAnsi="Times New Roman CYR" w:cs="Times New Roman CYR"/>
          <w:sz w:val="28"/>
          <w:szCs w:val="28"/>
          <w:lang w:val="uk-UA"/>
        </w:rPr>
        <w:t xml:space="preserve"> содержании художественного образования, которые требуют  ко</w:t>
      </w:r>
      <w:r w:rsidRPr="006A3307">
        <w:rPr>
          <w:rFonts w:ascii="Times New Roman CYR" w:hAnsi="Times New Roman CYR" w:cs="Times New Roman CYR"/>
          <w:sz w:val="28"/>
          <w:szCs w:val="28"/>
        </w:rPr>
        <w:t>р</w:t>
      </w:r>
      <w:r>
        <w:rPr>
          <w:rFonts w:ascii="Times New Roman CYR" w:hAnsi="Times New Roman CYR" w:cs="Times New Roman CYR"/>
          <w:sz w:val="28"/>
          <w:szCs w:val="28"/>
          <w:lang w:val="uk-UA"/>
        </w:rPr>
        <w:t>ректирования</w:t>
      </w:r>
      <w:r w:rsidRPr="00F9220B">
        <w:rPr>
          <w:rFonts w:ascii="Times New Roman CYR" w:hAnsi="Times New Roman CYR" w:cs="Times New Roman CYR"/>
          <w:sz w:val="28"/>
          <w:szCs w:val="28"/>
          <w:lang w:val="uk-UA"/>
        </w:rPr>
        <w:t xml:space="preserve"> образовательных технологий на нормативном уровне. </w:t>
      </w:r>
    </w:p>
    <w:p w:rsidR="009B2A64" w:rsidRPr="00F9220B" w:rsidRDefault="009B2A64" w:rsidP="003560DE">
      <w:pPr>
        <w:autoSpaceDE w:val="0"/>
        <w:spacing w:after="0" w:line="240" w:lineRule="auto"/>
        <w:ind w:firstLine="708"/>
        <w:jc w:val="both"/>
        <w:rPr>
          <w:rFonts w:ascii="Times New Roman CYR" w:hAnsi="Times New Roman CYR" w:cs="Times New Roman CYR"/>
          <w:sz w:val="28"/>
          <w:szCs w:val="28"/>
          <w:lang w:val="uk-UA"/>
        </w:rPr>
      </w:pPr>
      <w:r w:rsidRPr="00460159">
        <w:rPr>
          <w:rFonts w:ascii="Times New Roman CYR" w:hAnsi="Times New Roman CYR" w:cs="Times New Roman CYR"/>
          <w:b/>
          <w:bCs/>
          <w:i/>
          <w:iCs/>
          <w:sz w:val="28"/>
          <w:szCs w:val="28"/>
          <w:lang w:val="uk-UA"/>
        </w:rPr>
        <w:t>Ключевые слова</w:t>
      </w:r>
      <w:r w:rsidRPr="00F9220B">
        <w:rPr>
          <w:rFonts w:ascii="Times New Roman CYR" w:hAnsi="Times New Roman CYR" w:cs="Times New Roman CYR"/>
          <w:sz w:val="28"/>
          <w:szCs w:val="28"/>
          <w:lang w:val="uk-UA"/>
        </w:rPr>
        <w:t>: культура, культурологическая парадигма, культур</w:t>
      </w:r>
      <w:r>
        <w:rPr>
          <w:rFonts w:ascii="Times New Roman CYR" w:hAnsi="Times New Roman CYR" w:cs="Times New Roman CYR"/>
          <w:sz w:val="28"/>
          <w:szCs w:val="28"/>
          <w:lang w:val="uk-UA"/>
        </w:rPr>
        <w:t>а личности, культуросообразность, культуротворчество</w:t>
      </w:r>
      <w:r w:rsidRPr="00F9220B">
        <w:rPr>
          <w:rFonts w:ascii="Times New Roman CYR" w:hAnsi="Times New Roman CYR" w:cs="Times New Roman CYR"/>
          <w:sz w:val="28"/>
          <w:szCs w:val="28"/>
          <w:lang w:val="uk-UA"/>
        </w:rPr>
        <w:t>, поликультурность, художественн</w:t>
      </w:r>
      <w:r>
        <w:rPr>
          <w:rFonts w:ascii="Times New Roman CYR" w:hAnsi="Times New Roman CYR" w:cs="Times New Roman CYR"/>
          <w:sz w:val="28"/>
          <w:szCs w:val="28"/>
          <w:lang w:val="uk-UA"/>
        </w:rPr>
        <w:t>ое образование, искусство, культурно-образовательная</w:t>
      </w:r>
      <w:r w:rsidRPr="00F9220B">
        <w:rPr>
          <w:rFonts w:ascii="Times New Roman CYR" w:hAnsi="Times New Roman CYR" w:cs="Times New Roman CYR"/>
          <w:sz w:val="28"/>
          <w:szCs w:val="28"/>
          <w:lang w:val="uk-UA"/>
        </w:rPr>
        <w:t xml:space="preserve"> среда.</w:t>
      </w:r>
    </w:p>
    <w:p w:rsidR="009B2A64" w:rsidRDefault="009B2A64" w:rsidP="003560DE">
      <w:pPr>
        <w:autoSpaceDE w:val="0"/>
        <w:spacing w:line="240" w:lineRule="auto"/>
        <w:ind w:firstLine="708"/>
        <w:jc w:val="both"/>
        <w:rPr>
          <w:rFonts w:ascii="Times New Roman CYR" w:hAnsi="Times New Roman CYR" w:cs="Times New Roman CYR"/>
          <w:sz w:val="28"/>
          <w:szCs w:val="28"/>
          <w:lang w:val="uk-UA"/>
        </w:rPr>
      </w:pPr>
    </w:p>
    <w:p w:rsidR="009B2A64" w:rsidRPr="001A5CAA" w:rsidRDefault="009B2A64" w:rsidP="0032661B">
      <w:pPr>
        <w:autoSpaceDE w:val="0"/>
        <w:spacing w:line="240" w:lineRule="auto"/>
        <w:jc w:val="center"/>
        <w:rPr>
          <w:rFonts w:ascii="Times New Roman" w:hAnsi="Times New Roman" w:cs="Times New Roman"/>
          <w:b/>
          <w:bCs/>
          <w:sz w:val="28"/>
          <w:szCs w:val="28"/>
          <w:lang w:val="en-US"/>
        </w:rPr>
      </w:pPr>
      <w:r>
        <w:rPr>
          <w:rFonts w:ascii="Times New Roman CYR" w:hAnsi="Times New Roman CYR" w:cs="Times New Roman CYR"/>
          <w:b/>
          <w:bCs/>
          <w:sz w:val="28"/>
          <w:szCs w:val="28"/>
          <w:lang w:val="en-US"/>
        </w:rPr>
        <w:t xml:space="preserve">TUSHEVA </w:t>
      </w:r>
      <w:r w:rsidRPr="005063DE">
        <w:rPr>
          <w:rFonts w:ascii="Times New Roman CYR" w:hAnsi="Times New Roman CYR" w:cs="Times New Roman CYR"/>
          <w:b/>
          <w:bCs/>
          <w:sz w:val="28"/>
          <w:szCs w:val="28"/>
          <w:lang w:val="en-US"/>
        </w:rPr>
        <w:t>Viktoriya Vladimirovna</w:t>
      </w:r>
      <w:r>
        <w:rPr>
          <w:rFonts w:ascii="Times New Roman CYR" w:hAnsi="Times New Roman CYR" w:cs="Times New Roman CYR"/>
          <w:b/>
          <w:bCs/>
          <w:sz w:val="28"/>
          <w:szCs w:val="28"/>
          <w:lang w:val="uk-UA"/>
        </w:rPr>
        <w:t>.</w:t>
      </w:r>
      <w:r w:rsidRPr="005063DE">
        <w:rPr>
          <w:rFonts w:ascii="Times New Roman CYR" w:hAnsi="Times New Roman CYR" w:cs="Times New Roman CYR"/>
          <w:b/>
          <w:bCs/>
          <w:sz w:val="28"/>
          <w:szCs w:val="28"/>
          <w:lang w:val="en-US"/>
        </w:rPr>
        <w:t xml:space="preserve"> </w:t>
      </w:r>
      <w:r w:rsidRPr="00460159">
        <w:rPr>
          <w:rFonts w:ascii="Times New Roman CYR" w:hAnsi="Times New Roman CYR" w:cs="Times New Roman CYR"/>
          <w:b/>
          <w:bCs/>
          <w:sz w:val="28"/>
          <w:szCs w:val="28"/>
          <w:lang w:val="uk-UA"/>
        </w:rPr>
        <w:t>CULTUROLOGICAL PARADIGM IS IN THE CONDITIONS OF MODERNISATION OF ARTISTIC EDUCATION</w:t>
      </w:r>
      <w:r w:rsidRPr="001A5CAA">
        <w:rPr>
          <w:rFonts w:ascii="Times New Roman CYR" w:hAnsi="Times New Roman CYR" w:cs="Times New Roman CYR"/>
          <w:b/>
          <w:bCs/>
          <w:sz w:val="28"/>
          <w:szCs w:val="28"/>
          <w:lang w:val="en-US"/>
        </w:rPr>
        <w:t xml:space="preserve">: </w:t>
      </w:r>
      <w:r w:rsidRPr="001A5CAA">
        <w:rPr>
          <w:rFonts w:ascii="Times New Roman" w:hAnsi="Times New Roman" w:cs="Times New Roman"/>
          <w:b/>
          <w:bCs/>
          <w:sz w:val="28"/>
          <w:szCs w:val="28"/>
          <w:lang w:val="uk-UA"/>
        </w:rPr>
        <w:t>CONCEPTUAL IDEAS And</w:t>
      </w:r>
      <w:r>
        <w:rPr>
          <w:rFonts w:ascii="Times New Roman" w:hAnsi="Times New Roman" w:cs="Times New Roman"/>
          <w:b/>
          <w:bCs/>
          <w:sz w:val="28"/>
          <w:szCs w:val="28"/>
          <w:lang w:val="en-US"/>
        </w:rPr>
        <w:t xml:space="preserve"> </w:t>
      </w:r>
      <w:r w:rsidRPr="001A5CAA">
        <w:rPr>
          <w:rFonts w:ascii="Times New Roman" w:hAnsi="Times New Roman" w:cs="Times New Roman"/>
          <w:b/>
          <w:bCs/>
          <w:sz w:val="28"/>
          <w:szCs w:val="28"/>
          <w:lang w:val="uk-UA"/>
        </w:rPr>
        <w:t>METHODOLOGICAL</w:t>
      </w:r>
      <w:r>
        <w:rPr>
          <w:rFonts w:ascii="Times New Roman" w:hAnsi="Times New Roman" w:cs="Times New Roman"/>
          <w:b/>
          <w:bCs/>
          <w:sz w:val="28"/>
          <w:szCs w:val="28"/>
          <w:lang w:val="en-US"/>
        </w:rPr>
        <w:t xml:space="preserve"> </w:t>
      </w:r>
      <w:r w:rsidRPr="001A5CAA">
        <w:rPr>
          <w:rFonts w:ascii="Times New Roman" w:hAnsi="Times New Roman" w:cs="Times New Roman"/>
          <w:b/>
          <w:bCs/>
          <w:sz w:val="28"/>
          <w:szCs w:val="28"/>
          <w:lang w:val="en-US"/>
        </w:rPr>
        <w:t>APPROACHES</w:t>
      </w:r>
    </w:p>
    <w:p w:rsidR="009B2A64" w:rsidRPr="006A3307" w:rsidRDefault="009B2A64" w:rsidP="001A5CAA">
      <w:pPr>
        <w:spacing w:after="0" w:line="240" w:lineRule="auto"/>
        <w:ind w:firstLine="708"/>
        <w:jc w:val="both"/>
        <w:rPr>
          <w:rFonts w:ascii="Times New Roman" w:hAnsi="Times New Roman" w:cs="Times New Roman"/>
          <w:sz w:val="28"/>
          <w:szCs w:val="28"/>
          <w:lang w:val="uk-UA"/>
        </w:rPr>
      </w:pPr>
      <w:r w:rsidRPr="006A3307">
        <w:rPr>
          <w:rFonts w:ascii="Times New Roman" w:hAnsi="Times New Roman" w:cs="Times New Roman"/>
          <w:sz w:val="28"/>
          <w:szCs w:val="28"/>
          <w:lang w:val="uk-UA"/>
        </w:rPr>
        <w:t>In the article perspective and productivity of application of culturological paradigm are grounded as conceptual basis of modernisation of maintenance of  artistic education. The vehicle of culturological science is examined as such, that acquires status science aim, that tries to comprehend the world of culture as single unit,  explain essence of the cultural phenomena, human existence and historical setting of man of culture. Drawn conclusion,</w:t>
      </w:r>
      <w:r>
        <w:rPr>
          <w:rFonts w:ascii="Times New Roman" w:hAnsi="Times New Roman" w:cs="Times New Roman"/>
          <w:sz w:val="28"/>
          <w:szCs w:val="28"/>
          <w:lang w:val="uk-UA"/>
        </w:rPr>
        <w:t xml:space="preserve"> that the concept «</w:t>
      </w:r>
      <w:r w:rsidRPr="006A3307">
        <w:rPr>
          <w:rFonts w:ascii="Times New Roman" w:hAnsi="Times New Roman" w:cs="Times New Roman"/>
          <w:sz w:val="28"/>
          <w:szCs w:val="28"/>
          <w:lang w:val="uk-UA"/>
        </w:rPr>
        <w:t>culturologi</w:t>
      </w:r>
      <w:r w:rsidRPr="006A3307">
        <w:rPr>
          <w:rFonts w:ascii="Times New Roman" w:hAnsi="Times New Roman" w:cs="Times New Roman"/>
          <w:sz w:val="28"/>
          <w:szCs w:val="28"/>
          <w:lang w:val="en-US"/>
        </w:rPr>
        <w:t>ya</w:t>
      </w:r>
      <w:r>
        <w:rPr>
          <w:rFonts w:ascii="Times New Roman" w:hAnsi="Times New Roman" w:cs="Times New Roman"/>
          <w:sz w:val="28"/>
          <w:szCs w:val="28"/>
          <w:lang w:val="uk-UA"/>
        </w:rPr>
        <w:t>»</w:t>
      </w:r>
      <w:r w:rsidRPr="006A3307">
        <w:rPr>
          <w:rFonts w:ascii="Times New Roman" w:hAnsi="Times New Roman" w:cs="Times New Roman"/>
          <w:sz w:val="28"/>
          <w:szCs w:val="28"/>
          <w:lang w:val="uk-UA"/>
        </w:rPr>
        <w:t>, applied to the study of pedagogical reality, includes for itself two basic values: knowledge about a culture and theory of culture. It allows to define main principles of culturological approach, id est to examine a culture as source of maintenance of artistic  education and as a method  of her research and planning.</w:t>
      </w:r>
    </w:p>
    <w:p w:rsidR="009B2A64" w:rsidRPr="0036044B" w:rsidRDefault="009B2A64" w:rsidP="003560DE">
      <w:pPr>
        <w:spacing w:after="0" w:line="240" w:lineRule="auto"/>
        <w:ind w:firstLine="708"/>
        <w:jc w:val="both"/>
        <w:rPr>
          <w:rFonts w:ascii="Times New Roman" w:hAnsi="Times New Roman" w:cs="Times New Roman"/>
          <w:i/>
          <w:iCs/>
          <w:sz w:val="28"/>
          <w:szCs w:val="28"/>
          <w:lang w:val="uk-UA"/>
        </w:rPr>
      </w:pPr>
      <w:r w:rsidRPr="006A3307">
        <w:rPr>
          <w:rFonts w:ascii="Times New Roman" w:hAnsi="Times New Roman" w:cs="Times New Roman"/>
          <w:sz w:val="28"/>
          <w:szCs w:val="28"/>
          <w:lang w:val="en-US"/>
        </w:rPr>
        <w:t>Lighted up different conceptions</w:t>
      </w:r>
      <w:r w:rsidRPr="0036044B">
        <w:rPr>
          <w:rFonts w:ascii="Times New Roman" w:hAnsi="Times New Roman" w:cs="Times New Roman"/>
          <w:sz w:val="28"/>
          <w:szCs w:val="28"/>
          <w:lang w:val="en-US"/>
        </w:rPr>
        <w:t xml:space="preserve"> of culture, that extend understanding of culturological education. </w:t>
      </w:r>
      <w:r w:rsidRPr="00460159">
        <w:rPr>
          <w:rFonts w:ascii="Times New Roman" w:hAnsi="Times New Roman" w:cs="Times New Roman"/>
          <w:sz w:val="28"/>
          <w:szCs w:val="28"/>
          <w:lang w:val="en-US"/>
        </w:rPr>
        <w:t xml:space="preserve">Intercommunication of culture and education and culture and art is examined. </w:t>
      </w:r>
    </w:p>
    <w:p w:rsidR="009B2A64" w:rsidRPr="0036044B" w:rsidRDefault="009B2A64" w:rsidP="003560DE">
      <w:pPr>
        <w:spacing w:after="0" w:line="240" w:lineRule="auto"/>
        <w:ind w:firstLine="708"/>
        <w:jc w:val="both"/>
        <w:rPr>
          <w:rFonts w:ascii="Times New Roman" w:hAnsi="Times New Roman" w:cs="Times New Roman"/>
          <w:sz w:val="28"/>
          <w:szCs w:val="28"/>
          <w:lang w:val="en-US"/>
        </w:rPr>
      </w:pPr>
      <w:r w:rsidRPr="006A3307">
        <w:rPr>
          <w:rFonts w:ascii="Times New Roman" w:hAnsi="Times New Roman" w:cs="Times New Roman"/>
          <w:sz w:val="28"/>
          <w:szCs w:val="28"/>
          <w:lang w:val="en-US"/>
        </w:rPr>
        <w:t>It becomes firmly established that intercommunication of education and culture appears, foremost, through a man that is system the interlink of the cultural and educational syste</w:t>
      </w:r>
      <w:r>
        <w:rPr>
          <w:rFonts w:ascii="Times New Roman" w:hAnsi="Times New Roman" w:cs="Times New Roman"/>
          <w:sz w:val="28"/>
          <w:szCs w:val="28"/>
          <w:lang w:val="en-US"/>
        </w:rPr>
        <w:t xml:space="preserve">m. Selection of subsystem a </w:t>
      </w:r>
      <w:r>
        <w:rPr>
          <w:rFonts w:ascii="Times New Roman" w:hAnsi="Times New Roman" w:cs="Times New Roman"/>
          <w:sz w:val="28"/>
          <w:szCs w:val="28"/>
          <w:lang w:val="uk-UA"/>
        </w:rPr>
        <w:t xml:space="preserve"> «p</w:t>
      </w:r>
      <w:r w:rsidRPr="006A3307">
        <w:rPr>
          <w:rFonts w:ascii="Times New Roman" w:hAnsi="Times New Roman" w:cs="Times New Roman"/>
          <w:sz w:val="28"/>
          <w:szCs w:val="28"/>
          <w:lang w:val="en-US"/>
        </w:rPr>
        <w:t>ersonality</w:t>
      </w:r>
      <w:r>
        <w:rPr>
          <w:rFonts w:ascii="Times New Roman" w:hAnsi="Times New Roman" w:cs="Times New Roman"/>
          <w:sz w:val="28"/>
          <w:szCs w:val="28"/>
          <w:lang w:val="uk-UA"/>
        </w:rPr>
        <w:t>»</w:t>
      </w:r>
      <w:r w:rsidRPr="006A3307">
        <w:rPr>
          <w:rFonts w:ascii="Times New Roman" w:hAnsi="Times New Roman" w:cs="Times New Roman"/>
          <w:sz w:val="28"/>
          <w:szCs w:val="28"/>
          <w:lang w:val="en-US"/>
        </w:rPr>
        <w:t xml:space="preserve"> as a separate system element is a fundamental and substantial moment, that underlines circumstance that in the general integral humanitarian in a civilized manner educational system a man comes forward as a subject both in relation to a culture and in relation to education. A culture and personality are concepts that is correlated not outwardly, but inwardly. Exactly unicity, originality, originality, creative creation itself and the surrounding world fold the most substantial lines of culture of man as personalities.</w:t>
      </w:r>
    </w:p>
    <w:p w:rsidR="009B2A64" w:rsidRPr="00460159" w:rsidRDefault="009B2A64" w:rsidP="003560DE">
      <w:pPr>
        <w:autoSpaceDE w:val="0"/>
        <w:spacing w:after="0" w:line="240" w:lineRule="auto"/>
        <w:ind w:firstLine="708"/>
        <w:jc w:val="both"/>
        <w:rPr>
          <w:rFonts w:ascii="Times New Roman" w:hAnsi="Times New Roman" w:cs="Times New Roman"/>
          <w:sz w:val="28"/>
          <w:szCs w:val="28"/>
          <w:lang w:val="en-US"/>
        </w:rPr>
      </w:pPr>
      <w:r w:rsidRPr="00460159">
        <w:rPr>
          <w:rFonts w:ascii="Times New Roman" w:hAnsi="Times New Roman" w:cs="Times New Roman"/>
          <w:sz w:val="28"/>
          <w:szCs w:val="28"/>
          <w:lang w:val="en-US"/>
        </w:rPr>
        <w:t>General strategy, tactical tasks of artistic education, is certain in the context of culturological paradigm, possible changes in her maintenance, that cause adjustment of educational technologies at normative level, are outlined.</w:t>
      </w:r>
    </w:p>
    <w:p w:rsidR="009B2A64" w:rsidRPr="00460159" w:rsidRDefault="009B2A64" w:rsidP="003560DE">
      <w:pPr>
        <w:autoSpaceDE w:val="0"/>
        <w:spacing w:after="0" w:line="240" w:lineRule="auto"/>
        <w:ind w:firstLine="708"/>
        <w:jc w:val="both"/>
        <w:rPr>
          <w:rFonts w:ascii="Times New Roman" w:hAnsi="Times New Roman" w:cs="Times New Roman"/>
          <w:sz w:val="28"/>
          <w:szCs w:val="28"/>
          <w:lang w:val="uk-UA"/>
        </w:rPr>
      </w:pPr>
      <w:r w:rsidRPr="00460159">
        <w:rPr>
          <w:rFonts w:ascii="Times New Roman" w:hAnsi="Times New Roman" w:cs="Times New Roman"/>
          <w:b/>
          <w:bCs/>
          <w:i/>
          <w:iCs/>
          <w:sz w:val="28"/>
          <w:szCs w:val="28"/>
          <w:lang w:val="uk-UA"/>
        </w:rPr>
        <w:t>Keywords:</w:t>
      </w:r>
      <w:r w:rsidRPr="00460159">
        <w:rPr>
          <w:rFonts w:ascii="Times New Roman" w:hAnsi="Times New Roman" w:cs="Times New Roman"/>
          <w:sz w:val="28"/>
          <w:szCs w:val="28"/>
          <w:lang w:val="uk-UA"/>
        </w:rPr>
        <w:t xml:space="preserve"> culture, culturological paradigm, culture of personality, cultural</w:t>
      </w:r>
      <w:r>
        <w:rPr>
          <w:rFonts w:ascii="Times New Roman" w:hAnsi="Times New Roman" w:cs="Times New Roman"/>
          <w:sz w:val="28"/>
          <w:szCs w:val="28"/>
          <w:lang w:val="uk-UA"/>
        </w:rPr>
        <w:t xml:space="preserve"> </w:t>
      </w:r>
      <w:r w:rsidRPr="00460159">
        <w:rPr>
          <w:rFonts w:ascii="Times New Roman" w:hAnsi="Times New Roman" w:cs="Times New Roman"/>
          <w:sz w:val="28"/>
          <w:szCs w:val="28"/>
          <w:lang w:val="uk-UA"/>
        </w:rPr>
        <w:t>accordance</w:t>
      </w:r>
      <w:r>
        <w:rPr>
          <w:rFonts w:ascii="Times New Roman" w:hAnsi="Times New Roman" w:cs="Times New Roman"/>
          <w:sz w:val="28"/>
          <w:szCs w:val="28"/>
          <w:lang w:val="uk-UA"/>
        </w:rPr>
        <w:t xml:space="preserve">, </w:t>
      </w:r>
      <w:r w:rsidRPr="00460159">
        <w:rPr>
          <w:rFonts w:ascii="Times New Roman" w:hAnsi="Times New Roman" w:cs="Times New Roman"/>
          <w:sz w:val="28"/>
          <w:szCs w:val="28"/>
          <w:lang w:val="uk-UA"/>
        </w:rPr>
        <w:t>cultural</w:t>
      </w:r>
      <w:r>
        <w:rPr>
          <w:rFonts w:ascii="Times New Roman" w:hAnsi="Times New Roman" w:cs="Times New Roman"/>
          <w:sz w:val="28"/>
          <w:szCs w:val="28"/>
          <w:lang w:val="uk-UA"/>
        </w:rPr>
        <w:t xml:space="preserve">  creat</w:t>
      </w:r>
      <w:r>
        <w:rPr>
          <w:rFonts w:ascii="Times New Roman" w:hAnsi="Times New Roman" w:cs="Times New Roman"/>
          <w:sz w:val="28"/>
          <w:szCs w:val="28"/>
          <w:lang w:val="en-US"/>
        </w:rPr>
        <w:t>iv</w:t>
      </w:r>
      <w:r w:rsidRPr="00460159">
        <w:rPr>
          <w:rFonts w:ascii="Times New Roman" w:hAnsi="Times New Roman" w:cs="Times New Roman"/>
          <w:sz w:val="28"/>
          <w:szCs w:val="28"/>
          <w:lang w:val="uk-UA"/>
        </w:rPr>
        <w:t>, multiculturalness, artistic education, art, cultural and educational environment.</w:t>
      </w:r>
    </w:p>
    <w:p w:rsidR="009B2A64" w:rsidRPr="00460159" w:rsidRDefault="009B2A64" w:rsidP="003560DE">
      <w:pPr>
        <w:autoSpaceDE w:val="0"/>
        <w:spacing w:after="0" w:line="240" w:lineRule="auto"/>
        <w:ind w:firstLine="708"/>
        <w:jc w:val="both"/>
        <w:rPr>
          <w:rFonts w:ascii="Times New Roman" w:hAnsi="Times New Roman" w:cs="Times New Roman"/>
          <w:sz w:val="28"/>
          <w:szCs w:val="28"/>
          <w:lang w:val="uk-UA"/>
        </w:rPr>
      </w:pPr>
    </w:p>
    <w:p w:rsidR="009B2A64" w:rsidRPr="003560DE" w:rsidRDefault="009B2A64" w:rsidP="003560DE">
      <w:pPr>
        <w:spacing w:after="0"/>
        <w:rPr>
          <w:rFonts w:ascii="Times New Roman" w:hAnsi="Times New Roman" w:cs="Times New Roman"/>
          <w:sz w:val="28"/>
          <w:szCs w:val="28"/>
          <w:lang w:val="uk-UA"/>
        </w:rPr>
      </w:pPr>
    </w:p>
    <w:sectPr w:rsidR="009B2A64" w:rsidRPr="003560DE" w:rsidSect="003560DE">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01"/>
    <w:lvl w:ilvl="0">
      <w:start w:val="1"/>
      <w:numFmt w:val="bullet"/>
      <w:lvlText w:val=""/>
      <w:lvlJc w:val="left"/>
      <w:pPr>
        <w:ind w:left="786" w:hanging="360"/>
      </w:pPr>
      <w:rPr>
        <w:rFonts w:ascii="Symbol" w:hAnsi="Symbol" w:cs="Symbol" w:hint="default"/>
        <w:b w:val="0"/>
        <w:bCs w:val="0"/>
        <w:sz w:val="34"/>
        <w:szCs w:val="34"/>
      </w:rPr>
    </w:lvl>
  </w:abstractNum>
  <w:abstractNum w:abstractNumId="1">
    <w:nsid w:val="00000003"/>
    <w:multiLevelType w:val="multilevel"/>
    <w:tmpl w:val="0550201C"/>
    <w:name w:val="WW8Num3"/>
    <w:lvl w:ilvl="0">
      <w:start w:val="1"/>
      <w:numFmt w:val="decimal"/>
      <w:lvlText w:val="%1."/>
      <w:lvlJc w:val="left"/>
      <w:pPr>
        <w:tabs>
          <w:tab w:val="num" w:pos="0"/>
        </w:tabs>
        <w:ind w:left="360" w:hanging="360"/>
      </w:pPr>
      <w:rPr>
        <w:b w:val="0"/>
        <w:bCs w:val="0"/>
        <w:sz w:val="28"/>
        <w:szCs w:val="2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233A1ADF"/>
    <w:multiLevelType w:val="hybridMultilevel"/>
    <w:tmpl w:val="392479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0DE"/>
    <w:rsid w:val="00000D25"/>
    <w:rsid w:val="0000124F"/>
    <w:rsid w:val="000014E0"/>
    <w:rsid w:val="0000223B"/>
    <w:rsid w:val="0000397F"/>
    <w:rsid w:val="00003D0C"/>
    <w:rsid w:val="000043DA"/>
    <w:rsid w:val="00004821"/>
    <w:rsid w:val="000053B8"/>
    <w:rsid w:val="00005514"/>
    <w:rsid w:val="0000607C"/>
    <w:rsid w:val="000073F9"/>
    <w:rsid w:val="0000755C"/>
    <w:rsid w:val="000075CE"/>
    <w:rsid w:val="000077FE"/>
    <w:rsid w:val="00010041"/>
    <w:rsid w:val="00010715"/>
    <w:rsid w:val="00010798"/>
    <w:rsid w:val="00010C17"/>
    <w:rsid w:val="00010C5B"/>
    <w:rsid w:val="00010DB7"/>
    <w:rsid w:val="0001130C"/>
    <w:rsid w:val="00011503"/>
    <w:rsid w:val="00011906"/>
    <w:rsid w:val="0001239D"/>
    <w:rsid w:val="000130B8"/>
    <w:rsid w:val="000137DF"/>
    <w:rsid w:val="00014DF9"/>
    <w:rsid w:val="000150EC"/>
    <w:rsid w:val="000153F9"/>
    <w:rsid w:val="00015609"/>
    <w:rsid w:val="0001568F"/>
    <w:rsid w:val="00015C92"/>
    <w:rsid w:val="00015D7D"/>
    <w:rsid w:val="00016232"/>
    <w:rsid w:val="0001643E"/>
    <w:rsid w:val="00016766"/>
    <w:rsid w:val="000169B8"/>
    <w:rsid w:val="00017147"/>
    <w:rsid w:val="000172DD"/>
    <w:rsid w:val="00017445"/>
    <w:rsid w:val="00017717"/>
    <w:rsid w:val="00017CD5"/>
    <w:rsid w:val="00017CE5"/>
    <w:rsid w:val="0002005D"/>
    <w:rsid w:val="000201C8"/>
    <w:rsid w:val="00020848"/>
    <w:rsid w:val="00020AD6"/>
    <w:rsid w:val="00020AE1"/>
    <w:rsid w:val="000211BC"/>
    <w:rsid w:val="00021245"/>
    <w:rsid w:val="000220CA"/>
    <w:rsid w:val="0002226A"/>
    <w:rsid w:val="0002232A"/>
    <w:rsid w:val="00022ED8"/>
    <w:rsid w:val="000235EB"/>
    <w:rsid w:val="00023AA0"/>
    <w:rsid w:val="00024551"/>
    <w:rsid w:val="00024643"/>
    <w:rsid w:val="00024E39"/>
    <w:rsid w:val="00025341"/>
    <w:rsid w:val="000254B7"/>
    <w:rsid w:val="000262ED"/>
    <w:rsid w:val="00026403"/>
    <w:rsid w:val="00026A13"/>
    <w:rsid w:val="0002761C"/>
    <w:rsid w:val="000277B9"/>
    <w:rsid w:val="00027DFB"/>
    <w:rsid w:val="000300BA"/>
    <w:rsid w:val="000301F2"/>
    <w:rsid w:val="000306D1"/>
    <w:rsid w:val="000306F0"/>
    <w:rsid w:val="00030A19"/>
    <w:rsid w:val="00030C23"/>
    <w:rsid w:val="00030E60"/>
    <w:rsid w:val="0003118D"/>
    <w:rsid w:val="00032525"/>
    <w:rsid w:val="00032719"/>
    <w:rsid w:val="00032ACA"/>
    <w:rsid w:val="00032C48"/>
    <w:rsid w:val="00032FF9"/>
    <w:rsid w:val="00033036"/>
    <w:rsid w:val="00033B48"/>
    <w:rsid w:val="00033BEA"/>
    <w:rsid w:val="000340F1"/>
    <w:rsid w:val="00034138"/>
    <w:rsid w:val="00034C00"/>
    <w:rsid w:val="00034DE1"/>
    <w:rsid w:val="00034DE4"/>
    <w:rsid w:val="00035BBC"/>
    <w:rsid w:val="00035D83"/>
    <w:rsid w:val="00036312"/>
    <w:rsid w:val="000367E0"/>
    <w:rsid w:val="0003690F"/>
    <w:rsid w:val="0003695B"/>
    <w:rsid w:val="00037006"/>
    <w:rsid w:val="0003787D"/>
    <w:rsid w:val="0003796D"/>
    <w:rsid w:val="00040528"/>
    <w:rsid w:val="000407CC"/>
    <w:rsid w:val="00040AB3"/>
    <w:rsid w:val="00041D2D"/>
    <w:rsid w:val="00041DF4"/>
    <w:rsid w:val="000426E0"/>
    <w:rsid w:val="0004396D"/>
    <w:rsid w:val="00043AF3"/>
    <w:rsid w:val="00043FDD"/>
    <w:rsid w:val="0004434E"/>
    <w:rsid w:val="000445D6"/>
    <w:rsid w:val="00044EA6"/>
    <w:rsid w:val="00045E3F"/>
    <w:rsid w:val="000461AF"/>
    <w:rsid w:val="000466DF"/>
    <w:rsid w:val="00047131"/>
    <w:rsid w:val="000471E1"/>
    <w:rsid w:val="00047869"/>
    <w:rsid w:val="00047DA1"/>
    <w:rsid w:val="000507F4"/>
    <w:rsid w:val="00050E43"/>
    <w:rsid w:val="00050FB7"/>
    <w:rsid w:val="00051B1F"/>
    <w:rsid w:val="00051DF3"/>
    <w:rsid w:val="000520D1"/>
    <w:rsid w:val="000525EB"/>
    <w:rsid w:val="00052794"/>
    <w:rsid w:val="00052F7F"/>
    <w:rsid w:val="00053293"/>
    <w:rsid w:val="00053A3A"/>
    <w:rsid w:val="000544A7"/>
    <w:rsid w:val="000544AB"/>
    <w:rsid w:val="00055099"/>
    <w:rsid w:val="000555BC"/>
    <w:rsid w:val="000561E5"/>
    <w:rsid w:val="00056250"/>
    <w:rsid w:val="000564CF"/>
    <w:rsid w:val="00056902"/>
    <w:rsid w:val="00056984"/>
    <w:rsid w:val="00056FE9"/>
    <w:rsid w:val="00057422"/>
    <w:rsid w:val="00057745"/>
    <w:rsid w:val="00057DC4"/>
    <w:rsid w:val="00060347"/>
    <w:rsid w:val="0006100D"/>
    <w:rsid w:val="000616AD"/>
    <w:rsid w:val="000618D9"/>
    <w:rsid w:val="00061E3A"/>
    <w:rsid w:val="0006255B"/>
    <w:rsid w:val="00062FE9"/>
    <w:rsid w:val="00063A20"/>
    <w:rsid w:val="00063BDC"/>
    <w:rsid w:val="00063EA7"/>
    <w:rsid w:val="000641A8"/>
    <w:rsid w:val="00064528"/>
    <w:rsid w:val="000659F2"/>
    <w:rsid w:val="00065FDA"/>
    <w:rsid w:val="00066603"/>
    <w:rsid w:val="0006674A"/>
    <w:rsid w:val="000670CF"/>
    <w:rsid w:val="000670E7"/>
    <w:rsid w:val="000675E7"/>
    <w:rsid w:val="0006765F"/>
    <w:rsid w:val="000677D4"/>
    <w:rsid w:val="00067A00"/>
    <w:rsid w:val="00067B57"/>
    <w:rsid w:val="00067B81"/>
    <w:rsid w:val="00067DC8"/>
    <w:rsid w:val="0007039C"/>
    <w:rsid w:val="000707B6"/>
    <w:rsid w:val="000708AF"/>
    <w:rsid w:val="000709A1"/>
    <w:rsid w:val="000711A9"/>
    <w:rsid w:val="0007136B"/>
    <w:rsid w:val="000713A9"/>
    <w:rsid w:val="000728B1"/>
    <w:rsid w:val="000729E1"/>
    <w:rsid w:val="00072E6A"/>
    <w:rsid w:val="00073038"/>
    <w:rsid w:val="0007312B"/>
    <w:rsid w:val="00073C89"/>
    <w:rsid w:val="00073FD4"/>
    <w:rsid w:val="000745EC"/>
    <w:rsid w:val="00075641"/>
    <w:rsid w:val="000768CC"/>
    <w:rsid w:val="00076AAA"/>
    <w:rsid w:val="00076BE0"/>
    <w:rsid w:val="0007782C"/>
    <w:rsid w:val="0008009F"/>
    <w:rsid w:val="00080526"/>
    <w:rsid w:val="00080DB3"/>
    <w:rsid w:val="000817D8"/>
    <w:rsid w:val="00081A6D"/>
    <w:rsid w:val="00081C88"/>
    <w:rsid w:val="00082514"/>
    <w:rsid w:val="00082C4B"/>
    <w:rsid w:val="00082CDB"/>
    <w:rsid w:val="000830DC"/>
    <w:rsid w:val="000832CB"/>
    <w:rsid w:val="00083D5B"/>
    <w:rsid w:val="00083D9C"/>
    <w:rsid w:val="00083DAE"/>
    <w:rsid w:val="00083EDB"/>
    <w:rsid w:val="0008458A"/>
    <w:rsid w:val="000846A8"/>
    <w:rsid w:val="00084C34"/>
    <w:rsid w:val="00084F85"/>
    <w:rsid w:val="00086196"/>
    <w:rsid w:val="00086948"/>
    <w:rsid w:val="00086C9F"/>
    <w:rsid w:val="00087948"/>
    <w:rsid w:val="00090117"/>
    <w:rsid w:val="000901DA"/>
    <w:rsid w:val="0009053D"/>
    <w:rsid w:val="000907B5"/>
    <w:rsid w:val="0009167E"/>
    <w:rsid w:val="00091853"/>
    <w:rsid w:val="00092026"/>
    <w:rsid w:val="00092C51"/>
    <w:rsid w:val="00092F29"/>
    <w:rsid w:val="000930BB"/>
    <w:rsid w:val="000934F8"/>
    <w:rsid w:val="000937B8"/>
    <w:rsid w:val="00093F13"/>
    <w:rsid w:val="000940BF"/>
    <w:rsid w:val="000949D5"/>
    <w:rsid w:val="000950D2"/>
    <w:rsid w:val="000957B7"/>
    <w:rsid w:val="00096130"/>
    <w:rsid w:val="00096A9A"/>
    <w:rsid w:val="000975A0"/>
    <w:rsid w:val="000976C3"/>
    <w:rsid w:val="000A0238"/>
    <w:rsid w:val="000A046D"/>
    <w:rsid w:val="000A0BDE"/>
    <w:rsid w:val="000A0F4C"/>
    <w:rsid w:val="000A10E6"/>
    <w:rsid w:val="000A1130"/>
    <w:rsid w:val="000A12CF"/>
    <w:rsid w:val="000A17EE"/>
    <w:rsid w:val="000A1980"/>
    <w:rsid w:val="000A1D5E"/>
    <w:rsid w:val="000A1F60"/>
    <w:rsid w:val="000A1FB0"/>
    <w:rsid w:val="000A2631"/>
    <w:rsid w:val="000A2958"/>
    <w:rsid w:val="000A299E"/>
    <w:rsid w:val="000A2C31"/>
    <w:rsid w:val="000A3075"/>
    <w:rsid w:val="000A483C"/>
    <w:rsid w:val="000A49A4"/>
    <w:rsid w:val="000A4A38"/>
    <w:rsid w:val="000A4CE9"/>
    <w:rsid w:val="000A6069"/>
    <w:rsid w:val="000A65FF"/>
    <w:rsid w:val="000A683B"/>
    <w:rsid w:val="000A6980"/>
    <w:rsid w:val="000A6AF2"/>
    <w:rsid w:val="000A6F84"/>
    <w:rsid w:val="000A6F86"/>
    <w:rsid w:val="000A7532"/>
    <w:rsid w:val="000A77BB"/>
    <w:rsid w:val="000A7F3A"/>
    <w:rsid w:val="000B04B4"/>
    <w:rsid w:val="000B0FB8"/>
    <w:rsid w:val="000B1612"/>
    <w:rsid w:val="000B19D6"/>
    <w:rsid w:val="000B22E5"/>
    <w:rsid w:val="000B3904"/>
    <w:rsid w:val="000B4B98"/>
    <w:rsid w:val="000B57C2"/>
    <w:rsid w:val="000B5CDD"/>
    <w:rsid w:val="000B6446"/>
    <w:rsid w:val="000B6DF9"/>
    <w:rsid w:val="000B7BB1"/>
    <w:rsid w:val="000C035D"/>
    <w:rsid w:val="000C042C"/>
    <w:rsid w:val="000C0980"/>
    <w:rsid w:val="000C1789"/>
    <w:rsid w:val="000C1AA8"/>
    <w:rsid w:val="000C1ECF"/>
    <w:rsid w:val="000C1ED9"/>
    <w:rsid w:val="000C2B06"/>
    <w:rsid w:val="000C31CF"/>
    <w:rsid w:val="000C3243"/>
    <w:rsid w:val="000C37A5"/>
    <w:rsid w:val="000C3944"/>
    <w:rsid w:val="000C3A74"/>
    <w:rsid w:val="000C4053"/>
    <w:rsid w:val="000C422D"/>
    <w:rsid w:val="000C4A94"/>
    <w:rsid w:val="000C4B81"/>
    <w:rsid w:val="000C5557"/>
    <w:rsid w:val="000C6901"/>
    <w:rsid w:val="000C7DF1"/>
    <w:rsid w:val="000D13E1"/>
    <w:rsid w:val="000D1639"/>
    <w:rsid w:val="000D1F02"/>
    <w:rsid w:val="000D21CE"/>
    <w:rsid w:val="000D292C"/>
    <w:rsid w:val="000D29A6"/>
    <w:rsid w:val="000D2B80"/>
    <w:rsid w:val="000D32C6"/>
    <w:rsid w:val="000D3B12"/>
    <w:rsid w:val="000D4057"/>
    <w:rsid w:val="000D40BE"/>
    <w:rsid w:val="000D4188"/>
    <w:rsid w:val="000D44D9"/>
    <w:rsid w:val="000D5412"/>
    <w:rsid w:val="000D5496"/>
    <w:rsid w:val="000D5C23"/>
    <w:rsid w:val="000D6102"/>
    <w:rsid w:val="000D62CD"/>
    <w:rsid w:val="000D6846"/>
    <w:rsid w:val="000D69E6"/>
    <w:rsid w:val="000D6CB7"/>
    <w:rsid w:val="000D6EAC"/>
    <w:rsid w:val="000E07A6"/>
    <w:rsid w:val="000E0C22"/>
    <w:rsid w:val="000E1929"/>
    <w:rsid w:val="000E1EC9"/>
    <w:rsid w:val="000E2475"/>
    <w:rsid w:val="000E2506"/>
    <w:rsid w:val="000E25C7"/>
    <w:rsid w:val="000E2644"/>
    <w:rsid w:val="000E2767"/>
    <w:rsid w:val="000E2ABF"/>
    <w:rsid w:val="000E37AF"/>
    <w:rsid w:val="000E3B7D"/>
    <w:rsid w:val="000E3F35"/>
    <w:rsid w:val="000E421D"/>
    <w:rsid w:val="000E4520"/>
    <w:rsid w:val="000E5472"/>
    <w:rsid w:val="000E5CF6"/>
    <w:rsid w:val="000E6362"/>
    <w:rsid w:val="000E68CF"/>
    <w:rsid w:val="000E6EA2"/>
    <w:rsid w:val="000E7E5B"/>
    <w:rsid w:val="000F08A3"/>
    <w:rsid w:val="000F097F"/>
    <w:rsid w:val="000F0C0C"/>
    <w:rsid w:val="000F1C5B"/>
    <w:rsid w:val="000F2482"/>
    <w:rsid w:val="000F27BA"/>
    <w:rsid w:val="000F298B"/>
    <w:rsid w:val="000F2D5A"/>
    <w:rsid w:val="000F2F7D"/>
    <w:rsid w:val="000F33B0"/>
    <w:rsid w:val="000F353A"/>
    <w:rsid w:val="000F3ABD"/>
    <w:rsid w:val="000F3E40"/>
    <w:rsid w:val="000F4322"/>
    <w:rsid w:val="000F44CB"/>
    <w:rsid w:val="000F5069"/>
    <w:rsid w:val="000F5A99"/>
    <w:rsid w:val="000F63F9"/>
    <w:rsid w:val="000F6922"/>
    <w:rsid w:val="000F6A06"/>
    <w:rsid w:val="000F6B39"/>
    <w:rsid w:val="000F72C7"/>
    <w:rsid w:val="000F7335"/>
    <w:rsid w:val="000F75FC"/>
    <w:rsid w:val="000F7C02"/>
    <w:rsid w:val="000F7E27"/>
    <w:rsid w:val="000F7FDD"/>
    <w:rsid w:val="00100167"/>
    <w:rsid w:val="00101841"/>
    <w:rsid w:val="001018A4"/>
    <w:rsid w:val="001018B0"/>
    <w:rsid w:val="00101BFB"/>
    <w:rsid w:val="00101C0B"/>
    <w:rsid w:val="00101C56"/>
    <w:rsid w:val="00102099"/>
    <w:rsid w:val="001030F2"/>
    <w:rsid w:val="00103753"/>
    <w:rsid w:val="00103766"/>
    <w:rsid w:val="00103DD6"/>
    <w:rsid w:val="00103DF7"/>
    <w:rsid w:val="00104113"/>
    <w:rsid w:val="00104716"/>
    <w:rsid w:val="00104845"/>
    <w:rsid w:val="0010493B"/>
    <w:rsid w:val="00104B34"/>
    <w:rsid w:val="00104E31"/>
    <w:rsid w:val="00105055"/>
    <w:rsid w:val="0010544B"/>
    <w:rsid w:val="001056BA"/>
    <w:rsid w:val="00105DFA"/>
    <w:rsid w:val="001063D9"/>
    <w:rsid w:val="00106450"/>
    <w:rsid w:val="00106490"/>
    <w:rsid w:val="00106D10"/>
    <w:rsid w:val="00107CAB"/>
    <w:rsid w:val="00110203"/>
    <w:rsid w:val="00110271"/>
    <w:rsid w:val="00110610"/>
    <w:rsid w:val="001107F5"/>
    <w:rsid w:val="0011123D"/>
    <w:rsid w:val="00111CE6"/>
    <w:rsid w:val="001124E5"/>
    <w:rsid w:val="0011260B"/>
    <w:rsid w:val="00112FA8"/>
    <w:rsid w:val="001137CF"/>
    <w:rsid w:val="00113F90"/>
    <w:rsid w:val="00115176"/>
    <w:rsid w:val="001153AF"/>
    <w:rsid w:val="001156B7"/>
    <w:rsid w:val="001157D0"/>
    <w:rsid w:val="00115D87"/>
    <w:rsid w:val="001162D7"/>
    <w:rsid w:val="00116364"/>
    <w:rsid w:val="0011778B"/>
    <w:rsid w:val="00117C4A"/>
    <w:rsid w:val="00117EB8"/>
    <w:rsid w:val="001200BA"/>
    <w:rsid w:val="0012117B"/>
    <w:rsid w:val="0012180F"/>
    <w:rsid w:val="00122648"/>
    <w:rsid w:val="00122909"/>
    <w:rsid w:val="001230C6"/>
    <w:rsid w:val="00123C46"/>
    <w:rsid w:val="00123E50"/>
    <w:rsid w:val="001241F8"/>
    <w:rsid w:val="0012434A"/>
    <w:rsid w:val="001248DF"/>
    <w:rsid w:val="00124CB4"/>
    <w:rsid w:val="001261B3"/>
    <w:rsid w:val="001264C2"/>
    <w:rsid w:val="00127505"/>
    <w:rsid w:val="00130D68"/>
    <w:rsid w:val="0013109E"/>
    <w:rsid w:val="00131B52"/>
    <w:rsid w:val="00131CE4"/>
    <w:rsid w:val="001329E0"/>
    <w:rsid w:val="00133C8C"/>
    <w:rsid w:val="0013490B"/>
    <w:rsid w:val="00135359"/>
    <w:rsid w:val="0013590E"/>
    <w:rsid w:val="00136469"/>
    <w:rsid w:val="001367A0"/>
    <w:rsid w:val="00136A9C"/>
    <w:rsid w:val="00137F89"/>
    <w:rsid w:val="001406B9"/>
    <w:rsid w:val="001408BD"/>
    <w:rsid w:val="00141343"/>
    <w:rsid w:val="001424BD"/>
    <w:rsid w:val="00142BA5"/>
    <w:rsid w:val="00142FB3"/>
    <w:rsid w:val="001433D4"/>
    <w:rsid w:val="001438FF"/>
    <w:rsid w:val="00143967"/>
    <w:rsid w:val="00145084"/>
    <w:rsid w:val="00145317"/>
    <w:rsid w:val="00146436"/>
    <w:rsid w:val="001470D7"/>
    <w:rsid w:val="00147AD4"/>
    <w:rsid w:val="00147B3A"/>
    <w:rsid w:val="001500A3"/>
    <w:rsid w:val="001502FF"/>
    <w:rsid w:val="00150AC8"/>
    <w:rsid w:val="00150EB4"/>
    <w:rsid w:val="00151A33"/>
    <w:rsid w:val="00151E9A"/>
    <w:rsid w:val="0015216C"/>
    <w:rsid w:val="0015241C"/>
    <w:rsid w:val="00152D19"/>
    <w:rsid w:val="00154105"/>
    <w:rsid w:val="001541D7"/>
    <w:rsid w:val="001543AC"/>
    <w:rsid w:val="00154421"/>
    <w:rsid w:val="00154626"/>
    <w:rsid w:val="00154931"/>
    <w:rsid w:val="00154B92"/>
    <w:rsid w:val="00154C1D"/>
    <w:rsid w:val="0015531E"/>
    <w:rsid w:val="0015610F"/>
    <w:rsid w:val="001565B8"/>
    <w:rsid w:val="0015687B"/>
    <w:rsid w:val="00156C9E"/>
    <w:rsid w:val="001571AE"/>
    <w:rsid w:val="00157552"/>
    <w:rsid w:val="001576E5"/>
    <w:rsid w:val="00157F58"/>
    <w:rsid w:val="0016074A"/>
    <w:rsid w:val="00160BB9"/>
    <w:rsid w:val="00161C2F"/>
    <w:rsid w:val="001623E9"/>
    <w:rsid w:val="00162481"/>
    <w:rsid w:val="00162DA2"/>
    <w:rsid w:val="00163666"/>
    <w:rsid w:val="001639DB"/>
    <w:rsid w:val="00164346"/>
    <w:rsid w:val="00164407"/>
    <w:rsid w:val="001645AD"/>
    <w:rsid w:val="001647A0"/>
    <w:rsid w:val="00164C30"/>
    <w:rsid w:val="00164CF6"/>
    <w:rsid w:val="001652C5"/>
    <w:rsid w:val="00165543"/>
    <w:rsid w:val="001655D7"/>
    <w:rsid w:val="00166561"/>
    <w:rsid w:val="00166C27"/>
    <w:rsid w:val="00167609"/>
    <w:rsid w:val="0016786C"/>
    <w:rsid w:val="00167D8A"/>
    <w:rsid w:val="00171C84"/>
    <w:rsid w:val="0017218F"/>
    <w:rsid w:val="001722A9"/>
    <w:rsid w:val="001729B2"/>
    <w:rsid w:val="001734D2"/>
    <w:rsid w:val="001736BF"/>
    <w:rsid w:val="001739B2"/>
    <w:rsid w:val="00173B2A"/>
    <w:rsid w:val="00173F0A"/>
    <w:rsid w:val="001744B6"/>
    <w:rsid w:val="001746F2"/>
    <w:rsid w:val="00174D9C"/>
    <w:rsid w:val="00175A4D"/>
    <w:rsid w:val="00175B9D"/>
    <w:rsid w:val="00175CF7"/>
    <w:rsid w:val="001762F2"/>
    <w:rsid w:val="00176CA8"/>
    <w:rsid w:val="001771F1"/>
    <w:rsid w:val="00177741"/>
    <w:rsid w:val="00177BEF"/>
    <w:rsid w:val="00177E9A"/>
    <w:rsid w:val="001807F0"/>
    <w:rsid w:val="0018111B"/>
    <w:rsid w:val="0018157E"/>
    <w:rsid w:val="00182667"/>
    <w:rsid w:val="00183301"/>
    <w:rsid w:val="00183420"/>
    <w:rsid w:val="001834FC"/>
    <w:rsid w:val="00183663"/>
    <w:rsid w:val="00183914"/>
    <w:rsid w:val="00183937"/>
    <w:rsid w:val="00183DB5"/>
    <w:rsid w:val="00184845"/>
    <w:rsid w:val="00184C46"/>
    <w:rsid w:val="00186296"/>
    <w:rsid w:val="001868B2"/>
    <w:rsid w:val="00186CCD"/>
    <w:rsid w:val="00190160"/>
    <w:rsid w:val="0019079D"/>
    <w:rsid w:val="00190FF6"/>
    <w:rsid w:val="00191058"/>
    <w:rsid w:val="00191FE0"/>
    <w:rsid w:val="00192D2C"/>
    <w:rsid w:val="00192ECE"/>
    <w:rsid w:val="00193E48"/>
    <w:rsid w:val="001940FC"/>
    <w:rsid w:val="00195AEF"/>
    <w:rsid w:val="00195B03"/>
    <w:rsid w:val="0019668C"/>
    <w:rsid w:val="00196BB3"/>
    <w:rsid w:val="00196C5B"/>
    <w:rsid w:val="00196E24"/>
    <w:rsid w:val="00197BBE"/>
    <w:rsid w:val="001A209F"/>
    <w:rsid w:val="001A232A"/>
    <w:rsid w:val="001A26A0"/>
    <w:rsid w:val="001A28AC"/>
    <w:rsid w:val="001A2A6B"/>
    <w:rsid w:val="001A30F8"/>
    <w:rsid w:val="001A3910"/>
    <w:rsid w:val="001A3C5C"/>
    <w:rsid w:val="001A3EFC"/>
    <w:rsid w:val="001A4DE3"/>
    <w:rsid w:val="001A50E5"/>
    <w:rsid w:val="001A57C7"/>
    <w:rsid w:val="001A5931"/>
    <w:rsid w:val="001A5BD3"/>
    <w:rsid w:val="001A5CAA"/>
    <w:rsid w:val="001A6734"/>
    <w:rsid w:val="001A76CD"/>
    <w:rsid w:val="001A7875"/>
    <w:rsid w:val="001A7D52"/>
    <w:rsid w:val="001B02B4"/>
    <w:rsid w:val="001B0456"/>
    <w:rsid w:val="001B088C"/>
    <w:rsid w:val="001B088F"/>
    <w:rsid w:val="001B08F2"/>
    <w:rsid w:val="001B0BC5"/>
    <w:rsid w:val="001B107D"/>
    <w:rsid w:val="001B1354"/>
    <w:rsid w:val="001B1702"/>
    <w:rsid w:val="001B1B0B"/>
    <w:rsid w:val="001B2440"/>
    <w:rsid w:val="001B297D"/>
    <w:rsid w:val="001B29F1"/>
    <w:rsid w:val="001B2CB2"/>
    <w:rsid w:val="001B47B2"/>
    <w:rsid w:val="001B4AAA"/>
    <w:rsid w:val="001B50AC"/>
    <w:rsid w:val="001B5195"/>
    <w:rsid w:val="001B521D"/>
    <w:rsid w:val="001B54CA"/>
    <w:rsid w:val="001B585E"/>
    <w:rsid w:val="001B5A79"/>
    <w:rsid w:val="001B743C"/>
    <w:rsid w:val="001B7B20"/>
    <w:rsid w:val="001B7E75"/>
    <w:rsid w:val="001C00BA"/>
    <w:rsid w:val="001C0173"/>
    <w:rsid w:val="001C02A5"/>
    <w:rsid w:val="001C0302"/>
    <w:rsid w:val="001C08CB"/>
    <w:rsid w:val="001C0C38"/>
    <w:rsid w:val="001C0D28"/>
    <w:rsid w:val="001C0EA4"/>
    <w:rsid w:val="001C11CB"/>
    <w:rsid w:val="001C1C9B"/>
    <w:rsid w:val="001C27D7"/>
    <w:rsid w:val="001C295D"/>
    <w:rsid w:val="001C2B85"/>
    <w:rsid w:val="001C364D"/>
    <w:rsid w:val="001C40D4"/>
    <w:rsid w:val="001C4647"/>
    <w:rsid w:val="001C47DD"/>
    <w:rsid w:val="001C4829"/>
    <w:rsid w:val="001C4865"/>
    <w:rsid w:val="001C4E2F"/>
    <w:rsid w:val="001C592A"/>
    <w:rsid w:val="001C5F82"/>
    <w:rsid w:val="001C6DAF"/>
    <w:rsid w:val="001D00E3"/>
    <w:rsid w:val="001D05D0"/>
    <w:rsid w:val="001D0C4F"/>
    <w:rsid w:val="001D1A44"/>
    <w:rsid w:val="001D201B"/>
    <w:rsid w:val="001D2561"/>
    <w:rsid w:val="001D2575"/>
    <w:rsid w:val="001D4735"/>
    <w:rsid w:val="001D4B83"/>
    <w:rsid w:val="001D5DFB"/>
    <w:rsid w:val="001D62EA"/>
    <w:rsid w:val="001D73C2"/>
    <w:rsid w:val="001D75C3"/>
    <w:rsid w:val="001D7620"/>
    <w:rsid w:val="001D777C"/>
    <w:rsid w:val="001D7B5A"/>
    <w:rsid w:val="001E01F8"/>
    <w:rsid w:val="001E0574"/>
    <w:rsid w:val="001E0A9D"/>
    <w:rsid w:val="001E0CC5"/>
    <w:rsid w:val="001E1003"/>
    <w:rsid w:val="001E1321"/>
    <w:rsid w:val="001E1475"/>
    <w:rsid w:val="001E14D9"/>
    <w:rsid w:val="001E181D"/>
    <w:rsid w:val="001E1826"/>
    <w:rsid w:val="001E1954"/>
    <w:rsid w:val="001E1A81"/>
    <w:rsid w:val="001E23ED"/>
    <w:rsid w:val="001E3266"/>
    <w:rsid w:val="001E3737"/>
    <w:rsid w:val="001E4191"/>
    <w:rsid w:val="001E4548"/>
    <w:rsid w:val="001E49BB"/>
    <w:rsid w:val="001E4CB0"/>
    <w:rsid w:val="001E5CF0"/>
    <w:rsid w:val="001E612B"/>
    <w:rsid w:val="001E63D0"/>
    <w:rsid w:val="001E6C13"/>
    <w:rsid w:val="001E75A0"/>
    <w:rsid w:val="001E76EC"/>
    <w:rsid w:val="001F0BE0"/>
    <w:rsid w:val="001F131D"/>
    <w:rsid w:val="001F1CFE"/>
    <w:rsid w:val="001F234A"/>
    <w:rsid w:val="001F2B91"/>
    <w:rsid w:val="001F3841"/>
    <w:rsid w:val="001F3BFD"/>
    <w:rsid w:val="001F3E6B"/>
    <w:rsid w:val="001F4284"/>
    <w:rsid w:val="001F4AD0"/>
    <w:rsid w:val="001F521F"/>
    <w:rsid w:val="001F52C2"/>
    <w:rsid w:val="001F576D"/>
    <w:rsid w:val="001F664B"/>
    <w:rsid w:val="001F665E"/>
    <w:rsid w:val="001F6866"/>
    <w:rsid w:val="001F6AAB"/>
    <w:rsid w:val="001F6CDC"/>
    <w:rsid w:val="001F714C"/>
    <w:rsid w:val="001F714F"/>
    <w:rsid w:val="001F7285"/>
    <w:rsid w:val="001F72EB"/>
    <w:rsid w:val="001F74F6"/>
    <w:rsid w:val="001F7D9B"/>
    <w:rsid w:val="001F7FB2"/>
    <w:rsid w:val="00200025"/>
    <w:rsid w:val="002003E5"/>
    <w:rsid w:val="00200BD3"/>
    <w:rsid w:val="00200CE2"/>
    <w:rsid w:val="00201118"/>
    <w:rsid w:val="00201DAE"/>
    <w:rsid w:val="0020221A"/>
    <w:rsid w:val="002024BC"/>
    <w:rsid w:val="00202555"/>
    <w:rsid w:val="0020278E"/>
    <w:rsid w:val="00202E81"/>
    <w:rsid w:val="00203225"/>
    <w:rsid w:val="0020377A"/>
    <w:rsid w:val="002037C3"/>
    <w:rsid w:val="002038C5"/>
    <w:rsid w:val="00204C56"/>
    <w:rsid w:val="00204F96"/>
    <w:rsid w:val="00206505"/>
    <w:rsid w:val="002069E6"/>
    <w:rsid w:val="00207261"/>
    <w:rsid w:val="00207284"/>
    <w:rsid w:val="00207854"/>
    <w:rsid w:val="002078D7"/>
    <w:rsid w:val="00207B20"/>
    <w:rsid w:val="002101DF"/>
    <w:rsid w:val="00210283"/>
    <w:rsid w:val="0021082C"/>
    <w:rsid w:val="0021124B"/>
    <w:rsid w:val="00211B2E"/>
    <w:rsid w:val="00211EC6"/>
    <w:rsid w:val="00212AC3"/>
    <w:rsid w:val="00212DBF"/>
    <w:rsid w:val="0021324C"/>
    <w:rsid w:val="0021367E"/>
    <w:rsid w:val="00213752"/>
    <w:rsid w:val="00213BC3"/>
    <w:rsid w:val="00213EB5"/>
    <w:rsid w:val="00214652"/>
    <w:rsid w:val="00214B88"/>
    <w:rsid w:val="00214C85"/>
    <w:rsid w:val="00215465"/>
    <w:rsid w:val="00215764"/>
    <w:rsid w:val="00215F92"/>
    <w:rsid w:val="00216134"/>
    <w:rsid w:val="002161E9"/>
    <w:rsid w:val="00216DA6"/>
    <w:rsid w:val="002172A3"/>
    <w:rsid w:val="00217341"/>
    <w:rsid w:val="00217A74"/>
    <w:rsid w:val="0022038B"/>
    <w:rsid w:val="002212ED"/>
    <w:rsid w:val="0022162A"/>
    <w:rsid w:val="002219A8"/>
    <w:rsid w:val="00221D6A"/>
    <w:rsid w:val="0022205B"/>
    <w:rsid w:val="0022261E"/>
    <w:rsid w:val="00222CD3"/>
    <w:rsid w:val="00222D17"/>
    <w:rsid w:val="00223719"/>
    <w:rsid w:val="0022395B"/>
    <w:rsid w:val="00223D39"/>
    <w:rsid w:val="00223FFC"/>
    <w:rsid w:val="002244CC"/>
    <w:rsid w:val="002245F8"/>
    <w:rsid w:val="00224C50"/>
    <w:rsid w:val="00224F1C"/>
    <w:rsid w:val="0022609D"/>
    <w:rsid w:val="00226B6D"/>
    <w:rsid w:val="00226E8F"/>
    <w:rsid w:val="00226EAD"/>
    <w:rsid w:val="002277BF"/>
    <w:rsid w:val="00230175"/>
    <w:rsid w:val="00230176"/>
    <w:rsid w:val="0023079E"/>
    <w:rsid w:val="00230821"/>
    <w:rsid w:val="00230DFB"/>
    <w:rsid w:val="00230F65"/>
    <w:rsid w:val="0023122D"/>
    <w:rsid w:val="00231791"/>
    <w:rsid w:val="002328D5"/>
    <w:rsid w:val="00232CF5"/>
    <w:rsid w:val="00232F72"/>
    <w:rsid w:val="0023323B"/>
    <w:rsid w:val="0023368D"/>
    <w:rsid w:val="002339CC"/>
    <w:rsid w:val="00234666"/>
    <w:rsid w:val="00234934"/>
    <w:rsid w:val="00234CCC"/>
    <w:rsid w:val="00234D2D"/>
    <w:rsid w:val="00234D97"/>
    <w:rsid w:val="00235160"/>
    <w:rsid w:val="00235424"/>
    <w:rsid w:val="002354AB"/>
    <w:rsid w:val="002356DC"/>
    <w:rsid w:val="00235C63"/>
    <w:rsid w:val="00235CBA"/>
    <w:rsid w:val="00237790"/>
    <w:rsid w:val="002403BE"/>
    <w:rsid w:val="00240414"/>
    <w:rsid w:val="002407EF"/>
    <w:rsid w:val="00240BE8"/>
    <w:rsid w:val="00242320"/>
    <w:rsid w:val="002423D3"/>
    <w:rsid w:val="002436A4"/>
    <w:rsid w:val="00243B78"/>
    <w:rsid w:val="00243BEC"/>
    <w:rsid w:val="00244031"/>
    <w:rsid w:val="00244DF7"/>
    <w:rsid w:val="002450AB"/>
    <w:rsid w:val="0024510C"/>
    <w:rsid w:val="00245419"/>
    <w:rsid w:val="00246F73"/>
    <w:rsid w:val="0024711F"/>
    <w:rsid w:val="0024761E"/>
    <w:rsid w:val="0024764E"/>
    <w:rsid w:val="00250186"/>
    <w:rsid w:val="00250945"/>
    <w:rsid w:val="00250AA9"/>
    <w:rsid w:val="00251870"/>
    <w:rsid w:val="00251888"/>
    <w:rsid w:val="00251F57"/>
    <w:rsid w:val="002523DB"/>
    <w:rsid w:val="00252730"/>
    <w:rsid w:val="002532CC"/>
    <w:rsid w:val="00253DDC"/>
    <w:rsid w:val="00254702"/>
    <w:rsid w:val="00254ABA"/>
    <w:rsid w:val="00254B98"/>
    <w:rsid w:val="00254CB0"/>
    <w:rsid w:val="00254F36"/>
    <w:rsid w:val="0025518B"/>
    <w:rsid w:val="00255A02"/>
    <w:rsid w:val="00255EC0"/>
    <w:rsid w:val="002568A4"/>
    <w:rsid w:val="00256D44"/>
    <w:rsid w:val="00257101"/>
    <w:rsid w:val="002571E6"/>
    <w:rsid w:val="00257D21"/>
    <w:rsid w:val="00260362"/>
    <w:rsid w:val="00260550"/>
    <w:rsid w:val="0026069B"/>
    <w:rsid w:val="0026080F"/>
    <w:rsid w:val="002614E7"/>
    <w:rsid w:val="0026166C"/>
    <w:rsid w:val="00261A20"/>
    <w:rsid w:val="00261ED6"/>
    <w:rsid w:val="002621E1"/>
    <w:rsid w:val="00262BAD"/>
    <w:rsid w:val="00262C05"/>
    <w:rsid w:val="00262F23"/>
    <w:rsid w:val="00263A6E"/>
    <w:rsid w:val="00263D70"/>
    <w:rsid w:val="002648B7"/>
    <w:rsid w:val="00264D8F"/>
    <w:rsid w:val="0026542D"/>
    <w:rsid w:val="0026579C"/>
    <w:rsid w:val="00265B57"/>
    <w:rsid w:val="0026609D"/>
    <w:rsid w:val="002660C4"/>
    <w:rsid w:val="00266207"/>
    <w:rsid w:val="00266444"/>
    <w:rsid w:val="00266857"/>
    <w:rsid w:val="00266B93"/>
    <w:rsid w:val="00266C4D"/>
    <w:rsid w:val="00266E0E"/>
    <w:rsid w:val="002673B6"/>
    <w:rsid w:val="00267E4D"/>
    <w:rsid w:val="00270681"/>
    <w:rsid w:val="002709BB"/>
    <w:rsid w:val="00271AA7"/>
    <w:rsid w:val="00271EF0"/>
    <w:rsid w:val="002725A8"/>
    <w:rsid w:val="002730E5"/>
    <w:rsid w:val="0027310C"/>
    <w:rsid w:val="00273AF4"/>
    <w:rsid w:val="0027409A"/>
    <w:rsid w:val="002742AC"/>
    <w:rsid w:val="0027455D"/>
    <w:rsid w:val="002748EA"/>
    <w:rsid w:val="00274F37"/>
    <w:rsid w:val="00275665"/>
    <w:rsid w:val="0027596B"/>
    <w:rsid w:val="00275E28"/>
    <w:rsid w:val="00276E11"/>
    <w:rsid w:val="002770E5"/>
    <w:rsid w:val="0027750B"/>
    <w:rsid w:val="002777B4"/>
    <w:rsid w:val="00277AF8"/>
    <w:rsid w:val="00277CB9"/>
    <w:rsid w:val="00277DE6"/>
    <w:rsid w:val="00280C28"/>
    <w:rsid w:val="00280C62"/>
    <w:rsid w:val="0028110E"/>
    <w:rsid w:val="00281655"/>
    <w:rsid w:val="00281BC3"/>
    <w:rsid w:val="00281C61"/>
    <w:rsid w:val="00282030"/>
    <w:rsid w:val="00282742"/>
    <w:rsid w:val="00282A67"/>
    <w:rsid w:val="00282CA6"/>
    <w:rsid w:val="0028396D"/>
    <w:rsid w:val="00283C2B"/>
    <w:rsid w:val="00284170"/>
    <w:rsid w:val="00284709"/>
    <w:rsid w:val="00285533"/>
    <w:rsid w:val="002856CE"/>
    <w:rsid w:val="00285C32"/>
    <w:rsid w:val="00286091"/>
    <w:rsid w:val="002864F0"/>
    <w:rsid w:val="0028683A"/>
    <w:rsid w:val="00287BB0"/>
    <w:rsid w:val="00287BE0"/>
    <w:rsid w:val="00287EDE"/>
    <w:rsid w:val="00290239"/>
    <w:rsid w:val="0029058C"/>
    <w:rsid w:val="002906D4"/>
    <w:rsid w:val="00290CE7"/>
    <w:rsid w:val="00290FA0"/>
    <w:rsid w:val="002914CF"/>
    <w:rsid w:val="002918FC"/>
    <w:rsid w:val="002927A4"/>
    <w:rsid w:val="00293024"/>
    <w:rsid w:val="00293664"/>
    <w:rsid w:val="00293DA4"/>
    <w:rsid w:val="00293DF4"/>
    <w:rsid w:val="00294283"/>
    <w:rsid w:val="00295082"/>
    <w:rsid w:val="002952D8"/>
    <w:rsid w:val="00295497"/>
    <w:rsid w:val="002954F9"/>
    <w:rsid w:val="0029577E"/>
    <w:rsid w:val="00295A6D"/>
    <w:rsid w:val="00296574"/>
    <w:rsid w:val="00296734"/>
    <w:rsid w:val="0029758E"/>
    <w:rsid w:val="002977D9"/>
    <w:rsid w:val="00297A30"/>
    <w:rsid w:val="00297A88"/>
    <w:rsid w:val="00297E35"/>
    <w:rsid w:val="002A0221"/>
    <w:rsid w:val="002A1055"/>
    <w:rsid w:val="002A11C3"/>
    <w:rsid w:val="002A1293"/>
    <w:rsid w:val="002A29D0"/>
    <w:rsid w:val="002A333B"/>
    <w:rsid w:val="002A3AF8"/>
    <w:rsid w:val="002A3C9F"/>
    <w:rsid w:val="002A3F05"/>
    <w:rsid w:val="002A41AC"/>
    <w:rsid w:val="002A44A7"/>
    <w:rsid w:val="002A473A"/>
    <w:rsid w:val="002A4D64"/>
    <w:rsid w:val="002A56B0"/>
    <w:rsid w:val="002A5760"/>
    <w:rsid w:val="002A6C39"/>
    <w:rsid w:val="002A6D75"/>
    <w:rsid w:val="002A6EBB"/>
    <w:rsid w:val="002A6FE0"/>
    <w:rsid w:val="002A70B3"/>
    <w:rsid w:val="002A7831"/>
    <w:rsid w:val="002A7BAF"/>
    <w:rsid w:val="002A7E9D"/>
    <w:rsid w:val="002B02EE"/>
    <w:rsid w:val="002B043A"/>
    <w:rsid w:val="002B0847"/>
    <w:rsid w:val="002B1AE7"/>
    <w:rsid w:val="002B1B0E"/>
    <w:rsid w:val="002B1B31"/>
    <w:rsid w:val="002B284A"/>
    <w:rsid w:val="002B2A5B"/>
    <w:rsid w:val="002B2D5F"/>
    <w:rsid w:val="002B30A3"/>
    <w:rsid w:val="002B3A87"/>
    <w:rsid w:val="002B4227"/>
    <w:rsid w:val="002B426C"/>
    <w:rsid w:val="002B4386"/>
    <w:rsid w:val="002B441C"/>
    <w:rsid w:val="002B44FA"/>
    <w:rsid w:val="002B4F40"/>
    <w:rsid w:val="002B55A8"/>
    <w:rsid w:val="002B5684"/>
    <w:rsid w:val="002B5CBB"/>
    <w:rsid w:val="002B61A7"/>
    <w:rsid w:val="002B69A7"/>
    <w:rsid w:val="002B6CBE"/>
    <w:rsid w:val="002B74C5"/>
    <w:rsid w:val="002B7E59"/>
    <w:rsid w:val="002C049F"/>
    <w:rsid w:val="002C0990"/>
    <w:rsid w:val="002C0B7E"/>
    <w:rsid w:val="002C0CF1"/>
    <w:rsid w:val="002C1BB2"/>
    <w:rsid w:val="002C1E01"/>
    <w:rsid w:val="002C21F1"/>
    <w:rsid w:val="002C25E1"/>
    <w:rsid w:val="002C2AB3"/>
    <w:rsid w:val="002C30B8"/>
    <w:rsid w:val="002C3A63"/>
    <w:rsid w:val="002C3C1B"/>
    <w:rsid w:val="002C3FDA"/>
    <w:rsid w:val="002C454A"/>
    <w:rsid w:val="002C474E"/>
    <w:rsid w:val="002C477B"/>
    <w:rsid w:val="002C4D29"/>
    <w:rsid w:val="002C5408"/>
    <w:rsid w:val="002C5DD5"/>
    <w:rsid w:val="002C5E2B"/>
    <w:rsid w:val="002C5E4D"/>
    <w:rsid w:val="002C6AFC"/>
    <w:rsid w:val="002C6DDB"/>
    <w:rsid w:val="002C6DFF"/>
    <w:rsid w:val="002C7081"/>
    <w:rsid w:val="002C75D0"/>
    <w:rsid w:val="002C7860"/>
    <w:rsid w:val="002C7C3E"/>
    <w:rsid w:val="002D02A6"/>
    <w:rsid w:val="002D0454"/>
    <w:rsid w:val="002D083E"/>
    <w:rsid w:val="002D08DD"/>
    <w:rsid w:val="002D0F80"/>
    <w:rsid w:val="002D10AC"/>
    <w:rsid w:val="002D1478"/>
    <w:rsid w:val="002D194F"/>
    <w:rsid w:val="002D2C60"/>
    <w:rsid w:val="002D2D9D"/>
    <w:rsid w:val="002D3650"/>
    <w:rsid w:val="002D3BCD"/>
    <w:rsid w:val="002D3D42"/>
    <w:rsid w:val="002D3E57"/>
    <w:rsid w:val="002D4A3A"/>
    <w:rsid w:val="002D55D4"/>
    <w:rsid w:val="002D571E"/>
    <w:rsid w:val="002D5918"/>
    <w:rsid w:val="002D5999"/>
    <w:rsid w:val="002D5C87"/>
    <w:rsid w:val="002D5E7A"/>
    <w:rsid w:val="002D60EB"/>
    <w:rsid w:val="002D693B"/>
    <w:rsid w:val="002D6DF6"/>
    <w:rsid w:val="002D7084"/>
    <w:rsid w:val="002D7BD8"/>
    <w:rsid w:val="002D7DED"/>
    <w:rsid w:val="002E00C9"/>
    <w:rsid w:val="002E0C0B"/>
    <w:rsid w:val="002E102A"/>
    <w:rsid w:val="002E10FA"/>
    <w:rsid w:val="002E18BA"/>
    <w:rsid w:val="002E1B1C"/>
    <w:rsid w:val="002E2F86"/>
    <w:rsid w:val="002E411D"/>
    <w:rsid w:val="002E450B"/>
    <w:rsid w:val="002E4822"/>
    <w:rsid w:val="002E5200"/>
    <w:rsid w:val="002E5222"/>
    <w:rsid w:val="002E53F0"/>
    <w:rsid w:val="002E6514"/>
    <w:rsid w:val="002E6D3D"/>
    <w:rsid w:val="002E6F8E"/>
    <w:rsid w:val="002E70BC"/>
    <w:rsid w:val="002E7832"/>
    <w:rsid w:val="002E7DA9"/>
    <w:rsid w:val="002F06A7"/>
    <w:rsid w:val="002F078A"/>
    <w:rsid w:val="002F0CE3"/>
    <w:rsid w:val="002F0DF6"/>
    <w:rsid w:val="002F16A0"/>
    <w:rsid w:val="002F1C2B"/>
    <w:rsid w:val="002F1EB0"/>
    <w:rsid w:val="002F1EDE"/>
    <w:rsid w:val="002F244D"/>
    <w:rsid w:val="002F26C5"/>
    <w:rsid w:val="002F2BEB"/>
    <w:rsid w:val="002F2CF3"/>
    <w:rsid w:val="002F2F92"/>
    <w:rsid w:val="002F317E"/>
    <w:rsid w:val="002F3579"/>
    <w:rsid w:val="002F35A7"/>
    <w:rsid w:val="002F45B3"/>
    <w:rsid w:val="002F4AA5"/>
    <w:rsid w:val="002F4EE2"/>
    <w:rsid w:val="002F55A6"/>
    <w:rsid w:val="002F6643"/>
    <w:rsid w:val="002F6664"/>
    <w:rsid w:val="002F69C8"/>
    <w:rsid w:val="002F7311"/>
    <w:rsid w:val="002F738B"/>
    <w:rsid w:val="002F7630"/>
    <w:rsid w:val="002F7E22"/>
    <w:rsid w:val="0030068B"/>
    <w:rsid w:val="00300BAD"/>
    <w:rsid w:val="00300EC8"/>
    <w:rsid w:val="00301658"/>
    <w:rsid w:val="00301CDF"/>
    <w:rsid w:val="0030315C"/>
    <w:rsid w:val="00303163"/>
    <w:rsid w:val="00303675"/>
    <w:rsid w:val="003042C7"/>
    <w:rsid w:val="00304332"/>
    <w:rsid w:val="00304348"/>
    <w:rsid w:val="00304D6E"/>
    <w:rsid w:val="003059AC"/>
    <w:rsid w:val="003062B2"/>
    <w:rsid w:val="00306503"/>
    <w:rsid w:val="00306A80"/>
    <w:rsid w:val="00306CE6"/>
    <w:rsid w:val="003071CD"/>
    <w:rsid w:val="003074E6"/>
    <w:rsid w:val="003075C6"/>
    <w:rsid w:val="00307C7C"/>
    <w:rsid w:val="00310334"/>
    <w:rsid w:val="00310378"/>
    <w:rsid w:val="003103E4"/>
    <w:rsid w:val="003106A5"/>
    <w:rsid w:val="00310E63"/>
    <w:rsid w:val="00310F09"/>
    <w:rsid w:val="00310F7E"/>
    <w:rsid w:val="00311234"/>
    <w:rsid w:val="00311ED1"/>
    <w:rsid w:val="003128FF"/>
    <w:rsid w:val="00312991"/>
    <w:rsid w:val="00312C11"/>
    <w:rsid w:val="003133F3"/>
    <w:rsid w:val="00313807"/>
    <w:rsid w:val="003152F0"/>
    <w:rsid w:val="00315854"/>
    <w:rsid w:val="00315C28"/>
    <w:rsid w:val="00316833"/>
    <w:rsid w:val="0031690B"/>
    <w:rsid w:val="003176E4"/>
    <w:rsid w:val="00317960"/>
    <w:rsid w:val="00320234"/>
    <w:rsid w:val="00320CA7"/>
    <w:rsid w:val="00320D7D"/>
    <w:rsid w:val="00321236"/>
    <w:rsid w:val="00321345"/>
    <w:rsid w:val="003220E3"/>
    <w:rsid w:val="0032345A"/>
    <w:rsid w:val="00324052"/>
    <w:rsid w:val="00325220"/>
    <w:rsid w:val="0032555C"/>
    <w:rsid w:val="00325EEA"/>
    <w:rsid w:val="00326214"/>
    <w:rsid w:val="0032661B"/>
    <w:rsid w:val="00327F74"/>
    <w:rsid w:val="0033083D"/>
    <w:rsid w:val="00331089"/>
    <w:rsid w:val="0033127A"/>
    <w:rsid w:val="00331C51"/>
    <w:rsid w:val="00332656"/>
    <w:rsid w:val="00332789"/>
    <w:rsid w:val="003327D3"/>
    <w:rsid w:val="00332DCB"/>
    <w:rsid w:val="003335E5"/>
    <w:rsid w:val="003339C1"/>
    <w:rsid w:val="00334223"/>
    <w:rsid w:val="00334CB0"/>
    <w:rsid w:val="00334FB7"/>
    <w:rsid w:val="00335174"/>
    <w:rsid w:val="00335883"/>
    <w:rsid w:val="003370EB"/>
    <w:rsid w:val="0033738D"/>
    <w:rsid w:val="00337A31"/>
    <w:rsid w:val="00337C1F"/>
    <w:rsid w:val="00340121"/>
    <w:rsid w:val="003402E7"/>
    <w:rsid w:val="00340C01"/>
    <w:rsid w:val="003412B0"/>
    <w:rsid w:val="003416E9"/>
    <w:rsid w:val="00341E2D"/>
    <w:rsid w:val="00342278"/>
    <w:rsid w:val="00342608"/>
    <w:rsid w:val="00342BC4"/>
    <w:rsid w:val="00343351"/>
    <w:rsid w:val="0034411A"/>
    <w:rsid w:val="00344539"/>
    <w:rsid w:val="00344B92"/>
    <w:rsid w:val="0034670B"/>
    <w:rsid w:val="00346938"/>
    <w:rsid w:val="003469C9"/>
    <w:rsid w:val="00347033"/>
    <w:rsid w:val="00347B4E"/>
    <w:rsid w:val="00347CA1"/>
    <w:rsid w:val="00350785"/>
    <w:rsid w:val="0035081E"/>
    <w:rsid w:val="00351B69"/>
    <w:rsid w:val="00351C39"/>
    <w:rsid w:val="00351CE0"/>
    <w:rsid w:val="00351EFC"/>
    <w:rsid w:val="003526BE"/>
    <w:rsid w:val="00352AB9"/>
    <w:rsid w:val="00352E64"/>
    <w:rsid w:val="0035345F"/>
    <w:rsid w:val="00353B2E"/>
    <w:rsid w:val="00353BFC"/>
    <w:rsid w:val="0035424D"/>
    <w:rsid w:val="00354A70"/>
    <w:rsid w:val="00354B73"/>
    <w:rsid w:val="003555AA"/>
    <w:rsid w:val="00355829"/>
    <w:rsid w:val="00355F67"/>
    <w:rsid w:val="003560DE"/>
    <w:rsid w:val="003562CD"/>
    <w:rsid w:val="0035632E"/>
    <w:rsid w:val="0035726F"/>
    <w:rsid w:val="003576C2"/>
    <w:rsid w:val="00357911"/>
    <w:rsid w:val="00357F58"/>
    <w:rsid w:val="0036000F"/>
    <w:rsid w:val="00360129"/>
    <w:rsid w:val="00360266"/>
    <w:rsid w:val="0036044B"/>
    <w:rsid w:val="003609A5"/>
    <w:rsid w:val="003614A8"/>
    <w:rsid w:val="0036164A"/>
    <w:rsid w:val="003619A0"/>
    <w:rsid w:val="00361D71"/>
    <w:rsid w:val="00361E86"/>
    <w:rsid w:val="00361F5F"/>
    <w:rsid w:val="0036229B"/>
    <w:rsid w:val="00362FB7"/>
    <w:rsid w:val="00363602"/>
    <w:rsid w:val="0036384C"/>
    <w:rsid w:val="00363C99"/>
    <w:rsid w:val="0036426F"/>
    <w:rsid w:val="00364B77"/>
    <w:rsid w:val="00365292"/>
    <w:rsid w:val="0036539B"/>
    <w:rsid w:val="0036579D"/>
    <w:rsid w:val="00365D37"/>
    <w:rsid w:val="003663AA"/>
    <w:rsid w:val="003667F2"/>
    <w:rsid w:val="00367F94"/>
    <w:rsid w:val="00370089"/>
    <w:rsid w:val="0037088E"/>
    <w:rsid w:val="00371718"/>
    <w:rsid w:val="00371E71"/>
    <w:rsid w:val="00372CDC"/>
    <w:rsid w:val="00372D7F"/>
    <w:rsid w:val="00373D00"/>
    <w:rsid w:val="003748BC"/>
    <w:rsid w:val="003749CC"/>
    <w:rsid w:val="00375259"/>
    <w:rsid w:val="0037557A"/>
    <w:rsid w:val="0037692A"/>
    <w:rsid w:val="003769C6"/>
    <w:rsid w:val="00376B1C"/>
    <w:rsid w:val="00377685"/>
    <w:rsid w:val="003776CA"/>
    <w:rsid w:val="0037779A"/>
    <w:rsid w:val="00377D35"/>
    <w:rsid w:val="00377E79"/>
    <w:rsid w:val="00380425"/>
    <w:rsid w:val="00380CBA"/>
    <w:rsid w:val="00380D9E"/>
    <w:rsid w:val="0038181F"/>
    <w:rsid w:val="00381F19"/>
    <w:rsid w:val="0038219F"/>
    <w:rsid w:val="00383052"/>
    <w:rsid w:val="00383976"/>
    <w:rsid w:val="00383BAF"/>
    <w:rsid w:val="0038409C"/>
    <w:rsid w:val="003842C3"/>
    <w:rsid w:val="00384599"/>
    <w:rsid w:val="00384650"/>
    <w:rsid w:val="0038478D"/>
    <w:rsid w:val="003847DF"/>
    <w:rsid w:val="00384A8A"/>
    <w:rsid w:val="00384B82"/>
    <w:rsid w:val="00385367"/>
    <w:rsid w:val="003854E4"/>
    <w:rsid w:val="003856F3"/>
    <w:rsid w:val="003859D3"/>
    <w:rsid w:val="00385F50"/>
    <w:rsid w:val="00386029"/>
    <w:rsid w:val="00386C65"/>
    <w:rsid w:val="00387679"/>
    <w:rsid w:val="003877C7"/>
    <w:rsid w:val="003904A8"/>
    <w:rsid w:val="00392E09"/>
    <w:rsid w:val="00392E34"/>
    <w:rsid w:val="00393ADE"/>
    <w:rsid w:val="00393CFA"/>
    <w:rsid w:val="0039423D"/>
    <w:rsid w:val="003945EF"/>
    <w:rsid w:val="0039469B"/>
    <w:rsid w:val="003958CE"/>
    <w:rsid w:val="003966F8"/>
    <w:rsid w:val="00397423"/>
    <w:rsid w:val="003978B8"/>
    <w:rsid w:val="00397AC2"/>
    <w:rsid w:val="00397ACD"/>
    <w:rsid w:val="00397C43"/>
    <w:rsid w:val="00397ED4"/>
    <w:rsid w:val="003A0452"/>
    <w:rsid w:val="003A05B6"/>
    <w:rsid w:val="003A17C3"/>
    <w:rsid w:val="003A1B2E"/>
    <w:rsid w:val="003A1E54"/>
    <w:rsid w:val="003A3A91"/>
    <w:rsid w:val="003A3C58"/>
    <w:rsid w:val="003A3EAD"/>
    <w:rsid w:val="003A3EBF"/>
    <w:rsid w:val="003A4070"/>
    <w:rsid w:val="003A452E"/>
    <w:rsid w:val="003A496E"/>
    <w:rsid w:val="003A499B"/>
    <w:rsid w:val="003A4C83"/>
    <w:rsid w:val="003A4F34"/>
    <w:rsid w:val="003A5A9E"/>
    <w:rsid w:val="003A6109"/>
    <w:rsid w:val="003A62C3"/>
    <w:rsid w:val="003A6D02"/>
    <w:rsid w:val="003A6DAE"/>
    <w:rsid w:val="003A6FD1"/>
    <w:rsid w:val="003A762A"/>
    <w:rsid w:val="003A7E2A"/>
    <w:rsid w:val="003A7E80"/>
    <w:rsid w:val="003B0367"/>
    <w:rsid w:val="003B0E8B"/>
    <w:rsid w:val="003B1676"/>
    <w:rsid w:val="003B172A"/>
    <w:rsid w:val="003B202B"/>
    <w:rsid w:val="003B2133"/>
    <w:rsid w:val="003B21E1"/>
    <w:rsid w:val="003B336D"/>
    <w:rsid w:val="003B35C5"/>
    <w:rsid w:val="003B3C40"/>
    <w:rsid w:val="003B4791"/>
    <w:rsid w:val="003B4BFD"/>
    <w:rsid w:val="003B4CE7"/>
    <w:rsid w:val="003B4FD8"/>
    <w:rsid w:val="003B586F"/>
    <w:rsid w:val="003B5B4E"/>
    <w:rsid w:val="003B618C"/>
    <w:rsid w:val="003B6E7D"/>
    <w:rsid w:val="003B70E5"/>
    <w:rsid w:val="003B71D3"/>
    <w:rsid w:val="003B73A6"/>
    <w:rsid w:val="003B7CAE"/>
    <w:rsid w:val="003C028E"/>
    <w:rsid w:val="003C03E9"/>
    <w:rsid w:val="003C06D2"/>
    <w:rsid w:val="003C0EA0"/>
    <w:rsid w:val="003C1046"/>
    <w:rsid w:val="003C116A"/>
    <w:rsid w:val="003C1415"/>
    <w:rsid w:val="003C141F"/>
    <w:rsid w:val="003C24BA"/>
    <w:rsid w:val="003C28F1"/>
    <w:rsid w:val="003C2FF6"/>
    <w:rsid w:val="003C3C53"/>
    <w:rsid w:val="003C424F"/>
    <w:rsid w:val="003C4BEC"/>
    <w:rsid w:val="003C4C68"/>
    <w:rsid w:val="003C4D20"/>
    <w:rsid w:val="003C4D71"/>
    <w:rsid w:val="003C551C"/>
    <w:rsid w:val="003C5596"/>
    <w:rsid w:val="003C5E4C"/>
    <w:rsid w:val="003C661F"/>
    <w:rsid w:val="003C67BD"/>
    <w:rsid w:val="003C701A"/>
    <w:rsid w:val="003C7222"/>
    <w:rsid w:val="003C7800"/>
    <w:rsid w:val="003C7FB5"/>
    <w:rsid w:val="003D015E"/>
    <w:rsid w:val="003D0861"/>
    <w:rsid w:val="003D0BBC"/>
    <w:rsid w:val="003D1092"/>
    <w:rsid w:val="003D13F4"/>
    <w:rsid w:val="003D226B"/>
    <w:rsid w:val="003D2B55"/>
    <w:rsid w:val="003D2B60"/>
    <w:rsid w:val="003D2D1F"/>
    <w:rsid w:val="003D2D21"/>
    <w:rsid w:val="003D3B5E"/>
    <w:rsid w:val="003D47D2"/>
    <w:rsid w:val="003D4962"/>
    <w:rsid w:val="003D5054"/>
    <w:rsid w:val="003D5ACD"/>
    <w:rsid w:val="003D696A"/>
    <w:rsid w:val="003D6A34"/>
    <w:rsid w:val="003D6A46"/>
    <w:rsid w:val="003D6B26"/>
    <w:rsid w:val="003D6BE8"/>
    <w:rsid w:val="003D7318"/>
    <w:rsid w:val="003D76B5"/>
    <w:rsid w:val="003D76F0"/>
    <w:rsid w:val="003D7866"/>
    <w:rsid w:val="003E02AB"/>
    <w:rsid w:val="003E02E6"/>
    <w:rsid w:val="003E0A47"/>
    <w:rsid w:val="003E0AC7"/>
    <w:rsid w:val="003E0BAB"/>
    <w:rsid w:val="003E0DC8"/>
    <w:rsid w:val="003E12F5"/>
    <w:rsid w:val="003E1558"/>
    <w:rsid w:val="003E16D7"/>
    <w:rsid w:val="003E16E6"/>
    <w:rsid w:val="003E203C"/>
    <w:rsid w:val="003E20B4"/>
    <w:rsid w:val="003E311D"/>
    <w:rsid w:val="003E3AD5"/>
    <w:rsid w:val="003E3CAF"/>
    <w:rsid w:val="003E4216"/>
    <w:rsid w:val="003E5409"/>
    <w:rsid w:val="003E5BA3"/>
    <w:rsid w:val="003E5C60"/>
    <w:rsid w:val="003E5F55"/>
    <w:rsid w:val="003E62F4"/>
    <w:rsid w:val="003E6E53"/>
    <w:rsid w:val="003E7ACA"/>
    <w:rsid w:val="003F08F3"/>
    <w:rsid w:val="003F09E4"/>
    <w:rsid w:val="003F0B5A"/>
    <w:rsid w:val="003F0DDB"/>
    <w:rsid w:val="003F12D8"/>
    <w:rsid w:val="003F197E"/>
    <w:rsid w:val="003F2460"/>
    <w:rsid w:val="003F27D6"/>
    <w:rsid w:val="003F27DE"/>
    <w:rsid w:val="003F4326"/>
    <w:rsid w:val="003F4894"/>
    <w:rsid w:val="003F4B61"/>
    <w:rsid w:val="003F50DF"/>
    <w:rsid w:val="003F56B5"/>
    <w:rsid w:val="003F5864"/>
    <w:rsid w:val="003F5DAD"/>
    <w:rsid w:val="003F5FAE"/>
    <w:rsid w:val="003F714A"/>
    <w:rsid w:val="003F7F9F"/>
    <w:rsid w:val="00400256"/>
    <w:rsid w:val="0040043D"/>
    <w:rsid w:val="00400551"/>
    <w:rsid w:val="00400650"/>
    <w:rsid w:val="00400884"/>
    <w:rsid w:val="00400C7E"/>
    <w:rsid w:val="0040103A"/>
    <w:rsid w:val="004011C5"/>
    <w:rsid w:val="00401CD5"/>
    <w:rsid w:val="00402145"/>
    <w:rsid w:val="00403134"/>
    <w:rsid w:val="00403E43"/>
    <w:rsid w:val="00404238"/>
    <w:rsid w:val="004046AD"/>
    <w:rsid w:val="00404DD4"/>
    <w:rsid w:val="00404FCE"/>
    <w:rsid w:val="00405CEA"/>
    <w:rsid w:val="00405DA5"/>
    <w:rsid w:val="004064D3"/>
    <w:rsid w:val="00407EED"/>
    <w:rsid w:val="00411432"/>
    <w:rsid w:val="0041162F"/>
    <w:rsid w:val="0041187C"/>
    <w:rsid w:val="00412D6D"/>
    <w:rsid w:val="00412EA0"/>
    <w:rsid w:val="00413214"/>
    <w:rsid w:val="00413A34"/>
    <w:rsid w:val="00413B0F"/>
    <w:rsid w:val="00413F0A"/>
    <w:rsid w:val="004146AE"/>
    <w:rsid w:val="00414B75"/>
    <w:rsid w:val="0041573E"/>
    <w:rsid w:val="00416B27"/>
    <w:rsid w:val="00417344"/>
    <w:rsid w:val="0042040E"/>
    <w:rsid w:val="00420C5E"/>
    <w:rsid w:val="00420F24"/>
    <w:rsid w:val="004211C0"/>
    <w:rsid w:val="004212AF"/>
    <w:rsid w:val="004217CC"/>
    <w:rsid w:val="00421A79"/>
    <w:rsid w:val="0042209A"/>
    <w:rsid w:val="00422BF3"/>
    <w:rsid w:val="00422C8A"/>
    <w:rsid w:val="00422EDA"/>
    <w:rsid w:val="00422FC9"/>
    <w:rsid w:val="00423A64"/>
    <w:rsid w:val="00423DE8"/>
    <w:rsid w:val="00423F98"/>
    <w:rsid w:val="00424870"/>
    <w:rsid w:val="00425064"/>
    <w:rsid w:val="00425120"/>
    <w:rsid w:val="004251EA"/>
    <w:rsid w:val="004258AE"/>
    <w:rsid w:val="004259FC"/>
    <w:rsid w:val="00425BC4"/>
    <w:rsid w:val="00426069"/>
    <w:rsid w:val="004263CE"/>
    <w:rsid w:val="004264DB"/>
    <w:rsid w:val="00426568"/>
    <w:rsid w:val="00426900"/>
    <w:rsid w:val="00426AF8"/>
    <w:rsid w:val="00426DCC"/>
    <w:rsid w:val="00426F17"/>
    <w:rsid w:val="00426FEB"/>
    <w:rsid w:val="0042750A"/>
    <w:rsid w:val="00427544"/>
    <w:rsid w:val="00427616"/>
    <w:rsid w:val="004301F3"/>
    <w:rsid w:val="00430279"/>
    <w:rsid w:val="004304E8"/>
    <w:rsid w:val="00430B9B"/>
    <w:rsid w:val="004313D8"/>
    <w:rsid w:val="004318C2"/>
    <w:rsid w:val="00432B53"/>
    <w:rsid w:val="004332E5"/>
    <w:rsid w:val="00433333"/>
    <w:rsid w:val="004337A0"/>
    <w:rsid w:val="004339A9"/>
    <w:rsid w:val="00433C17"/>
    <w:rsid w:val="00434AAB"/>
    <w:rsid w:val="00434BC7"/>
    <w:rsid w:val="00434D2B"/>
    <w:rsid w:val="00435551"/>
    <w:rsid w:val="00435B33"/>
    <w:rsid w:val="00435D5C"/>
    <w:rsid w:val="0043707D"/>
    <w:rsid w:val="0043756A"/>
    <w:rsid w:val="004379E3"/>
    <w:rsid w:val="00440094"/>
    <w:rsid w:val="004405E5"/>
    <w:rsid w:val="004405F1"/>
    <w:rsid w:val="00441066"/>
    <w:rsid w:val="00441435"/>
    <w:rsid w:val="0044171C"/>
    <w:rsid w:val="00441CE5"/>
    <w:rsid w:val="00441EEA"/>
    <w:rsid w:val="00442451"/>
    <w:rsid w:val="004428DC"/>
    <w:rsid w:val="004429AB"/>
    <w:rsid w:val="0044374A"/>
    <w:rsid w:val="004438A3"/>
    <w:rsid w:val="00443EE9"/>
    <w:rsid w:val="00444027"/>
    <w:rsid w:val="00444375"/>
    <w:rsid w:val="004448BA"/>
    <w:rsid w:val="00444D46"/>
    <w:rsid w:val="00444E8B"/>
    <w:rsid w:val="00444EBB"/>
    <w:rsid w:val="004466EC"/>
    <w:rsid w:val="00446C21"/>
    <w:rsid w:val="004475B3"/>
    <w:rsid w:val="00447B5F"/>
    <w:rsid w:val="00452276"/>
    <w:rsid w:val="00452312"/>
    <w:rsid w:val="004527FB"/>
    <w:rsid w:val="004529D0"/>
    <w:rsid w:val="0045307A"/>
    <w:rsid w:val="00453BB2"/>
    <w:rsid w:val="00453F7B"/>
    <w:rsid w:val="004542EC"/>
    <w:rsid w:val="00454936"/>
    <w:rsid w:val="004549B9"/>
    <w:rsid w:val="00454B25"/>
    <w:rsid w:val="00455064"/>
    <w:rsid w:val="004555B2"/>
    <w:rsid w:val="004557BF"/>
    <w:rsid w:val="004558FA"/>
    <w:rsid w:val="004560E5"/>
    <w:rsid w:val="004563A1"/>
    <w:rsid w:val="004567F8"/>
    <w:rsid w:val="004568F2"/>
    <w:rsid w:val="00456E61"/>
    <w:rsid w:val="00456F46"/>
    <w:rsid w:val="0045731C"/>
    <w:rsid w:val="0045732A"/>
    <w:rsid w:val="004573DD"/>
    <w:rsid w:val="004578AE"/>
    <w:rsid w:val="00457DD3"/>
    <w:rsid w:val="00460159"/>
    <w:rsid w:val="004604F1"/>
    <w:rsid w:val="0046137E"/>
    <w:rsid w:val="004616E2"/>
    <w:rsid w:val="00461D5F"/>
    <w:rsid w:val="0046255B"/>
    <w:rsid w:val="0046313F"/>
    <w:rsid w:val="00463687"/>
    <w:rsid w:val="004642E7"/>
    <w:rsid w:val="00464748"/>
    <w:rsid w:val="00465232"/>
    <w:rsid w:val="00466324"/>
    <w:rsid w:val="0047086F"/>
    <w:rsid w:val="0047110C"/>
    <w:rsid w:val="0047119C"/>
    <w:rsid w:val="00471A05"/>
    <w:rsid w:val="00472063"/>
    <w:rsid w:val="004726E3"/>
    <w:rsid w:val="00472A1E"/>
    <w:rsid w:val="00472C99"/>
    <w:rsid w:val="004733DE"/>
    <w:rsid w:val="004738FD"/>
    <w:rsid w:val="0047423B"/>
    <w:rsid w:val="0047477A"/>
    <w:rsid w:val="00474A83"/>
    <w:rsid w:val="00474FA9"/>
    <w:rsid w:val="00474FFA"/>
    <w:rsid w:val="004754CC"/>
    <w:rsid w:val="00475AB8"/>
    <w:rsid w:val="00476236"/>
    <w:rsid w:val="00476243"/>
    <w:rsid w:val="00476633"/>
    <w:rsid w:val="004767B2"/>
    <w:rsid w:val="004771DC"/>
    <w:rsid w:val="004771ED"/>
    <w:rsid w:val="00477426"/>
    <w:rsid w:val="00480318"/>
    <w:rsid w:val="004805F2"/>
    <w:rsid w:val="004807DA"/>
    <w:rsid w:val="00480B8D"/>
    <w:rsid w:val="00481369"/>
    <w:rsid w:val="00481BA7"/>
    <w:rsid w:val="00482584"/>
    <w:rsid w:val="0048334B"/>
    <w:rsid w:val="004833B9"/>
    <w:rsid w:val="00483470"/>
    <w:rsid w:val="00483546"/>
    <w:rsid w:val="004835A8"/>
    <w:rsid w:val="00483D1B"/>
    <w:rsid w:val="00483FD4"/>
    <w:rsid w:val="00486186"/>
    <w:rsid w:val="004861DC"/>
    <w:rsid w:val="00486365"/>
    <w:rsid w:val="00486AEF"/>
    <w:rsid w:val="004879D1"/>
    <w:rsid w:val="00490176"/>
    <w:rsid w:val="00490E1A"/>
    <w:rsid w:val="00490F48"/>
    <w:rsid w:val="0049158B"/>
    <w:rsid w:val="00491CA4"/>
    <w:rsid w:val="00492718"/>
    <w:rsid w:val="00492C64"/>
    <w:rsid w:val="00493297"/>
    <w:rsid w:val="00493B8B"/>
    <w:rsid w:val="00494941"/>
    <w:rsid w:val="00495408"/>
    <w:rsid w:val="0049618B"/>
    <w:rsid w:val="0049623D"/>
    <w:rsid w:val="004965E0"/>
    <w:rsid w:val="00496C4C"/>
    <w:rsid w:val="0049726F"/>
    <w:rsid w:val="004972BD"/>
    <w:rsid w:val="00497415"/>
    <w:rsid w:val="004A0523"/>
    <w:rsid w:val="004A0597"/>
    <w:rsid w:val="004A0829"/>
    <w:rsid w:val="004A0BDA"/>
    <w:rsid w:val="004A0D8E"/>
    <w:rsid w:val="004A154B"/>
    <w:rsid w:val="004A15F1"/>
    <w:rsid w:val="004A1760"/>
    <w:rsid w:val="004A19E6"/>
    <w:rsid w:val="004A2294"/>
    <w:rsid w:val="004A2F6C"/>
    <w:rsid w:val="004A30E6"/>
    <w:rsid w:val="004A3B98"/>
    <w:rsid w:val="004A434E"/>
    <w:rsid w:val="004A4596"/>
    <w:rsid w:val="004A5257"/>
    <w:rsid w:val="004A57FC"/>
    <w:rsid w:val="004A592C"/>
    <w:rsid w:val="004A60A0"/>
    <w:rsid w:val="004A6864"/>
    <w:rsid w:val="004A6CEF"/>
    <w:rsid w:val="004A7745"/>
    <w:rsid w:val="004A7875"/>
    <w:rsid w:val="004A7C28"/>
    <w:rsid w:val="004B048D"/>
    <w:rsid w:val="004B0E3D"/>
    <w:rsid w:val="004B1BAA"/>
    <w:rsid w:val="004B1D82"/>
    <w:rsid w:val="004B20A9"/>
    <w:rsid w:val="004B2A14"/>
    <w:rsid w:val="004B337D"/>
    <w:rsid w:val="004B3745"/>
    <w:rsid w:val="004B3BE7"/>
    <w:rsid w:val="004B4B84"/>
    <w:rsid w:val="004B4CE7"/>
    <w:rsid w:val="004B4E8A"/>
    <w:rsid w:val="004B528C"/>
    <w:rsid w:val="004B5328"/>
    <w:rsid w:val="004B554B"/>
    <w:rsid w:val="004B5562"/>
    <w:rsid w:val="004B639D"/>
    <w:rsid w:val="004B6747"/>
    <w:rsid w:val="004B6F29"/>
    <w:rsid w:val="004B7B4F"/>
    <w:rsid w:val="004B7F4D"/>
    <w:rsid w:val="004C14C5"/>
    <w:rsid w:val="004C24BD"/>
    <w:rsid w:val="004C2510"/>
    <w:rsid w:val="004C26DA"/>
    <w:rsid w:val="004C32CD"/>
    <w:rsid w:val="004C334A"/>
    <w:rsid w:val="004C3381"/>
    <w:rsid w:val="004C3C8F"/>
    <w:rsid w:val="004C3DEC"/>
    <w:rsid w:val="004C3E43"/>
    <w:rsid w:val="004C40BC"/>
    <w:rsid w:val="004C42FC"/>
    <w:rsid w:val="004C460A"/>
    <w:rsid w:val="004C469B"/>
    <w:rsid w:val="004C46CC"/>
    <w:rsid w:val="004C4726"/>
    <w:rsid w:val="004C4867"/>
    <w:rsid w:val="004C4ACB"/>
    <w:rsid w:val="004C4C07"/>
    <w:rsid w:val="004C4D41"/>
    <w:rsid w:val="004C579E"/>
    <w:rsid w:val="004C5D1B"/>
    <w:rsid w:val="004C610E"/>
    <w:rsid w:val="004C6250"/>
    <w:rsid w:val="004C661E"/>
    <w:rsid w:val="004C7479"/>
    <w:rsid w:val="004C78C9"/>
    <w:rsid w:val="004C7F45"/>
    <w:rsid w:val="004D00EF"/>
    <w:rsid w:val="004D04ED"/>
    <w:rsid w:val="004D0E3D"/>
    <w:rsid w:val="004D0EB3"/>
    <w:rsid w:val="004D0FC9"/>
    <w:rsid w:val="004D1037"/>
    <w:rsid w:val="004D1623"/>
    <w:rsid w:val="004D24A6"/>
    <w:rsid w:val="004D3D66"/>
    <w:rsid w:val="004D3DDC"/>
    <w:rsid w:val="004D477E"/>
    <w:rsid w:val="004D505C"/>
    <w:rsid w:val="004D525A"/>
    <w:rsid w:val="004D59A3"/>
    <w:rsid w:val="004D5A1D"/>
    <w:rsid w:val="004D5E3D"/>
    <w:rsid w:val="004E0F8C"/>
    <w:rsid w:val="004E11D6"/>
    <w:rsid w:val="004E1721"/>
    <w:rsid w:val="004E1CA0"/>
    <w:rsid w:val="004E240D"/>
    <w:rsid w:val="004E2A52"/>
    <w:rsid w:val="004E2DC9"/>
    <w:rsid w:val="004E3772"/>
    <w:rsid w:val="004E4291"/>
    <w:rsid w:val="004E4D25"/>
    <w:rsid w:val="004E52BC"/>
    <w:rsid w:val="004E57D0"/>
    <w:rsid w:val="004E5EB9"/>
    <w:rsid w:val="004E6877"/>
    <w:rsid w:val="004E7531"/>
    <w:rsid w:val="004E7617"/>
    <w:rsid w:val="004E7B62"/>
    <w:rsid w:val="004F01D2"/>
    <w:rsid w:val="004F051F"/>
    <w:rsid w:val="004F06D5"/>
    <w:rsid w:val="004F1024"/>
    <w:rsid w:val="004F1343"/>
    <w:rsid w:val="004F15BA"/>
    <w:rsid w:val="004F4837"/>
    <w:rsid w:val="004F4B85"/>
    <w:rsid w:val="004F50C3"/>
    <w:rsid w:val="004F5C49"/>
    <w:rsid w:val="004F6063"/>
    <w:rsid w:val="004F702C"/>
    <w:rsid w:val="004F70ED"/>
    <w:rsid w:val="004F7373"/>
    <w:rsid w:val="005022C5"/>
    <w:rsid w:val="005025C3"/>
    <w:rsid w:val="005025D0"/>
    <w:rsid w:val="00502A30"/>
    <w:rsid w:val="00503270"/>
    <w:rsid w:val="005037C2"/>
    <w:rsid w:val="00503DBE"/>
    <w:rsid w:val="005040FE"/>
    <w:rsid w:val="00504574"/>
    <w:rsid w:val="00505831"/>
    <w:rsid w:val="005059BA"/>
    <w:rsid w:val="00505DC1"/>
    <w:rsid w:val="005063DE"/>
    <w:rsid w:val="00506CB8"/>
    <w:rsid w:val="00507563"/>
    <w:rsid w:val="00507704"/>
    <w:rsid w:val="00507B51"/>
    <w:rsid w:val="00507B57"/>
    <w:rsid w:val="00507E70"/>
    <w:rsid w:val="00507F2F"/>
    <w:rsid w:val="00510540"/>
    <w:rsid w:val="00511551"/>
    <w:rsid w:val="005117B7"/>
    <w:rsid w:val="00511A5E"/>
    <w:rsid w:val="00511C7F"/>
    <w:rsid w:val="00512344"/>
    <w:rsid w:val="00512632"/>
    <w:rsid w:val="0051301F"/>
    <w:rsid w:val="0051312E"/>
    <w:rsid w:val="00513424"/>
    <w:rsid w:val="00513623"/>
    <w:rsid w:val="00514F58"/>
    <w:rsid w:val="00515C8A"/>
    <w:rsid w:val="00515D0E"/>
    <w:rsid w:val="005163C8"/>
    <w:rsid w:val="0051694C"/>
    <w:rsid w:val="00516D3F"/>
    <w:rsid w:val="00516E62"/>
    <w:rsid w:val="005173C8"/>
    <w:rsid w:val="0051758B"/>
    <w:rsid w:val="00517ABF"/>
    <w:rsid w:val="0052004B"/>
    <w:rsid w:val="005200CB"/>
    <w:rsid w:val="00520A84"/>
    <w:rsid w:val="00520C13"/>
    <w:rsid w:val="005210CA"/>
    <w:rsid w:val="005215EB"/>
    <w:rsid w:val="00522531"/>
    <w:rsid w:val="00523067"/>
    <w:rsid w:val="0052307E"/>
    <w:rsid w:val="005237CF"/>
    <w:rsid w:val="00523E7F"/>
    <w:rsid w:val="0052408E"/>
    <w:rsid w:val="0052415F"/>
    <w:rsid w:val="00524193"/>
    <w:rsid w:val="0052423D"/>
    <w:rsid w:val="005243B6"/>
    <w:rsid w:val="0052563C"/>
    <w:rsid w:val="0052605E"/>
    <w:rsid w:val="00526AB8"/>
    <w:rsid w:val="00526D34"/>
    <w:rsid w:val="00527629"/>
    <w:rsid w:val="005277AE"/>
    <w:rsid w:val="005278D6"/>
    <w:rsid w:val="00527CD2"/>
    <w:rsid w:val="00527F65"/>
    <w:rsid w:val="00530001"/>
    <w:rsid w:val="00530CE4"/>
    <w:rsid w:val="0053189D"/>
    <w:rsid w:val="005319D8"/>
    <w:rsid w:val="005320F1"/>
    <w:rsid w:val="005321E1"/>
    <w:rsid w:val="005323AA"/>
    <w:rsid w:val="00533894"/>
    <w:rsid w:val="00533C25"/>
    <w:rsid w:val="00533D1E"/>
    <w:rsid w:val="00534A6A"/>
    <w:rsid w:val="00535128"/>
    <w:rsid w:val="00535479"/>
    <w:rsid w:val="005358A8"/>
    <w:rsid w:val="00535B3C"/>
    <w:rsid w:val="00535C27"/>
    <w:rsid w:val="00536ACB"/>
    <w:rsid w:val="00536CFA"/>
    <w:rsid w:val="00536D29"/>
    <w:rsid w:val="005375C9"/>
    <w:rsid w:val="00537F55"/>
    <w:rsid w:val="005405C6"/>
    <w:rsid w:val="005409B4"/>
    <w:rsid w:val="0054123F"/>
    <w:rsid w:val="00541392"/>
    <w:rsid w:val="005413B4"/>
    <w:rsid w:val="005419AD"/>
    <w:rsid w:val="00541E69"/>
    <w:rsid w:val="005420F3"/>
    <w:rsid w:val="00542219"/>
    <w:rsid w:val="005426D8"/>
    <w:rsid w:val="00542735"/>
    <w:rsid w:val="00542757"/>
    <w:rsid w:val="00542778"/>
    <w:rsid w:val="00542906"/>
    <w:rsid w:val="00543442"/>
    <w:rsid w:val="0054364B"/>
    <w:rsid w:val="00543894"/>
    <w:rsid w:val="00543912"/>
    <w:rsid w:val="005439DF"/>
    <w:rsid w:val="00543FEF"/>
    <w:rsid w:val="00544138"/>
    <w:rsid w:val="0054454B"/>
    <w:rsid w:val="00544555"/>
    <w:rsid w:val="00544F96"/>
    <w:rsid w:val="005454D1"/>
    <w:rsid w:val="005454D8"/>
    <w:rsid w:val="005459CF"/>
    <w:rsid w:val="00545B82"/>
    <w:rsid w:val="00545D1B"/>
    <w:rsid w:val="00545D41"/>
    <w:rsid w:val="005460C7"/>
    <w:rsid w:val="005462C3"/>
    <w:rsid w:val="005466F0"/>
    <w:rsid w:val="0054682F"/>
    <w:rsid w:val="005468AF"/>
    <w:rsid w:val="00546E22"/>
    <w:rsid w:val="0055003E"/>
    <w:rsid w:val="005500B8"/>
    <w:rsid w:val="00550ACD"/>
    <w:rsid w:val="00550FFB"/>
    <w:rsid w:val="0055113D"/>
    <w:rsid w:val="005514D4"/>
    <w:rsid w:val="00551AAC"/>
    <w:rsid w:val="00551B2D"/>
    <w:rsid w:val="00551EFB"/>
    <w:rsid w:val="00551FA5"/>
    <w:rsid w:val="0055294F"/>
    <w:rsid w:val="0055306D"/>
    <w:rsid w:val="005531CB"/>
    <w:rsid w:val="00553368"/>
    <w:rsid w:val="00553375"/>
    <w:rsid w:val="005533CC"/>
    <w:rsid w:val="00554C93"/>
    <w:rsid w:val="00554FAB"/>
    <w:rsid w:val="0055535B"/>
    <w:rsid w:val="0055535F"/>
    <w:rsid w:val="0055536B"/>
    <w:rsid w:val="00555ABB"/>
    <w:rsid w:val="00555C74"/>
    <w:rsid w:val="00555D45"/>
    <w:rsid w:val="00555ECE"/>
    <w:rsid w:val="00556735"/>
    <w:rsid w:val="005567A1"/>
    <w:rsid w:val="005568CA"/>
    <w:rsid w:val="00556CA6"/>
    <w:rsid w:val="00556F96"/>
    <w:rsid w:val="005577D2"/>
    <w:rsid w:val="00557BCB"/>
    <w:rsid w:val="00557E50"/>
    <w:rsid w:val="005600AB"/>
    <w:rsid w:val="005603E0"/>
    <w:rsid w:val="00560706"/>
    <w:rsid w:val="00560E1F"/>
    <w:rsid w:val="00560EE9"/>
    <w:rsid w:val="00561268"/>
    <w:rsid w:val="005612D0"/>
    <w:rsid w:val="00561332"/>
    <w:rsid w:val="005614B5"/>
    <w:rsid w:val="00561A51"/>
    <w:rsid w:val="00561A83"/>
    <w:rsid w:val="00562C98"/>
    <w:rsid w:val="00562DD4"/>
    <w:rsid w:val="00563090"/>
    <w:rsid w:val="005636E0"/>
    <w:rsid w:val="005638F2"/>
    <w:rsid w:val="00563E75"/>
    <w:rsid w:val="00564806"/>
    <w:rsid w:val="00564B61"/>
    <w:rsid w:val="00564BF5"/>
    <w:rsid w:val="00564D47"/>
    <w:rsid w:val="00565776"/>
    <w:rsid w:val="00565D6A"/>
    <w:rsid w:val="00565E2F"/>
    <w:rsid w:val="005661F9"/>
    <w:rsid w:val="00566356"/>
    <w:rsid w:val="005666B3"/>
    <w:rsid w:val="0056699D"/>
    <w:rsid w:val="00566E06"/>
    <w:rsid w:val="00567032"/>
    <w:rsid w:val="00567596"/>
    <w:rsid w:val="005678F3"/>
    <w:rsid w:val="005700F7"/>
    <w:rsid w:val="0057035D"/>
    <w:rsid w:val="00571188"/>
    <w:rsid w:val="0057169F"/>
    <w:rsid w:val="00571726"/>
    <w:rsid w:val="00572179"/>
    <w:rsid w:val="005722B6"/>
    <w:rsid w:val="005724ED"/>
    <w:rsid w:val="0057280B"/>
    <w:rsid w:val="00572BBD"/>
    <w:rsid w:val="00572EE0"/>
    <w:rsid w:val="0057306C"/>
    <w:rsid w:val="005731B4"/>
    <w:rsid w:val="00573EC2"/>
    <w:rsid w:val="00574056"/>
    <w:rsid w:val="0057422D"/>
    <w:rsid w:val="005749A6"/>
    <w:rsid w:val="00574D21"/>
    <w:rsid w:val="005758F1"/>
    <w:rsid w:val="00576104"/>
    <w:rsid w:val="005769DF"/>
    <w:rsid w:val="00577727"/>
    <w:rsid w:val="0057795E"/>
    <w:rsid w:val="00577F48"/>
    <w:rsid w:val="0058019F"/>
    <w:rsid w:val="005805C0"/>
    <w:rsid w:val="005809D7"/>
    <w:rsid w:val="00581747"/>
    <w:rsid w:val="00581BF3"/>
    <w:rsid w:val="005820FD"/>
    <w:rsid w:val="005827C6"/>
    <w:rsid w:val="005828C7"/>
    <w:rsid w:val="00582D69"/>
    <w:rsid w:val="00583AD3"/>
    <w:rsid w:val="0058423A"/>
    <w:rsid w:val="0058452E"/>
    <w:rsid w:val="00585826"/>
    <w:rsid w:val="00585A28"/>
    <w:rsid w:val="00585AF5"/>
    <w:rsid w:val="00587D55"/>
    <w:rsid w:val="005905C2"/>
    <w:rsid w:val="00590ADF"/>
    <w:rsid w:val="00591194"/>
    <w:rsid w:val="0059128E"/>
    <w:rsid w:val="0059152B"/>
    <w:rsid w:val="0059163D"/>
    <w:rsid w:val="00591A24"/>
    <w:rsid w:val="005925A5"/>
    <w:rsid w:val="00592C46"/>
    <w:rsid w:val="00592D72"/>
    <w:rsid w:val="00593D5F"/>
    <w:rsid w:val="00594656"/>
    <w:rsid w:val="005947A4"/>
    <w:rsid w:val="00594A38"/>
    <w:rsid w:val="00594A81"/>
    <w:rsid w:val="00595B59"/>
    <w:rsid w:val="00595C72"/>
    <w:rsid w:val="00596A2A"/>
    <w:rsid w:val="0059753F"/>
    <w:rsid w:val="0059789A"/>
    <w:rsid w:val="00597AF2"/>
    <w:rsid w:val="005A088C"/>
    <w:rsid w:val="005A08B0"/>
    <w:rsid w:val="005A1281"/>
    <w:rsid w:val="005A152D"/>
    <w:rsid w:val="005A20E9"/>
    <w:rsid w:val="005A2C90"/>
    <w:rsid w:val="005A4033"/>
    <w:rsid w:val="005A4ED4"/>
    <w:rsid w:val="005A5443"/>
    <w:rsid w:val="005A56E8"/>
    <w:rsid w:val="005A56FF"/>
    <w:rsid w:val="005A5A6B"/>
    <w:rsid w:val="005A5AFA"/>
    <w:rsid w:val="005A5E89"/>
    <w:rsid w:val="005A5F73"/>
    <w:rsid w:val="005A6170"/>
    <w:rsid w:val="005A6602"/>
    <w:rsid w:val="005A66D1"/>
    <w:rsid w:val="005A6B3E"/>
    <w:rsid w:val="005B0142"/>
    <w:rsid w:val="005B02BC"/>
    <w:rsid w:val="005B035D"/>
    <w:rsid w:val="005B0569"/>
    <w:rsid w:val="005B074D"/>
    <w:rsid w:val="005B08C0"/>
    <w:rsid w:val="005B1074"/>
    <w:rsid w:val="005B11C8"/>
    <w:rsid w:val="005B1D3C"/>
    <w:rsid w:val="005B1E10"/>
    <w:rsid w:val="005B20CF"/>
    <w:rsid w:val="005B242E"/>
    <w:rsid w:val="005B25E8"/>
    <w:rsid w:val="005B29ED"/>
    <w:rsid w:val="005B2E71"/>
    <w:rsid w:val="005B3511"/>
    <w:rsid w:val="005B3BF8"/>
    <w:rsid w:val="005B49E0"/>
    <w:rsid w:val="005B4A65"/>
    <w:rsid w:val="005B50CF"/>
    <w:rsid w:val="005B5138"/>
    <w:rsid w:val="005B51D8"/>
    <w:rsid w:val="005B55FD"/>
    <w:rsid w:val="005B5615"/>
    <w:rsid w:val="005B5E2C"/>
    <w:rsid w:val="005B6306"/>
    <w:rsid w:val="005B6679"/>
    <w:rsid w:val="005B6B48"/>
    <w:rsid w:val="005B6DA7"/>
    <w:rsid w:val="005B7042"/>
    <w:rsid w:val="005B718E"/>
    <w:rsid w:val="005B7ACB"/>
    <w:rsid w:val="005B7CB8"/>
    <w:rsid w:val="005C01D2"/>
    <w:rsid w:val="005C0848"/>
    <w:rsid w:val="005C0983"/>
    <w:rsid w:val="005C09EC"/>
    <w:rsid w:val="005C0BA9"/>
    <w:rsid w:val="005C1D87"/>
    <w:rsid w:val="005C2210"/>
    <w:rsid w:val="005C357A"/>
    <w:rsid w:val="005C3802"/>
    <w:rsid w:val="005C4315"/>
    <w:rsid w:val="005C497E"/>
    <w:rsid w:val="005C4A60"/>
    <w:rsid w:val="005C54C2"/>
    <w:rsid w:val="005C57DA"/>
    <w:rsid w:val="005C5B27"/>
    <w:rsid w:val="005C60BC"/>
    <w:rsid w:val="005C679E"/>
    <w:rsid w:val="005C6F53"/>
    <w:rsid w:val="005C7017"/>
    <w:rsid w:val="005D07A6"/>
    <w:rsid w:val="005D0B3D"/>
    <w:rsid w:val="005D0C38"/>
    <w:rsid w:val="005D24EA"/>
    <w:rsid w:val="005D2DB0"/>
    <w:rsid w:val="005D30D6"/>
    <w:rsid w:val="005D5435"/>
    <w:rsid w:val="005D555C"/>
    <w:rsid w:val="005D596F"/>
    <w:rsid w:val="005D59D8"/>
    <w:rsid w:val="005D5E03"/>
    <w:rsid w:val="005D61FC"/>
    <w:rsid w:val="005D625E"/>
    <w:rsid w:val="005D6526"/>
    <w:rsid w:val="005D75A2"/>
    <w:rsid w:val="005D7669"/>
    <w:rsid w:val="005D7DC5"/>
    <w:rsid w:val="005D7F41"/>
    <w:rsid w:val="005E0275"/>
    <w:rsid w:val="005E0945"/>
    <w:rsid w:val="005E1217"/>
    <w:rsid w:val="005E1A48"/>
    <w:rsid w:val="005E1A66"/>
    <w:rsid w:val="005E1EF4"/>
    <w:rsid w:val="005E23C8"/>
    <w:rsid w:val="005E28B0"/>
    <w:rsid w:val="005E2F8A"/>
    <w:rsid w:val="005E3020"/>
    <w:rsid w:val="005E30B5"/>
    <w:rsid w:val="005E3300"/>
    <w:rsid w:val="005E3860"/>
    <w:rsid w:val="005E3E0A"/>
    <w:rsid w:val="005E3F24"/>
    <w:rsid w:val="005E3F2F"/>
    <w:rsid w:val="005E442F"/>
    <w:rsid w:val="005E4614"/>
    <w:rsid w:val="005E4F68"/>
    <w:rsid w:val="005E5622"/>
    <w:rsid w:val="005E5DB5"/>
    <w:rsid w:val="005E66CF"/>
    <w:rsid w:val="005E6991"/>
    <w:rsid w:val="005E69AA"/>
    <w:rsid w:val="005E6CBD"/>
    <w:rsid w:val="005E7FA3"/>
    <w:rsid w:val="005F0491"/>
    <w:rsid w:val="005F0593"/>
    <w:rsid w:val="005F05CF"/>
    <w:rsid w:val="005F0B4F"/>
    <w:rsid w:val="005F18F9"/>
    <w:rsid w:val="005F2068"/>
    <w:rsid w:val="005F230A"/>
    <w:rsid w:val="005F2795"/>
    <w:rsid w:val="005F2C48"/>
    <w:rsid w:val="005F3065"/>
    <w:rsid w:val="005F3074"/>
    <w:rsid w:val="005F3E27"/>
    <w:rsid w:val="005F4103"/>
    <w:rsid w:val="005F4C62"/>
    <w:rsid w:val="005F4F0D"/>
    <w:rsid w:val="005F557D"/>
    <w:rsid w:val="005F5B51"/>
    <w:rsid w:val="005F6058"/>
    <w:rsid w:val="005F65E5"/>
    <w:rsid w:val="005F66BB"/>
    <w:rsid w:val="005F6C52"/>
    <w:rsid w:val="0060000D"/>
    <w:rsid w:val="0060050B"/>
    <w:rsid w:val="00600634"/>
    <w:rsid w:val="006007DE"/>
    <w:rsid w:val="006020ED"/>
    <w:rsid w:val="006023EE"/>
    <w:rsid w:val="00602E2A"/>
    <w:rsid w:val="0060328D"/>
    <w:rsid w:val="00603329"/>
    <w:rsid w:val="006034F7"/>
    <w:rsid w:val="00603597"/>
    <w:rsid w:val="00603CF5"/>
    <w:rsid w:val="00603D1C"/>
    <w:rsid w:val="00603E6C"/>
    <w:rsid w:val="00603EB6"/>
    <w:rsid w:val="00603F99"/>
    <w:rsid w:val="006042F6"/>
    <w:rsid w:val="00604313"/>
    <w:rsid w:val="006044C1"/>
    <w:rsid w:val="00604E6A"/>
    <w:rsid w:val="00605444"/>
    <w:rsid w:val="006054F4"/>
    <w:rsid w:val="0060585E"/>
    <w:rsid w:val="00606C3A"/>
    <w:rsid w:val="00606E12"/>
    <w:rsid w:val="00610E67"/>
    <w:rsid w:val="006122D0"/>
    <w:rsid w:val="00612F83"/>
    <w:rsid w:val="00614BC9"/>
    <w:rsid w:val="0061711E"/>
    <w:rsid w:val="00617533"/>
    <w:rsid w:val="006204F9"/>
    <w:rsid w:val="0062064F"/>
    <w:rsid w:val="00620752"/>
    <w:rsid w:val="0062085B"/>
    <w:rsid w:val="006208B7"/>
    <w:rsid w:val="00620B53"/>
    <w:rsid w:val="00620F6D"/>
    <w:rsid w:val="00621146"/>
    <w:rsid w:val="00621930"/>
    <w:rsid w:val="00621E4A"/>
    <w:rsid w:val="00621E93"/>
    <w:rsid w:val="00621F12"/>
    <w:rsid w:val="00622219"/>
    <w:rsid w:val="00622C43"/>
    <w:rsid w:val="00623536"/>
    <w:rsid w:val="006238D4"/>
    <w:rsid w:val="00623BE8"/>
    <w:rsid w:val="006244E3"/>
    <w:rsid w:val="00624B93"/>
    <w:rsid w:val="00625234"/>
    <w:rsid w:val="0062564B"/>
    <w:rsid w:val="006257FC"/>
    <w:rsid w:val="006259D0"/>
    <w:rsid w:val="006261AE"/>
    <w:rsid w:val="00626566"/>
    <w:rsid w:val="00626BF4"/>
    <w:rsid w:val="006272B8"/>
    <w:rsid w:val="006278CE"/>
    <w:rsid w:val="00627ACC"/>
    <w:rsid w:val="00627F84"/>
    <w:rsid w:val="00630177"/>
    <w:rsid w:val="006304ED"/>
    <w:rsid w:val="00631D89"/>
    <w:rsid w:val="00632254"/>
    <w:rsid w:val="00632C9F"/>
    <w:rsid w:val="00632EBC"/>
    <w:rsid w:val="00633556"/>
    <w:rsid w:val="00633BA6"/>
    <w:rsid w:val="006342E0"/>
    <w:rsid w:val="00634F16"/>
    <w:rsid w:val="00635269"/>
    <w:rsid w:val="00635521"/>
    <w:rsid w:val="006356E2"/>
    <w:rsid w:val="0063594A"/>
    <w:rsid w:val="00635A16"/>
    <w:rsid w:val="00635D43"/>
    <w:rsid w:val="00636116"/>
    <w:rsid w:val="00637904"/>
    <w:rsid w:val="00637997"/>
    <w:rsid w:val="00637A79"/>
    <w:rsid w:val="006404BE"/>
    <w:rsid w:val="00640B47"/>
    <w:rsid w:val="00640C9B"/>
    <w:rsid w:val="00641C41"/>
    <w:rsid w:val="00642A09"/>
    <w:rsid w:val="00642EE2"/>
    <w:rsid w:val="00643386"/>
    <w:rsid w:val="00643473"/>
    <w:rsid w:val="00643FF1"/>
    <w:rsid w:val="006446CF"/>
    <w:rsid w:val="006447B4"/>
    <w:rsid w:val="00644AD9"/>
    <w:rsid w:val="006450B1"/>
    <w:rsid w:val="00645509"/>
    <w:rsid w:val="00645B71"/>
    <w:rsid w:val="00646888"/>
    <w:rsid w:val="006472A4"/>
    <w:rsid w:val="006475D0"/>
    <w:rsid w:val="00647AC3"/>
    <w:rsid w:val="00647D63"/>
    <w:rsid w:val="00647DEC"/>
    <w:rsid w:val="00647F8C"/>
    <w:rsid w:val="00650488"/>
    <w:rsid w:val="00650A5D"/>
    <w:rsid w:val="00650F36"/>
    <w:rsid w:val="00650F54"/>
    <w:rsid w:val="006511ED"/>
    <w:rsid w:val="00651B30"/>
    <w:rsid w:val="00651CF1"/>
    <w:rsid w:val="00652454"/>
    <w:rsid w:val="006524BC"/>
    <w:rsid w:val="00652843"/>
    <w:rsid w:val="006528B1"/>
    <w:rsid w:val="00652A8B"/>
    <w:rsid w:val="00652CE0"/>
    <w:rsid w:val="006535B0"/>
    <w:rsid w:val="00653860"/>
    <w:rsid w:val="00653867"/>
    <w:rsid w:val="00655DCD"/>
    <w:rsid w:val="00656460"/>
    <w:rsid w:val="00657056"/>
    <w:rsid w:val="006602C6"/>
    <w:rsid w:val="006604DC"/>
    <w:rsid w:val="00660E16"/>
    <w:rsid w:val="00660F67"/>
    <w:rsid w:val="0066158D"/>
    <w:rsid w:val="00662063"/>
    <w:rsid w:val="0066276D"/>
    <w:rsid w:val="00662E1A"/>
    <w:rsid w:val="00662F79"/>
    <w:rsid w:val="0066302F"/>
    <w:rsid w:val="00663A02"/>
    <w:rsid w:val="0066413B"/>
    <w:rsid w:val="006654CC"/>
    <w:rsid w:val="006656B6"/>
    <w:rsid w:val="00665903"/>
    <w:rsid w:val="00665C2D"/>
    <w:rsid w:val="00666161"/>
    <w:rsid w:val="00666570"/>
    <w:rsid w:val="00671D66"/>
    <w:rsid w:val="0067247E"/>
    <w:rsid w:val="00672865"/>
    <w:rsid w:val="00672C40"/>
    <w:rsid w:val="00672EFF"/>
    <w:rsid w:val="00672F09"/>
    <w:rsid w:val="00673B4C"/>
    <w:rsid w:val="00673B54"/>
    <w:rsid w:val="006741ED"/>
    <w:rsid w:val="00674536"/>
    <w:rsid w:val="00674AF0"/>
    <w:rsid w:val="00675329"/>
    <w:rsid w:val="00675691"/>
    <w:rsid w:val="00675700"/>
    <w:rsid w:val="00675807"/>
    <w:rsid w:val="00675ACB"/>
    <w:rsid w:val="00675CE4"/>
    <w:rsid w:val="00676F7D"/>
    <w:rsid w:val="006800DA"/>
    <w:rsid w:val="006811BF"/>
    <w:rsid w:val="006813C0"/>
    <w:rsid w:val="006815EB"/>
    <w:rsid w:val="0068195A"/>
    <w:rsid w:val="00681AFC"/>
    <w:rsid w:val="0068223D"/>
    <w:rsid w:val="00682838"/>
    <w:rsid w:val="00682ECC"/>
    <w:rsid w:val="00683147"/>
    <w:rsid w:val="0068316C"/>
    <w:rsid w:val="00683205"/>
    <w:rsid w:val="006833EF"/>
    <w:rsid w:val="00683C30"/>
    <w:rsid w:val="00683C9F"/>
    <w:rsid w:val="00684800"/>
    <w:rsid w:val="0068485B"/>
    <w:rsid w:val="00684B4C"/>
    <w:rsid w:val="00684DBA"/>
    <w:rsid w:val="00685106"/>
    <w:rsid w:val="006853D7"/>
    <w:rsid w:val="006855E3"/>
    <w:rsid w:val="006856C5"/>
    <w:rsid w:val="00686495"/>
    <w:rsid w:val="006866D0"/>
    <w:rsid w:val="00687376"/>
    <w:rsid w:val="00687CBE"/>
    <w:rsid w:val="00690118"/>
    <w:rsid w:val="00690236"/>
    <w:rsid w:val="006903BC"/>
    <w:rsid w:val="00690482"/>
    <w:rsid w:val="006908E0"/>
    <w:rsid w:val="0069093D"/>
    <w:rsid w:val="00690E06"/>
    <w:rsid w:val="006916A7"/>
    <w:rsid w:val="00691998"/>
    <w:rsid w:val="00691B0B"/>
    <w:rsid w:val="00691E17"/>
    <w:rsid w:val="006927A1"/>
    <w:rsid w:val="00692A98"/>
    <w:rsid w:val="00692BCE"/>
    <w:rsid w:val="00692C8B"/>
    <w:rsid w:val="00692F1B"/>
    <w:rsid w:val="006933B3"/>
    <w:rsid w:val="00693579"/>
    <w:rsid w:val="00693795"/>
    <w:rsid w:val="0069400A"/>
    <w:rsid w:val="00694410"/>
    <w:rsid w:val="0069490A"/>
    <w:rsid w:val="00694978"/>
    <w:rsid w:val="00694FE0"/>
    <w:rsid w:val="00695274"/>
    <w:rsid w:val="00695DD7"/>
    <w:rsid w:val="006960CC"/>
    <w:rsid w:val="00696260"/>
    <w:rsid w:val="00696410"/>
    <w:rsid w:val="00696ED3"/>
    <w:rsid w:val="006978FB"/>
    <w:rsid w:val="00697FD4"/>
    <w:rsid w:val="006A05A7"/>
    <w:rsid w:val="006A09D2"/>
    <w:rsid w:val="006A0BC8"/>
    <w:rsid w:val="006A0DAF"/>
    <w:rsid w:val="006A137F"/>
    <w:rsid w:val="006A19CB"/>
    <w:rsid w:val="006A209F"/>
    <w:rsid w:val="006A20D1"/>
    <w:rsid w:val="006A2302"/>
    <w:rsid w:val="006A25BD"/>
    <w:rsid w:val="006A296D"/>
    <w:rsid w:val="006A2E16"/>
    <w:rsid w:val="006A3307"/>
    <w:rsid w:val="006A335A"/>
    <w:rsid w:val="006A4766"/>
    <w:rsid w:val="006A4A67"/>
    <w:rsid w:val="006A527A"/>
    <w:rsid w:val="006A5C33"/>
    <w:rsid w:val="006A6299"/>
    <w:rsid w:val="006A67EA"/>
    <w:rsid w:val="006A6A6E"/>
    <w:rsid w:val="006A6F18"/>
    <w:rsid w:val="006A7102"/>
    <w:rsid w:val="006A76DA"/>
    <w:rsid w:val="006B000C"/>
    <w:rsid w:val="006B07BC"/>
    <w:rsid w:val="006B0898"/>
    <w:rsid w:val="006B163A"/>
    <w:rsid w:val="006B169E"/>
    <w:rsid w:val="006B170D"/>
    <w:rsid w:val="006B22C9"/>
    <w:rsid w:val="006B39AF"/>
    <w:rsid w:val="006B4D86"/>
    <w:rsid w:val="006B5CF6"/>
    <w:rsid w:val="006B5E78"/>
    <w:rsid w:val="006B7219"/>
    <w:rsid w:val="006B751E"/>
    <w:rsid w:val="006B7C0F"/>
    <w:rsid w:val="006B7E9A"/>
    <w:rsid w:val="006C08FF"/>
    <w:rsid w:val="006C0DC5"/>
    <w:rsid w:val="006C0E12"/>
    <w:rsid w:val="006C1B31"/>
    <w:rsid w:val="006C1BC3"/>
    <w:rsid w:val="006C1C52"/>
    <w:rsid w:val="006C22FE"/>
    <w:rsid w:val="006C2FCD"/>
    <w:rsid w:val="006C38F3"/>
    <w:rsid w:val="006C3FAC"/>
    <w:rsid w:val="006C4011"/>
    <w:rsid w:val="006C407B"/>
    <w:rsid w:val="006C41F2"/>
    <w:rsid w:val="006C4C40"/>
    <w:rsid w:val="006C4DE1"/>
    <w:rsid w:val="006C5010"/>
    <w:rsid w:val="006C50B5"/>
    <w:rsid w:val="006C55C9"/>
    <w:rsid w:val="006C5EBC"/>
    <w:rsid w:val="006C6711"/>
    <w:rsid w:val="006C696B"/>
    <w:rsid w:val="006C6BDC"/>
    <w:rsid w:val="006C73EF"/>
    <w:rsid w:val="006C7C20"/>
    <w:rsid w:val="006C7C5F"/>
    <w:rsid w:val="006C7D9E"/>
    <w:rsid w:val="006C7EE3"/>
    <w:rsid w:val="006D025A"/>
    <w:rsid w:val="006D0997"/>
    <w:rsid w:val="006D0A29"/>
    <w:rsid w:val="006D0F64"/>
    <w:rsid w:val="006D152A"/>
    <w:rsid w:val="006D191E"/>
    <w:rsid w:val="006D1B66"/>
    <w:rsid w:val="006D1DBD"/>
    <w:rsid w:val="006D202D"/>
    <w:rsid w:val="006D258D"/>
    <w:rsid w:val="006D2918"/>
    <w:rsid w:val="006D32C1"/>
    <w:rsid w:val="006D41F7"/>
    <w:rsid w:val="006D487C"/>
    <w:rsid w:val="006D58E7"/>
    <w:rsid w:val="006D5EBC"/>
    <w:rsid w:val="006D706E"/>
    <w:rsid w:val="006D72C5"/>
    <w:rsid w:val="006D7DD3"/>
    <w:rsid w:val="006E041A"/>
    <w:rsid w:val="006E1162"/>
    <w:rsid w:val="006E11F4"/>
    <w:rsid w:val="006E225F"/>
    <w:rsid w:val="006E22B5"/>
    <w:rsid w:val="006E231A"/>
    <w:rsid w:val="006E2BF9"/>
    <w:rsid w:val="006E3965"/>
    <w:rsid w:val="006E3D61"/>
    <w:rsid w:val="006E441A"/>
    <w:rsid w:val="006E4E14"/>
    <w:rsid w:val="006E571C"/>
    <w:rsid w:val="006E5A08"/>
    <w:rsid w:val="006E6476"/>
    <w:rsid w:val="006E64FA"/>
    <w:rsid w:val="006E6B5D"/>
    <w:rsid w:val="006F0135"/>
    <w:rsid w:val="006F0AC6"/>
    <w:rsid w:val="006F13DA"/>
    <w:rsid w:val="006F1B5F"/>
    <w:rsid w:val="006F23CF"/>
    <w:rsid w:val="006F2ACE"/>
    <w:rsid w:val="006F3440"/>
    <w:rsid w:val="006F3632"/>
    <w:rsid w:val="006F3C9B"/>
    <w:rsid w:val="006F4B42"/>
    <w:rsid w:val="006F4F30"/>
    <w:rsid w:val="006F5ABF"/>
    <w:rsid w:val="006F699A"/>
    <w:rsid w:val="006F6DE2"/>
    <w:rsid w:val="006F6E25"/>
    <w:rsid w:val="006F6F9F"/>
    <w:rsid w:val="006F6FD0"/>
    <w:rsid w:val="006F7323"/>
    <w:rsid w:val="006F78EE"/>
    <w:rsid w:val="006F7EE5"/>
    <w:rsid w:val="0070022F"/>
    <w:rsid w:val="00700B7C"/>
    <w:rsid w:val="00701038"/>
    <w:rsid w:val="00701ADD"/>
    <w:rsid w:val="00701DB4"/>
    <w:rsid w:val="00702075"/>
    <w:rsid w:val="007024F2"/>
    <w:rsid w:val="00702A8F"/>
    <w:rsid w:val="00703AFE"/>
    <w:rsid w:val="00703C84"/>
    <w:rsid w:val="00703D1F"/>
    <w:rsid w:val="0070411E"/>
    <w:rsid w:val="007042A6"/>
    <w:rsid w:val="00704ABE"/>
    <w:rsid w:val="00704F32"/>
    <w:rsid w:val="00704F90"/>
    <w:rsid w:val="00705660"/>
    <w:rsid w:val="0070597A"/>
    <w:rsid w:val="00705E89"/>
    <w:rsid w:val="00705FA7"/>
    <w:rsid w:val="00706331"/>
    <w:rsid w:val="007063FA"/>
    <w:rsid w:val="00706A6B"/>
    <w:rsid w:val="00706BA1"/>
    <w:rsid w:val="00707A7A"/>
    <w:rsid w:val="00707F64"/>
    <w:rsid w:val="00710359"/>
    <w:rsid w:val="0071038B"/>
    <w:rsid w:val="00710546"/>
    <w:rsid w:val="00710821"/>
    <w:rsid w:val="00710A1D"/>
    <w:rsid w:val="00710C37"/>
    <w:rsid w:val="007113EA"/>
    <w:rsid w:val="00712403"/>
    <w:rsid w:val="007127BC"/>
    <w:rsid w:val="00712C88"/>
    <w:rsid w:val="00712FDE"/>
    <w:rsid w:val="007131FB"/>
    <w:rsid w:val="00713A28"/>
    <w:rsid w:val="00714AAC"/>
    <w:rsid w:val="00714AD8"/>
    <w:rsid w:val="007151DE"/>
    <w:rsid w:val="0071588A"/>
    <w:rsid w:val="0071594D"/>
    <w:rsid w:val="00715AFF"/>
    <w:rsid w:val="00715C14"/>
    <w:rsid w:val="00716166"/>
    <w:rsid w:val="00716A06"/>
    <w:rsid w:val="00716A7B"/>
    <w:rsid w:val="00716F70"/>
    <w:rsid w:val="0071726D"/>
    <w:rsid w:val="007207EF"/>
    <w:rsid w:val="00720BB4"/>
    <w:rsid w:val="00720C5B"/>
    <w:rsid w:val="00721355"/>
    <w:rsid w:val="007215BE"/>
    <w:rsid w:val="00721ABF"/>
    <w:rsid w:val="00721BA3"/>
    <w:rsid w:val="00722C5A"/>
    <w:rsid w:val="00722D95"/>
    <w:rsid w:val="00722F4B"/>
    <w:rsid w:val="007230B7"/>
    <w:rsid w:val="0072323F"/>
    <w:rsid w:val="0072464D"/>
    <w:rsid w:val="00724FCA"/>
    <w:rsid w:val="00724FD3"/>
    <w:rsid w:val="007259A5"/>
    <w:rsid w:val="00726589"/>
    <w:rsid w:val="007266EE"/>
    <w:rsid w:val="00727D98"/>
    <w:rsid w:val="007300E9"/>
    <w:rsid w:val="00730A7B"/>
    <w:rsid w:val="007315ED"/>
    <w:rsid w:val="007316D5"/>
    <w:rsid w:val="00731AC4"/>
    <w:rsid w:val="00731C00"/>
    <w:rsid w:val="00731CD7"/>
    <w:rsid w:val="007320D5"/>
    <w:rsid w:val="00732607"/>
    <w:rsid w:val="0073272A"/>
    <w:rsid w:val="00732878"/>
    <w:rsid w:val="007329B3"/>
    <w:rsid w:val="00732D88"/>
    <w:rsid w:val="00733446"/>
    <w:rsid w:val="007338D1"/>
    <w:rsid w:val="00733B84"/>
    <w:rsid w:val="00733C24"/>
    <w:rsid w:val="007348B5"/>
    <w:rsid w:val="00734E36"/>
    <w:rsid w:val="00735108"/>
    <w:rsid w:val="007357AD"/>
    <w:rsid w:val="007358FB"/>
    <w:rsid w:val="00735BDB"/>
    <w:rsid w:val="00735E1C"/>
    <w:rsid w:val="00735EB9"/>
    <w:rsid w:val="00736270"/>
    <w:rsid w:val="0073635C"/>
    <w:rsid w:val="0073671B"/>
    <w:rsid w:val="00736B7A"/>
    <w:rsid w:val="00737773"/>
    <w:rsid w:val="00737941"/>
    <w:rsid w:val="007401A9"/>
    <w:rsid w:val="0074050D"/>
    <w:rsid w:val="00740BA3"/>
    <w:rsid w:val="007413BA"/>
    <w:rsid w:val="00741459"/>
    <w:rsid w:val="00742D1D"/>
    <w:rsid w:val="00743811"/>
    <w:rsid w:val="00743BA3"/>
    <w:rsid w:val="00744515"/>
    <w:rsid w:val="00744BB0"/>
    <w:rsid w:val="00746264"/>
    <w:rsid w:val="00746FD6"/>
    <w:rsid w:val="00747164"/>
    <w:rsid w:val="00747450"/>
    <w:rsid w:val="00747809"/>
    <w:rsid w:val="0075005A"/>
    <w:rsid w:val="007507ED"/>
    <w:rsid w:val="00750E1A"/>
    <w:rsid w:val="0075126F"/>
    <w:rsid w:val="00751B06"/>
    <w:rsid w:val="00752057"/>
    <w:rsid w:val="007525B2"/>
    <w:rsid w:val="007538D2"/>
    <w:rsid w:val="00753CF6"/>
    <w:rsid w:val="0075467B"/>
    <w:rsid w:val="00754CB0"/>
    <w:rsid w:val="00754CE1"/>
    <w:rsid w:val="00754DEC"/>
    <w:rsid w:val="0075518F"/>
    <w:rsid w:val="0075544A"/>
    <w:rsid w:val="00755543"/>
    <w:rsid w:val="0075583F"/>
    <w:rsid w:val="007558DE"/>
    <w:rsid w:val="00755B84"/>
    <w:rsid w:val="00755B88"/>
    <w:rsid w:val="00755D6D"/>
    <w:rsid w:val="00755DDC"/>
    <w:rsid w:val="00755EEE"/>
    <w:rsid w:val="0075639C"/>
    <w:rsid w:val="007567FF"/>
    <w:rsid w:val="00756B2D"/>
    <w:rsid w:val="00756CF6"/>
    <w:rsid w:val="00756DA6"/>
    <w:rsid w:val="007600BA"/>
    <w:rsid w:val="0076017F"/>
    <w:rsid w:val="00760DF9"/>
    <w:rsid w:val="0076191D"/>
    <w:rsid w:val="00761AF8"/>
    <w:rsid w:val="00761F2D"/>
    <w:rsid w:val="0076210B"/>
    <w:rsid w:val="00762123"/>
    <w:rsid w:val="007621AC"/>
    <w:rsid w:val="00762F80"/>
    <w:rsid w:val="007636D2"/>
    <w:rsid w:val="007637F1"/>
    <w:rsid w:val="00763888"/>
    <w:rsid w:val="00763E23"/>
    <w:rsid w:val="0076482B"/>
    <w:rsid w:val="00764947"/>
    <w:rsid w:val="00764CAC"/>
    <w:rsid w:val="007651A3"/>
    <w:rsid w:val="007654CD"/>
    <w:rsid w:val="00765E46"/>
    <w:rsid w:val="00766D36"/>
    <w:rsid w:val="0076747E"/>
    <w:rsid w:val="0076758C"/>
    <w:rsid w:val="007678BB"/>
    <w:rsid w:val="00767C27"/>
    <w:rsid w:val="00767E9F"/>
    <w:rsid w:val="00770422"/>
    <w:rsid w:val="0077051F"/>
    <w:rsid w:val="00770BCB"/>
    <w:rsid w:val="00771616"/>
    <w:rsid w:val="0077218D"/>
    <w:rsid w:val="007724DC"/>
    <w:rsid w:val="00772564"/>
    <w:rsid w:val="007725D8"/>
    <w:rsid w:val="00772CA5"/>
    <w:rsid w:val="00773372"/>
    <w:rsid w:val="007735C0"/>
    <w:rsid w:val="00773970"/>
    <w:rsid w:val="00773C8A"/>
    <w:rsid w:val="00774873"/>
    <w:rsid w:val="00774C38"/>
    <w:rsid w:val="00776C10"/>
    <w:rsid w:val="00776F63"/>
    <w:rsid w:val="007770FB"/>
    <w:rsid w:val="0077797D"/>
    <w:rsid w:val="00780882"/>
    <w:rsid w:val="00780A17"/>
    <w:rsid w:val="007810B3"/>
    <w:rsid w:val="0078142C"/>
    <w:rsid w:val="0078144B"/>
    <w:rsid w:val="007817D9"/>
    <w:rsid w:val="00781AEF"/>
    <w:rsid w:val="00781E5D"/>
    <w:rsid w:val="00781F8A"/>
    <w:rsid w:val="00783965"/>
    <w:rsid w:val="00783DFD"/>
    <w:rsid w:val="00783F25"/>
    <w:rsid w:val="00783FC0"/>
    <w:rsid w:val="007843A1"/>
    <w:rsid w:val="00784456"/>
    <w:rsid w:val="007844C0"/>
    <w:rsid w:val="00784601"/>
    <w:rsid w:val="007855A0"/>
    <w:rsid w:val="00785B7A"/>
    <w:rsid w:val="00785D9D"/>
    <w:rsid w:val="007862DE"/>
    <w:rsid w:val="00786BEF"/>
    <w:rsid w:val="00786C41"/>
    <w:rsid w:val="0078750B"/>
    <w:rsid w:val="00790294"/>
    <w:rsid w:val="007906FA"/>
    <w:rsid w:val="00790749"/>
    <w:rsid w:val="00790DEB"/>
    <w:rsid w:val="0079104E"/>
    <w:rsid w:val="00791415"/>
    <w:rsid w:val="007926FF"/>
    <w:rsid w:val="00792961"/>
    <w:rsid w:val="00792A1C"/>
    <w:rsid w:val="007939F1"/>
    <w:rsid w:val="007940AE"/>
    <w:rsid w:val="007947A8"/>
    <w:rsid w:val="007947B3"/>
    <w:rsid w:val="0079492D"/>
    <w:rsid w:val="00794B77"/>
    <w:rsid w:val="00794CDF"/>
    <w:rsid w:val="007954DC"/>
    <w:rsid w:val="00795B88"/>
    <w:rsid w:val="00796CEC"/>
    <w:rsid w:val="00796D60"/>
    <w:rsid w:val="00797213"/>
    <w:rsid w:val="00797564"/>
    <w:rsid w:val="00797BE9"/>
    <w:rsid w:val="00797CC5"/>
    <w:rsid w:val="007A097A"/>
    <w:rsid w:val="007A1582"/>
    <w:rsid w:val="007A1D30"/>
    <w:rsid w:val="007A1D50"/>
    <w:rsid w:val="007A20C4"/>
    <w:rsid w:val="007A2440"/>
    <w:rsid w:val="007A2568"/>
    <w:rsid w:val="007A2E92"/>
    <w:rsid w:val="007A349A"/>
    <w:rsid w:val="007A396F"/>
    <w:rsid w:val="007A39F8"/>
    <w:rsid w:val="007A4AB3"/>
    <w:rsid w:val="007A4CA6"/>
    <w:rsid w:val="007A51E0"/>
    <w:rsid w:val="007A53A0"/>
    <w:rsid w:val="007A58C7"/>
    <w:rsid w:val="007A5986"/>
    <w:rsid w:val="007A59F8"/>
    <w:rsid w:val="007A5BE4"/>
    <w:rsid w:val="007A5BEF"/>
    <w:rsid w:val="007A780D"/>
    <w:rsid w:val="007A7D05"/>
    <w:rsid w:val="007A7E59"/>
    <w:rsid w:val="007B006C"/>
    <w:rsid w:val="007B0988"/>
    <w:rsid w:val="007B10FE"/>
    <w:rsid w:val="007B18BC"/>
    <w:rsid w:val="007B1C9E"/>
    <w:rsid w:val="007B2934"/>
    <w:rsid w:val="007B29AF"/>
    <w:rsid w:val="007B350E"/>
    <w:rsid w:val="007B43AC"/>
    <w:rsid w:val="007B4FDB"/>
    <w:rsid w:val="007B5297"/>
    <w:rsid w:val="007B571F"/>
    <w:rsid w:val="007B5C14"/>
    <w:rsid w:val="007B6224"/>
    <w:rsid w:val="007B628D"/>
    <w:rsid w:val="007B6630"/>
    <w:rsid w:val="007B6C78"/>
    <w:rsid w:val="007B7FCE"/>
    <w:rsid w:val="007C0789"/>
    <w:rsid w:val="007C0FD5"/>
    <w:rsid w:val="007C117F"/>
    <w:rsid w:val="007C19BB"/>
    <w:rsid w:val="007C1B98"/>
    <w:rsid w:val="007C23D2"/>
    <w:rsid w:val="007C2657"/>
    <w:rsid w:val="007C2C7A"/>
    <w:rsid w:val="007C30F2"/>
    <w:rsid w:val="007C3916"/>
    <w:rsid w:val="007C3CAA"/>
    <w:rsid w:val="007C3DB8"/>
    <w:rsid w:val="007C44EA"/>
    <w:rsid w:val="007C46C5"/>
    <w:rsid w:val="007C47D9"/>
    <w:rsid w:val="007C51B6"/>
    <w:rsid w:val="007C587E"/>
    <w:rsid w:val="007C6181"/>
    <w:rsid w:val="007C6A97"/>
    <w:rsid w:val="007C6EBD"/>
    <w:rsid w:val="007C7C90"/>
    <w:rsid w:val="007D0238"/>
    <w:rsid w:val="007D02D5"/>
    <w:rsid w:val="007D046A"/>
    <w:rsid w:val="007D1315"/>
    <w:rsid w:val="007D17C5"/>
    <w:rsid w:val="007D1B59"/>
    <w:rsid w:val="007D28D2"/>
    <w:rsid w:val="007D3CDC"/>
    <w:rsid w:val="007D465C"/>
    <w:rsid w:val="007D4E74"/>
    <w:rsid w:val="007D50D8"/>
    <w:rsid w:val="007D5843"/>
    <w:rsid w:val="007D5CD1"/>
    <w:rsid w:val="007D6F6C"/>
    <w:rsid w:val="007D706D"/>
    <w:rsid w:val="007D7319"/>
    <w:rsid w:val="007E0152"/>
    <w:rsid w:val="007E0392"/>
    <w:rsid w:val="007E04D4"/>
    <w:rsid w:val="007E0837"/>
    <w:rsid w:val="007E0B4F"/>
    <w:rsid w:val="007E0B6E"/>
    <w:rsid w:val="007E0DBA"/>
    <w:rsid w:val="007E118C"/>
    <w:rsid w:val="007E1221"/>
    <w:rsid w:val="007E1498"/>
    <w:rsid w:val="007E187A"/>
    <w:rsid w:val="007E297F"/>
    <w:rsid w:val="007E2A59"/>
    <w:rsid w:val="007E3707"/>
    <w:rsid w:val="007E4339"/>
    <w:rsid w:val="007E4502"/>
    <w:rsid w:val="007E4738"/>
    <w:rsid w:val="007E4792"/>
    <w:rsid w:val="007E4B7B"/>
    <w:rsid w:val="007E517B"/>
    <w:rsid w:val="007E52DC"/>
    <w:rsid w:val="007E5338"/>
    <w:rsid w:val="007E543A"/>
    <w:rsid w:val="007E5CF4"/>
    <w:rsid w:val="007E5DA5"/>
    <w:rsid w:val="007E5FD2"/>
    <w:rsid w:val="007E6159"/>
    <w:rsid w:val="007E6687"/>
    <w:rsid w:val="007E67CC"/>
    <w:rsid w:val="007E6991"/>
    <w:rsid w:val="007E7076"/>
    <w:rsid w:val="007E739D"/>
    <w:rsid w:val="007E7475"/>
    <w:rsid w:val="007E798D"/>
    <w:rsid w:val="007E7BAE"/>
    <w:rsid w:val="007E7F84"/>
    <w:rsid w:val="007F03E4"/>
    <w:rsid w:val="007F0C93"/>
    <w:rsid w:val="007F0E5F"/>
    <w:rsid w:val="007F104F"/>
    <w:rsid w:val="007F13D3"/>
    <w:rsid w:val="007F1403"/>
    <w:rsid w:val="007F15C7"/>
    <w:rsid w:val="007F18C2"/>
    <w:rsid w:val="007F1919"/>
    <w:rsid w:val="007F22C2"/>
    <w:rsid w:val="007F42F3"/>
    <w:rsid w:val="007F4355"/>
    <w:rsid w:val="007F45E5"/>
    <w:rsid w:val="007F4E7B"/>
    <w:rsid w:val="007F51D1"/>
    <w:rsid w:val="007F5E8C"/>
    <w:rsid w:val="007F5EC3"/>
    <w:rsid w:val="007F61E9"/>
    <w:rsid w:val="007F643F"/>
    <w:rsid w:val="007F6BD6"/>
    <w:rsid w:val="007F6DEB"/>
    <w:rsid w:val="007F714D"/>
    <w:rsid w:val="007F7794"/>
    <w:rsid w:val="007F7826"/>
    <w:rsid w:val="00800434"/>
    <w:rsid w:val="0080049A"/>
    <w:rsid w:val="00800786"/>
    <w:rsid w:val="008008F6"/>
    <w:rsid w:val="008009E0"/>
    <w:rsid w:val="00800B35"/>
    <w:rsid w:val="00800E8E"/>
    <w:rsid w:val="0080113C"/>
    <w:rsid w:val="008014AA"/>
    <w:rsid w:val="00801818"/>
    <w:rsid w:val="00802332"/>
    <w:rsid w:val="00802F9E"/>
    <w:rsid w:val="008031F9"/>
    <w:rsid w:val="0080372F"/>
    <w:rsid w:val="00803741"/>
    <w:rsid w:val="0080462C"/>
    <w:rsid w:val="008051FE"/>
    <w:rsid w:val="00805F9D"/>
    <w:rsid w:val="00806BD3"/>
    <w:rsid w:val="00806C8F"/>
    <w:rsid w:val="00806E16"/>
    <w:rsid w:val="0080787D"/>
    <w:rsid w:val="00807B35"/>
    <w:rsid w:val="00810200"/>
    <w:rsid w:val="008106F9"/>
    <w:rsid w:val="00810D3F"/>
    <w:rsid w:val="00811990"/>
    <w:rsid w:val="00811DF3"/>
    <w:rsid w:val="008122BD"/>
    <w:rsid w:val="00812C27"/>
    <w:rsid w:val="00813113"/>
    <w:rsid w:val="00813E19"/>
    <w:rsid w:val="00815481"/>
    <w:rsid w:val="00816A84"/>
    <w:rsid w:val="00817137"/>
    <w:rsid w:val="0081721D"/>
    <w:rsid w:val="00817242"/>
    <w:rsid w:val="00817F84"/>
    <w:rsid w:val="0082121B"/>
    <w:rsid w:val="00821A67"/>
    <w:rsid w:val="00822FF3"/>
    <w:rsid w:val="00823147"/>
    <w:rsid w:val="008233DC"/>
    <w:rsid w:val="008234FE"/>
    <w:rsid w:val="00823CF6"/>
    <w:rsid w:val="008245EC"/>
    <w:rsid w:val="00825365"/>
    <w:rsid w:val="0082602F"/>
    <w:rsid w:val="00826628"/>
    <w:rsid w:val="00826938"/>
    <w:rsid w:val="00826F90"/>
    <w:rsid w:val="008275BC"/>
    <w:rsid w:val="008278A8"/>
    <w:rsid w:val="00830175"/>
    <w:rsid w:val="0083029A"/>
    <w:rsid w:val="00830798"/>
    <w:rsid w:val="00830E23"/>
    <w:rsid w:val="00830E61"/>
    <w:rsid w:val="00831192"/>
    <w:rsid w:val="00831296"/>
    <w:rsid w:val="008313F4"/>
    <w:rsid w:val="008320CD"/>
    <w:rsid w:val="00832530"/>
    <w:rsid w:val="00832970"/>
    <w:rsid w:val="00832E82"/>
    <w:rsid w:val="00833ADE"/>
    <w:rsid w:val="00834079"/>
    <w:rsid w:val="008344B0"/>
    <w:rsid w:val="00834510"/>
    <w:rsid w:val="00834ADE"/>
    <w:rsid w:val="0083507B"/>
    <w:rsid w:val="00835511"/>
    <w:rsid w:val="00835C9D"/>
    <w:rsid w:val="00835DBB"/>
    <w:rsid w:val="0083602A"/>
    <w:rsid w:val="008379AE"/>
    <w:rsid w:val="00837A75"/>
    <w:rsid w:val="00837B12"/>
    <w:rsid w:val="00840FAA"/>
    <w:rsid w:val="0084105E"/>
    <w:rsid w:val="00841B43"/>
    <w:rsid w:val="00841BC8"/>
    <w:rsid w:val="008423F1"/>
    <w:rsid w:val="00842461"/>
    <w:rsid w:val="00842F2E"/>
    <w:rsid w:val="00843075"/>
    <w:rsid w:val="00843826"/>
    <w:rsid w:val="00843886"/>
    <w:rsid w:val="00844326"/>
    <w:rsid w:val="008447F4"/>
    <w:rsid w:val="00844BFD"/>
    <w:rsid w:val="0084536A"/>
    <w:rsid w:val="00845649"/>
    <w:rsid w:val="008456BA"/>
    <w:rsid w:val="008457BF"/>
    <w:rsid w:val="00846001"/>
    <w:rsid w:val="00846265"/>
    <w:rsid w:val="0084629D"/>
    <w:rsid w:val="00846389"/>
    <w:rsid w:val="00846E4A"/>
    <w:rsid w:val="00846FE0"/>
    <w:rsid w:val="008503BB"/>
    <w:rsid w:val="00850BCF"/>
    <w:rsid w:val="00850C3A"/>
    <w:rsid w:val="00850D5D"/>
    <w:rsid w:val="00851931"/>
    <w:rsid w:val="0085205E"/>
    <w:rsid w:val="008528B2"/>
    <w:rsid w:val="00852A74"/>
    <w:rsid w:val="00852C05"/>
    <w:rsid w:val="0085348D"/>
    <w:rsid w:val="00853574"/>
    <w:rsid w:val="00853CEA"/>
    <w:rsid w:val="00855314"/>
    <w:rsid w:val="00855521"/>
    <w:rsid w:val="008557E2"/>
    <w:rsid w:val="00856066"/>
    <w:rsid w:val="008562D4"/>
    <w:rsid w:val="0085643B"/>
    <w:rsid w:val="0085694B"/>
    <w:rsid w:val="00856EE2"/>
    <w:rsid w:val="008577C2"/>
    <w:rsid w:val="00857D60"/>
    <w:rsid w:val="008603EF"/>
    <w:rsid w:val="00860869"/>
    <w:rsid w:val="00860AA7"/>
    <w:rsid w:val="00860FA5"/>
    <w:rsid w:val="0086115F"/>
    <w:rsid w:val="00861B82"/>
    <w:rsid w:val="0086239A"/>
    <w:rsid w:val="00862859"/>
    <w:rsid w:val="00862C62"/>
    <w:rsid w:val="00862FC1"/>
    <w:rsid w:val="00863E5E"/>
    <w:rsid w:val="008640D6"/>
    <w:rsid w:val="00864191"/>
    <w:rsid w:val="008649DA"/>
    <w:rsid w:val="0086517C"/>
    <w:rsid w:val="00865D0C"/>
    <w:rsid w:val="008666C5"/>
    <w:rsid w:val="00866EE9"/>
    <w:rsid w:val="00867B50"/>
    <w:rsid w:val="00867EA2"/>
    <w:rsid w:val="008705CF"/>
    <w:rsid w:val="00870BE0"/>
    <w:rsid w:val="00871167"/>
    <w:rsid w:val="00871D33"/>
    <w:rsid w:val="00871E4D"/>
    <w:rsid w:val="00871F59"/>
    <w:rsid w:val="00872118"/>
    <w:rsid w:val="008725AE"/>
    <w:rsid w:val="0087287E"/>
    <w:rsid w:val="00872BB6"/>
    <w:rsid w:val="00872D9E"/>
    <w:rsid w:val="00872E33"/>
    <w:rsid w:val="0087332B"/>
    <w:rsid w:val="00873713"/>
    <w:rsid w:val="00873D10"/>
    <w:rsid w:val="00873EEE"/>
    <w:rsid w:val="00874589"/>
    <w:rsid w:val="0087578B"/>
    <w:rsid w:val="008757C6"/>
    <w:rsid w:val="008757DB"/>
    <w:rsid w:val="00875E35"/>
    <w:rsid w:val="008760D7"/>
    <w:rsid w:val="008768C9"/>
    <w:rsid w:val="008771EC"/>
    <w:rsid w:val="0087774D"/>
    <w:rsid w:val="0087780F"/>
    <w:rsid w:val="00877F66"/>
    <w:rsid w:val="00880171"/>
    <w:rsid w:val="00880219"/>
    <w:rsid w:val="00880581"/>
    <w:rsid w:val="00880F73"/>
    <w:rsid w:val="008822E7"/>
    <w:rsid w:val="008825AF"/>
    <w:rsid w:val="0088290F"/>
    <w:rsid w:val="00882965"/>
    <w:rsid w:val="00883239"/>
    <w:rsid w:val="008839D0"/>
    <w:rsid w:val="00883DC0"/>
    <w:rsid w:val="00884208"/>
    <w:rsid w:val="008845BC"/>
    <w:rsid w:val="00884BE5"/>
    <w:rsid w:val="00884BF1"/>
    <w:rsid w:val="00885210"/>
    <w:rsid w:val="008855EF"/>
    <w:rsid w:val="0088608A"/>
    <w:rsid w:val="0088610A"/>
    <w:rsid w:val="008868F5"/>
    <w:rsid w:val="00886D9C"/>
    <w:rsid w:val="00886F20"/>
    <w:rsid w:val="008870DF"/>
    <w:rsid w:val="00887898"/>
    <w:rsid w:val="00887D48"/>
    <w:rsid w:val="00887E98"/>
    <w:rsid w:val="00890737"/>
    <w:rsid w:val="00890C29"/>
    <w:rsid w:val="0089111C"/>
    <w:rsid w:val="00891E02"/>
    <w:rsid w:val="008927CE"/>
    <w:rsid w:val="00893075"/>
    <w:rsid w:val="00893270"/>
    <w:rsid w:val="00893640"/>
    <w:rsid w:val="00893B0C"/>
    <w:rsid w:val="00894150"/>
    <w:rsid w:val="008941CA"/>
    <w:rsid w:val="0089504D"/>
    <w:rsid w:val="00895061"/>
    <w:rsid w:val="0089508D"/>
    <w:rsid w:val="008950D4"/>
    <w:rsid w:val="008953DE"/>
    <w:rsid w:val="008954B7"/>
    <w:rsid w:val="0089584D"/>
    <w:rsid w:val="00896029"/>
    <w:rsid w:val="008967B4"/>
    <w:rsid w:val="00896979"/>
    <w:rsid w:val="008969EE"/>
    <w:rsid w:val="00896B15"/>
    <w:rsid w:val="00896E89"/>
    <w:rsid w:val="008972A5"/>
    <w:rsid w:val="008974B6"/>
    <w:rsid w:val="0089781A"/>
    <w:rsid w:val="00897DF6"/>
    <w:rsid w:val="00897EE8"/>
    <w:rsid w:val="00897FD2"/>
    <w:rsid w:val="008A0CBF"/>
    <w:rsid w:val="008A1587"/>
    <w:rsid w:val="008A15CC"/>
    <w:rsid w:val="008A22CA"/>
    <w:rsid w:val="008A23B8"/>
    <w:rsid w:val="008A289A"/>
    <w:rsid w:val="008A2AC5"/>
    <w:rsid w:val="008A2F16"/>
    <w:rsid w:val="008A36CF"/>
    <w:rsid w:val="008A4313"/>
    <w:rsid w:val="008A4366"/>
    <w:rsid w:val="008A44C4"/>
    <w:rsid w:val="008A47BF"/>
    <w:rsid w:val="008A4AA6"/>
    <w:rsid w:val="008A4B32"/>
    <w:rsid w:val="008A5378"/>
    <w:rsid w:val="008A5D1A"/>
    <w:rsid w:val="008A5F7E"/>
    <w:rsid w:val="008A7229"/>
    <w:rsid w:val="008A7776"/>
    <w:rsid w:val="008A7C57"/>
    <w:rsid w:val="008B134C"/>
    <w:rsid w:val="008B1703"/>
    <w:rsid w:val="008B1782"/>
    <w:rsid w:val="008B1B4D"/>
    <w:rsid w:val="008B1B6A"/>
    <w:rsid w:val="008B1F81"/>
    <w:rsid w:val="008B235C"/>
    <w:rsid w:val="008B2563"/>
    <w:rsid w:val="008B27B0"/>
    <w:rsid w:val="008B2EF1"/>
    <w:rsid w:val="008B3E81"/>
    <w:rsid w:val="008B409B"/>
    <w:rsid w:val="008B5851"/>
    <w:rsid w:val="008B609F"/>
    <w:rsid w:val="008B6365"/>
    <w:rsid w:val="008B75A3"/>
    <w:rsid w:val="008B78DE"/>
    <w:rsid w:val="008B7AED"/>
    <w:rsid w:val="008B7C2B"/>
    <w:rsid w:val="008C06B3"/>
    <w:rsid w:val="008C1433"/>
    <w:rsid w:val="008C164B"/>
    <w:rsid w:val="008C1CB2"/>
    <w:rsid w:val="008C2568"/>
    <w:rsid w:val="008C3405"/>
    <w:rsid w:val="008C3AA6"/>
    <w:rsid w:val="008C3F4F"/>
    <w:rsid w:val="008C418B"/>
    <w:rsid w:val="008C55A1"/>
    <w:rsid w:val="008C6F5A"/>
    <w:rsid w:val="008D0225"/>
    <w:rsid w:val="008D0489"/>
    <w:rsid w:val="008D146B"/>
    <w:rsid w:val="008D180E"/>
    <w:rsid w:val="008D1A9C"/>
    <w:rsid w:val="008D2073"/>
    <w:rsid w:val="008D23AC"/>
    <w:rsid w:val="008D3337"/>
    <w:rsid w:val="008D33C2"/>
    <w:rsid w:val="008D3671"/>
    <w:rsid w:val="008D43BF"/>
    <w:rsid w:val="008D4AC1"/>
    <w:rsid w:val="008D4FBF"/>
    <w:rsid w:val="008D4FF1"/>
    <w:rsid w:val="008D5428"/>
    <w:rsid w:val="008D575F"/>
    <w:rsid w:val="008D5C63"/>
    <w:rsid w:val="008D5F30"/>
    <w:rsid w:val="008D631E"/>
    <w:rsid w:val="008D69AE"/>
    <w:rsid w:val="008D6B25"/>
    <w:rsid w:val="008D6F72"/>
    <w:rsid w:val="008D717F"/>
    <w:rsid w:val="008D7513"/>
    <w:rsid w:val="008D7727"/>
    <w:rsid w:val="008D7B44"/>
    <w:rsid w:val="008D7C10"/>
    <w:rsid w:val="008E00DF"/>
    <w:rsid w:val="008E05FB"/>
    <w:rsid w:val="008E07FA"/>
    <w:rsid w:val="008E1582"/>
    <w:rsid w:val="008E2A75"/>
    <w:rsid w:val="008E2D68"/>
    <w:rsid w:val="008E2FC0"/>
    <w:rsid w:val="008E3878"/>
    <w:rsid w:val="008E38C1"/>
    <w:rsid w:val="008E3AB9"/>
    <w:rsid w:val="008E4994"/>
    <w:rsid w:val="008E5106"/>
    <w:rsid w:val="008E5180"/>
    <w:rsid w:val="008E5452"/>
    <w:rsid w:val="008E554F"/>
    <w:rsid w:val="008E55A9"/>
    <w:rsid w:val="008E5731"/>
    <w:rsid w:val="008E6019"/>
    <w:rsid w:val="008E6264"/>
    <w:rsid w:val="008E6610"/>
    <w:rsid w:val="008E67A8"/>
    <w:rsid w:val="008E6DDF"/>
    <w:rsid w:val="008E6EA0"/>
    <w:rsid w:val="008E758F"/>
    <w:rsid w:val="008E787A"/>
    <w:rsid w:val="008E7EF5"/>
    <w:rsid w:val="008F0065"/>
    <w:rsid w:val="008F1308"/>
    <w:rsid w:val="008F150E"/>
    <w:rsid w:val="008F2077"/>
    <w:rsid w:val="008F2318"/>
    <w:rsid w:val="008F26FC"/>
    <w:rsid w:val="008F4421"/>
    <w:rsid w:val="008F45A9"/>
    <w:rsid w:val="008F5379"/>
    <w:rsid w:val="008F6005"/>
    <w:rsid w:val="008F6693"/>
    <w:rsid w:val="008F6827"/>
    <w:rsid w:val="008F6EC0"/>
    <w:rsid w:val="009000AC"/>
    <w:rsid w:val="0090094C"/>
    <w:rsid w:val="00900979"/>
    <w:rsid w:val="00901227"/>
    <w:rsid w:val="00901BF3"/>
    <w:rsid w:val="00901E91"/>
    <w:rsid w:val="009022A1"/>
    <w:rsid w:val="00902673"/>
    <w:rsid w:val="0090291D"/>
    <w:rsid w:val="00902B89"/>
    <w:rsid w:val="00903459"/>
    <w:rsid w:val="009039F8"/>
    <w:rsid w:val="00903C84"/>
    <w:rsid w:val="00904987"/>
    <w:rsid w:val="00904B10"/>
    <w:rsid w:val="00905132"/>
    <w:rsid w:val="009056E0"/>
    <w:rsid w:val="00906063"/>
    <w:rsid w:val="00906632"/>
    <w:rsid w:val="009068FA"/>
    <w:rsid w:val="00906D53"/>
    <w:rsid w:val="0090761F"/>
    <w:rsid w:val="00907B54"/>
    <w:rsid w:val="00907C61"/>
    <w:rsid w:val="00910058"/>
    <w:rsid w:val="00910BEA"/>
    <w:rsid w:val="0091155C"/>
    <w:rsid w:val="0091160F"/>
    <w:rsid w:val="00911C1B"/>
    <w:rsid w:val="00912611"/>
    <w:rsid w:val="00913BF8"/>
    <w:rsid w:val="00914169"/>
    <w:rsid w:val="00914E2D"/>
    <w:rsid w:val="009154FC"/>
    <w:rsid w:val="00915868"/>
    <w:rsid w:val="00915D17"/>
    <w:rsid w:val="00915F0E"/>
    <w:rsid w:val="00916052"/>
    <w:rsid w:val="00916761"/>
    <w:rsid w:val="0091676B"/>
    <w:rsid w:val="0091687D"/>
    <w:rsid w:val="009176BC"/>
    <w:rsid w:val="009176DE"/>
    <w:rsid w:val="00917BA5"/>
    <w:rsid w:val="00917F47"/>
    <w:rsid w:val="00920C66"/>
    <w:rsid w:val="00921939"/>
    <w:rsid w:val="00921DCD"/>
    <w:rsid w:val="009223AE"/>
    <w:rsid w:val="00922581"/>
    <w:rsid w:val="009229C9"/>
    <w:rsid w:val="00923290"/>
    <w:rsid w:val="00923728"/>
    <w:rsid w:val="00923C17"/>
    <w:rsid w:val="009240D7"/>
    <w:rsid w:val="00924B06"/>
    <w:rsid w:val="009251EA"/>
    <w:rsid w:val="00925208"/>
    <w:rsid w:val="0092533A"/>
    <w:rsid w:val="009254CE"/>
    <w:rsid w:val="00925569"/>
    <w:rsid w:val="00926A3F"/>
    <w:rsid w:val="00926FB2"/>
    <w:rsid w:val="009270F2"/>
    <w:rsid w:val="00927233"/>
    <w:rsid w:val="009273A4"/>
    <w:rsid w:val="00927424"/>
    <w:rsid w:val="00927620"/>
    <w:rsid w:val="009277BF"/>
    <w:rsid w:val="009301F2"/>
    <w:rsid w:val="00930C48"/>
    <w:rsid w:val="00931259"/>
    <w:rsid w:val="0093222F"/>
    <w:rsid w:val="009326A7"/>
    <w:rsid w:val="009327E2"/>
    <w:rsid w:val="00932D34"/>
    <w:rsid w:val="00933731"/>
    <w:rsid w:val="00933D0C"/>
    <w:rsid w:val="00933E61"/>
    <w:rsid w:val="009343D8"/>
    <w:rsid w:val="00934927"/>
    <w:rsid w:val="009349C2"/>
    <w:rsid w:val="00934F81"/>
    <w:rsid w:val="009354EB"/>
    <w:rsid w:val="009356B3"/>
    <w:rsid w:val="00935B38"/>
    <w:rsid w:val="00936329"/>
    <w:rsid w:val="00936452"/>
    <w:rsid w:val="009365CB"/>
    <w:rsid w:val="009366CB"/>
    <w:rsid w:val="00937601"/>
    <w:rsid w:val="00937E83"/>
    <w:rsid w:val="00941C58"/>
    <w:rsid w:val="00941E5E"/>
    <w:rsid w:val="009427CD"/>
    <w:rsid w:val="00942963"/>
    <w:rsid w:val="00943373"/>
    <w:rsid w:val="00943711"/>
    <w:rsid w:val="00943786"/>
    <w:rsid w:val="00944003"/>
    <w:rsid w:val="00944839"/>
    <w:rsid w:val="00944B66"/>
    <w:rsid w:val="0094552B"/>
    <w:rsid w:val="0094573C"/>
    <w:rsid w:val="00945CAB"/>
    <w:rsid w:val="00945DFE"/>
    <w:rsid w:val="009460EE"/>
    <w:rsid w:val="00946621"/>
    <w:rsid w:val="00946853"/>
    <w:rsid w:val="009470A0"/>
    <w:rsid w:val="00947607"/>
    <w:rsid w:val="0095036B"/>
    <w:rsid w:val="00950518"/>
    <w:rsid w:val="0095064C"/>
    <w:rsid w:val="0095069E"/>
    <w:rsid w:val="00950D47"/>
    <w:rsid w:val="00950DDE"/>
    <w:rsid w:val="009515B0"/>
    <w:rsid w:val="009515C5"/>
    <w:rsid w:val="00951DF3"/>
    <w:rsid w:val="00952116"/>
    <w:rsid w:val="009527FF"/>
    <w:rsid w:val="00952B03"/>
    <w:rsid w:val="00953D8D"/>
    <w:rsid w:val="00954087"/>
    <w:rsid w:val="00954F5E"/>
    <w:rsid w:val="00955046"/>
    <w:rsid w:val="009551CE"/>
    <w:rsid w:val="0095524C"/>
    <w:rsid w:val="0095561D"/>
    <w:rsid w:val="00955968"/>
    <w:rsid w:val="00955DC2"/>
    <w:rsid w:val="00955F3E"/>
    <w:rsid w:val="009560BD"/>
    <w:rsid w:val="00957170"/>
    <w:rsid w:val="00957543"/>
    <w:rsid w:val="00957CD2"/>
    <w:rsid w:val="0096025C"/>
    <w:rsid w:val="00960BC2"/>
    <w:rsid w:val="009617EE"/>
    <w:rsid w:val="00961DE2"/>
    <w:rsid w:val="00961E0B"/>
    <w:rsid w:val="00962448"/>
    <w:rsid w:val="00962806"/>
    <w:rsid w:val="00963041"/>
    <w:rsid w:val="0096310F"/>
    <w:rsid w:val="009633D4"/>
    <w:rsid w:val="009638DE"/>
    <w:rsid w:val="009639D6"/>
    <w:rsid w:val="00963B5B"/>
    <w:rsid w:val="00964D11"/>
    <w:rsid w:val="0096500B"/>
    <w:rsid w:val="00965C70"/>
    <w:rsid w:val="00966038"/>
    <w:rsid w:val="0096661D"/>
    <w:rsid w:val="009667EF"/>
    <w:rsid w:val="00966A9C"/>
    <w:rsid w:val="00966C43"/>
    <w:rsid w:val="00967180"/>
    <w:rsid w:val="00967319"/>
    <w:rsid w:val="009673FB"/>
    <w:rsid w:val="00967ACB"/>
    <w:rsid w:val="00967CA7"/>
    <w:rsid w:val="00970284"/>
    <w:rsid w:val="009707F7"/>
    <w:rsid w:val="00970EB0"/>
    <w:rsid w:val="009712D9"/>
    <w:rsid w:val="00972355"/>
    <w:rsid w:val="00972F59"/>
    <w:rsid w:val="00972FA0"/>
    <w:rsid w:val="009732C3"/>
    <w:rsid w:val="00973950"/>
    <w:rsid w:val="009739FE"/>
    <w:rsid w:val="00973D91"/>
    <w:rsid w:val="00973E44"/>
    <w:rsid w:val="00974461"/>
    <w:rsid w:val="009748A4"/>
    <w:rsid w:val="00975063"/>
    <w:rsid w:val="009754E7"/>
    <w:rsid w:val="00976037"/>
    <w:rsid w:val="00976EA3"/>
    <w:rsid w:val="00977083"/>
    <w:rsid w:val="00977156"/>
    <w:rsid w:val="009771EC"/>
    <w:rsid w:val="009774FC"/>
    <w:rsid w:val="00977DC0"/>
    <w:rsid w:val="009806F4"/>
    <w:rsid w:val="009810A9"/>
    <w:rsid w:val="00981368"/>
    <w:rsid w:val="0098139A"/>
    <w:rsid w:val="00981DAF"/>
    <w:rsid w:val="00982638"/>
    <w:rsid w:val="00982E3D"/>
    <w:rsid w:val="0098318F"/>
    <w:rsid w:val="00983216"/>
    <w:rsid w:val="0098367D"/>
    <w:rsid w:val="009837B5"/>
    <w:rsid w:val="00983835"/>
    <w:rsid w:val="00983B06"/>
    <w:rsid w:val="00983BCF"/>
    <w:rsid w:val="00983F8D"/>
    <w:rsid w:val="0098433A"/>
    <w:rsid w:val="00984777"/>
    <w:rsid w:val="00985438"/>
    <w:rsid w:val="00985609"/>
    <w:rsid w:val="009857E8"/>
    <w:rsid w:val="00986409"/>
    <w:rsid w:val="0098661B"/>
    <w:rsid w:val="00986D1D"/>
    <w:rsid w:val="00987469"/>
    <w:rsid w:val="00987C08"/>
    <w:rsid w:val="00987EB6"/>
    <w:rsid w:val="00990006"/>
    <w:rsid w:val="00990240"/>
    <w:rsid w:val="00990537"/>
    <w:rsid w:val="009916B0"/>
    <w:rsid w:val="0099227F"/>
    <w:rsid w:val="00992638"/>
    <w:rsid w:val="00992B0C"/>
    <w:rsid w:val="00992C2E"/>
    <w:rsid w:val="00992E7C"/>
    <w:rsid w:val="009935CC"/>
    <w:rsid w:val="00993920"/>
    <w:rsid w:val="00993BE3"/>
    <w:rsid w:val="0099468D"/>
    <w:rsid w:val="00994A8E"/>
    <w:rsid w:val="00994D63"/>
    <w:rsid w:val="009959D7"/>
    <w:rsid w:val="00996AB2"/>
    <w:rsid w:val="009973A6"/>
    <w:rsid w:val="009974F1"/>
    <w:rsid w:val="00997586"/>
    <w:rsid w:val="00997A50"/>
    <w:rsid w:val="009A176D"/>
    <w:rsid w:val="009A1E46"/>
    <w:rsid w:val="009A2181"/>
    <w:rsid w:val="009A2DBF"/>
    <w:rsid w:val="009A2E21"/>
    <w:rsid w:val="009A3747"/>
    <w:rsid w:val="009A397B"/>
    <w:rsid w:val="009A3CA5"/>
    <w:rsid w:val="009A3ED4"/>
    <w:rsid w:val="009A3F27"/>
    <w:rsid w:val="009A4199"/>
    <w:rsid w:val="009A483C"/>
    <w:rsid w:val="009A4F61"/>
    <w:rsid w:val="009A5145"/>
    <w:rsid w:val="009A52BD"/>
    <w:rsid w:val="009A5BC1"/>
    <w:rsid w:val="009A5CAB"/>
    <w:rsid w:val="009A63B9"/>
    <w:rsid w:val="009A6D17"/>
    <w:rsid w:val="009A7178"/>
    <w:rsid w:val="009A77CC"/>
    <w:rsid w:val="009A7FA8"/>
    <w:rsid w:val="009B0D24"/>
    <w:rsid w:val="009B0ECF"/>
    <w:rsid w:val="009B12CF"/>
    <w:rsid w:val="009B167C"/>
    <w:rsid w:val="009B28A1"/>
    <w:rsid w:val="009B2A64"/>
    <w:rsid w:val="009B3FD2"/>
    <w:rsid w:val="009B45E5"/>
    <w:rsid w:val="009B4841"/>
    <w:rsid w:val="009B5013"/>
    <w:rsid w:val="009B5456"/>
    <w:rsid w:val="009B5B01"/>
    <w:rsid w:val="009C0657"/>
    <w:rsid w:val="009C0C9A"/>
    <w:rsid w:val="009C0EC8"/>
    <w:rsid w:val="009C0FBC"/>
    <w:rsid w:val="009C1103"/>
    <w:rsid w:val="009C128E"/>
    <w:rsid w:val="009C1905"/>
    <w:rsid w:val="009C26A7"/>
    <w:rsid w:val="009C28A9"/>
    <w:rsid w:val="009C2A4A"/>
    <w:rsid w:val="009C2BAF"/>
    <w:rsid w:val="009C3138"/>
    <w:rsid w:val="009C3BDC"/>
    <w:rsid w:val="009C407C"/>
    <w:rsid w:val="009C4174"/>
    <w:rsid w:val="009C4481"/>
    <w:rsid w:val="009C4FEF"/>
    <w:rsid w:val="009C5231"/>
    <w:rsid w:val="009C53CD"/>
    <w:rsid w:val="009C59D3"/>
    <w:rsid w:val="009C5C71"/>
    <w:rsid w:val="009C66C8"/>
    <w:rsid w:val="009C6FE5"/>
    <w:rsid w:val="009C72BC"/>
    <w:rsid w:val="009C7779"/>
    <w:rsid w:val="009C7895"/>
    <w:rsid w:val="009D0296"/>
    <w:rsid w:val="009D09C1"/>
    <w:rsid w:val="009D1901"/>
    <w:rsid w:val="009D1AF7"/>
    <w:rsid w:val="009D1CEC"/>
    <w:rsid w:val="009D2364"/>
    <w:rsid w:val="009D2C64"/>
    <w:rsid w:val="009D3837"/>
    <w:rsid w:val="009D38DB"/>
    <w:rsid w:val="009D5062"/>
    <w:rsid w:val="009D553D"/>
    <w:rsid w:val="009D5BE3"/>
    <w:rsid w:val="009D5FAE"/>
    <w:rsid w:val="009D607E"/>
    <w:rsid w:val="009D719A"/>
    <w:rsid w:val="009D7459"/>
    <w:rsid w:val="009D7895"/>
    <w:rsid w:val="009D7CDE"/>
    <w:rsid w:val="009E046A"/>
    <w:rsid w:val="009E09F0"/>
    <w:rsid w:val="009E1269"/>
    <w:rsid w:val="009E17E3"/>
    <w:rsid w:val="009E19E7"/>
    <w:rsid w:val="009E20DB"/>
    <w:rsid w:val="009E2188"/>
    <w:rsid w:val="009E2FDD"/>
    <w:rsid w:val="009E3522"/>
    <w:rsid w:val="009E361D"/>
    <w:rsid w:val="009E3633"/>
    <w:rsid w:val="009E3C1B"/>
    <w:rsid w:val="009E3DF7"/>
    <w:rsid w:val="009E4014"/>
    <w:rsid w:val="009E4E4F"/>
    <w:rsid w:val="009E5154"/>
    <w:rsid w:val="009E5313"/>
    <w:rsid w:val="009E6307"/>
    <w:rsid w:val="009E6D6E"/>
    <w:rsid w:val="009E710C"/>
    <w:rsid w:val="009E778B"/>
    <w:rsid w:val="009E790D"/>
    <w:rsid w:val="009E7D55"/>
    <w:rsid w:val="009F0780"/>
    <w:rsid w:val="009F0E0C"/>
    <w:rsid w:val="009F1107"/>
    <w:rsid w:val="009F1900"/>
    <w:rsid w:val="009F1D77"/>
    <w:rsid w:val="009F2D07"/>
    <w:rsid w:val="009F304A"/>
    <w:rsid w:val="009F390D"/>
    <w:rsid w:val="009F411A"/>
    <w:rsid w:val="009F57CC"/>
    <w:rsid w:val="009F5ADE"/>
    <w:rsid w:val="009F656C"/>
    <w:rsid w:val="009F6E1A"/>
    <w:rsid w:val="009F71AC"/>
    <w:rsid w:val="009F7534"/>
    <w:rsid w:val="00A0068C"/>
    <w:rsid w:val="00A008CA"/>
    <w:rsid w:val="00A01409"/>
    <w:rsid w:val="00A01AD1"/>
    <w:rsid w:val="00A01DB9"/>
    <w:rsid w:val="00A01F86"/>
    <w:rsid w:val="00A0285B"/>
    <w:rsid w:val="00A02BED"/>
    <w:rsid w:val="00A0353F"/>
    <w:rsid w:val="00A04213"/>
    <w:rsid w:val="00A047EE"/>
    <w:rsid w:val="00A04BD2"/>
    <w:rsid w:val="00A04C79"/>
    <w:rsid w:val="00A05852"/>
    <w:rsid w:val="00A059D7"/>
    <w:rsid w:val="00A05E39"/>
    <w:rsid w:val="00A06086"/>
    <w:rsid w:val="00A06428"/>
    <w:rsid w:val="00A07038"/>
    <w:rsid w:val="00A07394"/>
    <w:rsid w:val="00A077D0"/>
    <w:rsid w:val="00A07926"/>
    <w:rsid w:val="00A07D58"/>
    <w:rsid w:val="00A10110"/>
    <w:rsid w:val="00A101A2"/>
    <w:rsid w:val="00A1032E"/>
    <w:rsid w:val="00A109BC"/>
    <w:rsid w:val="00A10B52"/>
    <w:rsid w:val="00A10C84"/>
    <w:rsid w:val="00A111BA"/>
    <w:rsid w:val="00A11990"/>
    <w:rsid w:val="00A11F6A"/>
    <w:rsid w:val="00A12421"/>
    <w:rsid w:val="00A12748"/>
    <w:rsid w:val="00A132E0"/>
    <w:rsid w:val="00A13539"/>
    <w:rsid w:val="00A13DF8"/>
    <w:rsid w:val="00A13E52"/>
    <w:rsid w:val="00A13F79"/>
    <w:rsid w:val="00A145C3"/>
    <w:rsid w:val="00A14AEE"/>
    <w:rsid w:val="00A14F6B"/>
    <w:rsid w:val="00A14FC9"/>
    <w:rsid w:val="00A1564D"/>
    <w:rsid w:val="00A1609F"/>
    <w:rsid w:val="00A160E7"/>
    <w:rsid w:val="00A16C23"/>
    <w:rsid w:val="00A16F98"/>
    <w:rsid w:val="00A17489"/>
    <w:rsid w:val="00A17731"/>
    <w:rsid w:val="00A177D9"/>
    <w:rsid w:val="00A21182"/>
    <w:rsid w:val="00A215D4"/>
    <w:rsid w:val="00A216E1"/>
    <w:rsid w:val="00A21C72"/>
    <w:rsid w:val="00A23562"/>
    <w:rsid w:val="00A23781"/>
    <w:rsid w:val="00A23C8F"/>
    <w:rsid w:val="00A249A7"/>
    <w:rsid w:val="00A24A5B"/>
    <w:rsid w:val="00A24B96"/>
    <w:rsid w:val="00A24D1C"/>
    <w:rsid w:val="00A24FAC"/>
    <w:rsid w:val="00A255B8"/>
    <w:rsid w:val="00A25874"/>
    <w:rsid w:val="00A25A4F"/>
    <w:rsid w:val="00A26989"/>
    <w:rsid w:val="00A273E6"/>
    <w:rsid w:val="00A2793A"/>
    <w:rsid w:val="00A3008D"/>
    <w:rsid w:val="00A30250"/>
    <w:rsid w:val="00A30E48"/>
    <w:rsid w:val="00A310AC"/>
    <w:rsid w:val="00A314CA"/>
    <w:rsid w:val="00A31F49"/>
    <w:rsid w:val="00A322F4"/>
    <w:rsid w:val="00A3231B"/>
    <w:rsid w:val="00A323D8"/>
    <w:rsid w:val="00A32E8C"/>
    <w:rsid w:val="00A3360F"/>
    <w:rsid w:val="00A33D29"/>
    <w:rsid w:val="00A346FD"/>
    <w:rsid w:val="00A348D4"/>
    <w:rsid w:val="00A34C88"/>
    <w:rsid w:val="00A350A0"/>
    <w:rsid w:val="00A35BA6"/>
    <w:rsid w:val="00A35DD0"/>
    <w:rsid w:val="00A36936"/>
    <w:rsid w:val="00A36A41"/>
    <w:rsid w:val="00A37635"/>
    <w:rsid w:val="00A3781E"/>
    <w:rsid w:val="00A40D26"/>
    <w:rsid w:val="00A40F75"/>
    <w:rsid w:val="00A41662"/>
    <w:rsid w:val="00A41826"/>
    <w:rsid w:val="00A41A90"/>
    <w:rsid w:val="00A41C80"/>
    <w:rsid w:val="00A41DC9"/>
    <w:rsid w:val="00A42B43"/>
    <w:rsid w:val="00A43003"/>
    <w:rsid w:val="00A435F5"/>
    <w:rsid w:val="00A438E2"/>
    <w:rsid w:val="00A43C80"/>
    <w:rsid w:val="00A43FD8"/>
    <w:rsid w:val="00A45D07"/>
    <w:rsid w:val="00A4617E"/>
    <w:rsid w:val="00A470F9"/>
    <w:rsid w:val="00A473FB"/>
    <w:rsid w:val="00A4753F"/>
    <w:rsid w:val="00A47FAE"/>
    <w:rsid w:val="00A5011F"/>
    <w:rsid w:val="00A501FB"/>
    <w:rsid w:val="00A506A3"/>
    <w:rsid w:val="00A50AEF"/>
    <w:rsid w:val="00A518D2"/>
    <w:rsid w:val="00A51904"/>
    <w:rsid w:val="00A51E21"/>
    <w:rsid w:val="00A5278B"/>
    <w:rsid w:val="00A52E01"/>
    <w:rsid w:val="00A54253"/>
    <w:rsid w:val="00A5426C"/>
    <w:rsid w:val="00A54400"/>
    <w:rsid w:val="00A546E9"/>
    <w:rsid w:val="00A55245"/>
    <w:rsid w:val="00A560E5"/>
    <w:rsid w:val="00A56313"/>
    <w:rsid w:val="00A5706C"/>
    <w:rsid w:val="00A5776A"/>
    <w:rsid w:val="00A57E0A"/>
    <w:rsid w:val="00A57EFB"/>
    <w:rsid w:val="00A60120"/>
    <w:rsid w:val="00A60991"/>
    <w:rsid w:val="00A61347"/>
    <w:rsid w:val="00A61DC0"/>
    <w:rsid w:val="00A6207F"/>
    <w:rsid w:val="00A62289"/>
    <w:rsid w:val="00A62E6D"/>
    <w:rsid w:val="00A632E9"/>
    <w:rsid w:val="00A643DE"/>
    <w:rsid w:val="00A64610"/>
    <w:rsid w:val="00A64723"/>
    <w:rsid w:val="00A64C27"/>
    <w:rsid w:val="00A64F9D"/>
    <w:rsid w:val="00A65B79"/>
    <w:rsid w:val="00A6657D"/>
    <w:rsid w:val="00A66FBC"/>
    <w:rsid w:val="00A670DA"/>
    <w:rsid w:val="00A67230"/>
    <w:rsid w:val="00A67EBC"/>
    <w:rsid w:val="00A67F96"/>
    <w:rsid w:val="00A700F9"/>
    <w:rsid w:val="00A70C41"/>
    <w:rsid w:val="00A711C2"/>
    <w:rsid w:val="00A71A3D"/>
    <w:rsid w:val="00A71B48"/>
    <w:rsid w:val="00A71D12"/>
    <w:rsid w:val="00A7276C"/>
    <w:rsid w:val="00A727D8"/>
    <w:rsid w:val="00A72D65"/>
    <w:rsid w:val="00A72DDA"/>
    <w:rsid w:val="00A72F8D"/>
    <w:rsid w:val="00A7305C"/>
    <w:rsid w:val="00A75612"/>
    <w:rsid w:val="00A75F6E"/>
    <w:rsid w:val="00A76CF5"/>
    <w:rsid w:val="00A76F47"/>
    <w:rsid w:val="00A77365"/>
    <w:rsid w:val="00A77A66"/>
    <w:rsid w:val="00A77D40"/>
    <w:rsid w:val="00A77EF6"/>
    <w:rsid w:val="00A80270"/>
    <w:rsid w:val="00A81A6F"/>
    <w:rsid w:val="00A82B12"/>
    <w:rsid w:val="00A82B31"/>
    <w:rsid w:val="00A82F22"/>
    <w:rsid w:val="00A83870"/>
    <w:rsid w:val="00A83947"/>
    <w:rsid w:val="00A83B32"/>
    <w:rsid w:val="00A846E5"/>
    <w:rsid w:val="00A853C4"/>
    <w:rsid w:val="00A8547E"/>
    <w:rsid w:val="00A8564C"/>
    <w:rsid w:val="00A857F7"/>
    <w:rsid w:val="00A86713"/>
    <w:rsid w:val="00A87023"/>
    <w:rsid w:val="00A87184"/>
    <w:rsid w:val="00A875F8"/>
    <w:rsid w:val="00A8785E"/>
    <w:rsid w:val="00A879CF"/>
    <w:rsid w:val="00A90A90"/>
    <w:rsid w:val="00A90FD3"/>
    <w:rsid w:val="00A914DC"/>
    <w:rsid w:val="00A91F0B"/>
    <w:rsid w:val="00A92716"/>
    <w:rsid w:val="00A92A82"/>
    <w:rsid w:val="00A92DDA"/>
    <w:rsid w:val="00A9333A"/>
    <w:rsid w:val="00A93459"/>
    <w:rsid w:val="00A9357F"/>
    <w:rsid w:val="00A93628"/>
    <w:rsid w:val="00A94D9D"/>
    <w:rsid w:val="00A95233"/>
    <w:rsid w:val="00A95463"/>
    <w:rsid w:val="00A9591F"/>
    <w:rsid w:val="00A9653A"/>
    <w:rsid w:val="00A966CF"/>
    <w:rsid w:val="00A96F3A"/>
    <w:rsid w:val="00A97060"/>
    <w:rsid w:val="00A97197"/>
    <w:rsid w:val="00A97F4F"/>
    <w:rsid w:val="00AA004F"/>
    <w:rsid w:val="00AA06E2"/>
    <w:rsid w:val="00AA08EB"/>
    <w:rsid w:val="00AA0CAE"/>
    <w:rsid w:val="00AA0E7E"/>
    <w:rsid w:val="00AA138B"/>
    <w:rsid w:val="00AA1699"/>
    <w:rsid w:val="00AA1A9C"/>
    <w:rsid w:val="00AA25AE"/>
    <w:rsid w:val="00AA2F30"/>
    <w:rsid w:val="00AA33EA"/>
    <w:rsid w:val="00AA4537"/>
    <w:rsid w:val="00AA52A2"/>
    <w:rsid w:val="00AA544C"/>
    <w:rsid w:val="00AA54FE"/>
    <w:rsid w:val="00AA5A5B"/>
    <w:rsid w:val="00AA617A"/>
    <w:rsid w:val="00AA61CE"/>
    <w:rsid w:val="00AA63F1"/>
    <w:rsid w:val="00AA6705"/>
    <w:rsid w:val="00AA670C"/>
    <w:rsid w:val="00AA67E9"/>
    <w:rsid w:val="00AA6ACD"/>
    <w:rsid w:val="00AA6D35"/>
    <w:rsid w:val="00AA72E9"/>
    <w:rsid w:val="00AA732F"/>
    <w:rsid w:val="00AB0350"/>
    <w:rsid w:val="00AB03AB"/>
    <w:rsid w:val="00AB03F0"/>
    <w:rsid w:val="00AB0495"/>
    <w:rsid w:val="00AB0EE2"/>
    <w:rsid w:val="00AB150D"/>
    <w:rsid w:val="00AB1EF9"/>
    <w:rsid w:val="00AB22A2"/>
    <w:rsid w:val="00AB2479"/>
    <w:rsid w:val="00AB28C7"/>
    <w:rsid w:val="00AB2D6C"/>
    <w:rsid w:val="00AB2DE0"/>
    <w:rsid w:val="00AB3053"/>
    <w:rsid w:val="00AB45C5"/>
    <w:rsid w:val="00AB4605"/>
    <w:rsid w:val="00AB48BC"/>
    <w:rsid w:val="00AB4B79"/>
    <w:rsid w:val="00AB4FE6"/>
    <w:rsid w:val="00AB54B6"/>
    <w:rsid w:val="00AB62F5"/>
    <w:rsid w:val="00AB63B4"/>
    <w:rsid w:val="00AB699C"/>
    <w:rsid w:val="00AB6E19"/>
    <w:rsid w:val="00AB6F5B"/>
    <w:rsid w:val="00AB725F"/>
    <w:rsid w:val="00AB7328"/>
    <w:rsid w:val="00AC011B"/>
    <w:rsid w:val="00AC01B2"/>
    <w:rsid w:val="00AC0782"/>
    <w:rsid w:val="00AC0A06"/>
    <w:rsid w:val="00AC1359"/>
    <w:rsid w:val="00AC1441"/>
    <w:rsid w:val="00AC1C2F"/>
    <w:rsid w:val="00AC25AA"/>
    <w:rsid w:val="00AC2994"/>
    <w:rsid w:val="00AC2B55"/>
    <w:rsid w:val="00AC3827"/>
    <w:rsid w:val="00AC432C"/>
    <w:rsid w:val="00AC4563"/>
    <w:rsid w:val="00AC464A"/>
    <w:rsid w:val="00AC50ED"/>
    <w:rsid w:val="00AC55A2"/>
    <w:rsid w:val="00AC5771"/>
    <w:rsid w:val="00AC5804"/>
    <w:rsid w:val="00AC5929"/>
    <w:rsid w:val="00AC596B"/>
    <w:rsid w:val="00AC778D"/>
    <w:rsid w:val="00AD0522"/>
    <w:rsid w:val="00AD0FAE"/>
    <w:rsid w:val="00AD109D"/>
    <w:rsid w:val="00AD1313"/>
    <w:rsid w:val="00AD19D1"/>
    <w:rsid w:val="00AD1BC3"/>
    <w:rsid w:val="00AD2336"/>
    <w:rsid w:val="00AD2822"/>
    <w:rsid w:val="00AD2973"/>
    <w:rsid w:val="00AD2B75"/>
    <w:rsid w:val="00AD2BBA"/>
    <w:rsid w:val="00AD2F01"/>
    <w:rsid w:val="00AD3470"/>
    <w:rsid w:val="00AD3E03"/>
    <w:rsid w:val="00AD3EC3"/>
    <w:rsid w:val="00AD3F01"/>
    <w:rsid w:val="00AD47DC"/>
    <w:rsid w:val="00AD4831"/>
    <w:rsid w:val="00AD4948"/>
    <w:rsid w:val="00AD4F06"/>
    <w:rsid w:val="00AD5544"/>
    <w:rsid w:val="00AD637E"/>
    <w:rsid w:val="00AD6533"/>
    <w:rsid w:val="00AD6B98"/>
    <w:rsid w:val="00AD6FD0"/>
    <w:rsid w:val="00AD78A6"/>
    <w:rsid w:val="00AE02D4"/>
    <w:rsid w:val="00AE0B18"/>
    <w:rsid w:val="00AE16E3"/>
    <w:rsid w:val="00AE1CE5"/>
    <w:rsid w:val="00AE21C3"/>
    <w:rsid w:val="00AE2592"/>
    <w:rsid w:val="00AE3247"/>
    <w:rsid w:val="00AE351B"/>
    <w:rsid w:val="00AE3590"/>
    <w:rsid w:val="00AE3B84"/>
    <w:rsid w:val="00AE41F1"/>
    <w:rsid w:val="00AE42A4"/>
    <w:rsid w:val="00AE48FF"/>
    <w:rsid w:val="00AE4918"/>
    <w:rsid w:val="00AE4D2B"/>
    <w:rsid w:val="00AE5DD4"/>
    <w:rsid w:val="00AE601F"/>
    <w:rsid w:val="00AE66B9"/>
    <w:rsid w:val="00AE70FD"/>
    <w:rsid w:val="00AE7D85"/>
    <w:rsid w:val="00AF0267"/>
    <w:rsid w:val="00AF0AC7"/>
    <w:rsid w:val="00AF10C0"/>
    <w:rsid w:val="00AF29AF"/>
    <w:rsid w:val="00AF2ABD"/>
    <w:rsid w:val="00AF2D34"/>
    <w:rsid w:val="00AF393B"/>
    <w:rsid w:val="00AF5FE9"/>
    <w:rsid w:val="00AF68F7"/>
    <w:rsid w:val="00AF709E"/>
    <w:rsid w:val="00AF71EB"/>
    <w:rsid w:val="00AF7E51"/>
    <w:rsid w:val="00B01205"/>
    <w:rsid w:val="00B01491"/>
    <w:rsid w:val="00B016F4"/>
    <w:rsid w:val="00B01ACF"/>
    <w:rsid w:val="00B02364"/>
    <w:rsid w:val="00B0274A"/>
    <w:rsid w:val="00B02AC2"/>
    <w:rsid w:val="00B041B4"/>
    <w:rsid w:val="00B041BF"/>
    <w:rsid w:val="00B0474E"/>
    <w:rsid w:val="00B05644"/>
    <w:rsid w:val="00B059F5"/>
    <w:rsid w:val="00B06363"/>
    <w:rsid w:val="00B06414"/>
    <w:rsid w:val="00B068D0"/>
    <w:rsid w:val="00B069A6"/>
    <w:rsid w:val="00B06BD3"/>
    <w:rsid w:val="00B0783E"/>
    <w:rsid w:val="00B10968"/>
    <w:rsid w:val="00B110C0"/>
    <w:rsid w:val="00B1134C"/>
    <w:rsid w:val="00B117E9"/>
    <w:rsid w:val="00B12455"/>
    <w:rsid w:val="00B12652"/>
    <w:rsid w:val="00B126FE"/>
    <w:rsid w:val="00B12D9E"/>
    <w:rsid w:val="00B12DBD"/>
    <w:rsid w:val="00B1330C"/>
    <w:rsid w:val="00B1337B"/>
    <w:rsid w:val="00B136CB"/>
    <w:rsid w:val="00B1375B"/>
    <w:rsid w:val="00B13D23"/>
    <w:rsid w:val="00B14125"/>
    <w:rsid w:val="00B146A0"/>
    <w:rsid w:val="00B15045"/>
    <w:rsid w:val="00B15DB2"/>
    <w:rsid w:val="00B15EAF"/>
    <w:rsid w:val="00B1668E"/>
    <w:rsid w:val="00B169A3"/>
    <w:rsid w:val="00B16B93"/>
    <w:rsid w:val="00B1723A"/>
    <w:rsid w:val="00B17414"/>
    <w:rsid w:val="00B20283"/>
    <w:rsid w:val="00B20ADA"/>
    <w:rsid w:val="00B20F2F"/>
    <w:rsid w:val="00B21569"/>
    <w:rsid w:val="00B21E81"/>
    <w:rsid w:val="00B22015"/>
    <w:rsid w:val="00B22021"/>
    <w:rsid w:val="00B2247C"/>
    <w:rsid w:val="00B22651"/>
    <w:rsid w:val="00B22773"/>
    <w:rsid w:val="00B22EE4"/>
    <w:rsid w:val="00B2329C"/>
    <w:rsid w:val="00B2377B"/>
    <w:rsid w:val="00B238D2"/>
    <w:rsid w:val="00B238F5"/>
    <w:rsid w:val="00B2395C"/>
    <w:rsid w:val="00B244F8"/>
    <w:rsid w:val="00B24B71"/>
    <w:rsid w:val="00B25126"/>
    <w:rsid w:val="00B253A6"/>
    <w:rsid w:val="00B25563"/>
    <w:rsid w:val="00B25B12"/>
    <w:rsid w:val="00B2675A"/>
    <w:rsid w:val="00B268D2"/>
    <w:rsid w:val="00B26912"/>
    <w:rsid w:val="00B26F0E"/>
    <w:rsid w:val="00B270DE"/>
    <w:rsid w:val="00B2761E"/>
    <w:rsid w:val="00B27E32"/>
    <w:rsid w:val="00B27E59"/>
    <w:rsid w:val="00B30250"/>
    <w:rsid w:val="00B308C7"/>
    <w:rsid w:val="00B30BE0"/>
    <w:rsid w:val="00B30EA2"/>
    <w:rsid w:val="00B31BB5"/>
    <w:rsid w:val="00B31EB7"/>
    <w:rsid w:val="00B32484"/>
    <w:rsid w:val="00B32599"/>
    <w:rsid w:val="00B325BD"/>
    <w:rsid w:val="00B329A6"/>
    <w:rsid w:val="00B32CA1"/>
    <w:rsid w:val="00B33F9D"/>
    <w:rsid w:val="00B343FE"/>
    <w:rsid w:val="00B35BE4"/>
    <w:rsid w:val="00B35E5A"/>
    <w:rsid w:val="00B3627E"/>
    <w:rsid w:val="00B36314"/>
    <w:rsid w:val="00B36520"/>
    <w:rsid w:val="00B36B7D"/>
    <w:rsid w:val="00B4009E"/>
    <w:rsid w:val="00B401A0"/>
    <w:rsid w:val="00B40DD6"/>
    <w:rsid w:val="00B413A7"/>
    <w:rsid w:val="00B41CC6"/>
    <w:rsid w:val="00B424A6"/>
    <w:rsid w:val="00B429A9"/>
    <w:rsid w:val="00B42A9B"/>
    <w:rsid w:val="00B42DE9"/>
    <w:rsid w:val="00B4326F"/>
    <w:rsid w:val="00B434CE"/>
    <w:rsid w:val="00B43802"/>
    <w:rsid w:val="00B438EB"/>
    <w:rsid w:val="00B439AA"/>
    <w:rsid w:val="00B442FF"/>
    <w:rsid w:val="00B44368"/>
    <w:rsid w:val="00B4457B"/>
    <w:rsid w:val="00B44B6F"/>
    <w:rsid w:val="00B45AC4"/>
    <w:rsid w:val="00B45F49"/>
    <w:rsid w:val="00B46713"/>
    <w:rsid w:val="00B4704F"/>
    <w:rsid w:val="00B47516"/>
    <w:rsid w:val="00B47ACC"/>
    <w:rsid w:val="00B47CE6"/>
    <w:rsid w:val="00B47E17"/>
    <w:rsid w:val="00B50589"/>
    <w:rsid w:val="00B506F6"/>
    <w:rsid w:val="00B507C4"/>
    <w:rsid w:val="00B50F89"/>
    <w:rsid w:val="00B513D6"/>
    <w:rsid w:val="00B516AA"/>
    <w:rsid w:val="00B5176D"/>
    <w:rsid w:val="00B5195F"/>
    <w:rsid w:val="00B52451"/>
    <w:rsid w:val="00B5271E"/>
    <w:rsid w:val="00B52819"/>
    <w:rsid w:val="00B53068"/>
    <w:rsid w:val="00B5390D"/>
    <w:rsid w:val="00B53A37"/>
    <w:rsid w:val="00B53D52"/>
    <w:rsid w:val="00B545BD"/>
    <w:rsid w:val="00B555CE"/>
    <w:rsid w:val="00B56104"/>
    <w:rsid w:val="00B562C0"/>
    <w:rsid w:val="00B565A7"/>
    <w:rsid w:val="00B56FC9"/>
    <w:rsid w:val="00B57D25"/>
    <w:rsid w:val="00B60098"/>
    <w:rsid w:val="00B60B4A"/>
    <w:rsid w:val="00B60EE0"/>
    <w:rsid w:val="00B613BE"/>
    <w:rsid w:val="00B61F34"/>
    <w:rsid w:val="00B62BBC"/>
    <w:rsid w:val="00B63857"/>
    <w:rsid w:val="00B63A04"/>
    <w:rsid w:val="00B63AB9"/>
    <w:rsid w:val="00B63EF5"/>
    <w:rsid w:val="00B640CA"/>
    <w:rsid w:val="00B6436D"/>
    <w:rsid w:val="00B650BE"/>
    <w:rsid w:val="00B6608F"/>
    <w:rsid w:val="00B660FA"/>
    <w:rsid w:val="00B67C91"/>
    <w:rsid w:val="00B707FD"/>
    <w:rsid w:val="00B7096B"/>
    <w:rsid w:val="00B70BEB"/>
    <w:rsid w:val="00B70ED8"/>
    <w:rsid w:val="00B71D0F"/>
    <w:rsid w:val="00B7281E"/>
    <w:rsid w:val="00B737C7"/>
    <w:rsid w:val="00B73C49"/>
    <w:rsid w:val="00B73C70"/>
    <w:rsid w:val="00B744F0"/>
    <w:rsid w:val="00B74A77"/>
    <w:rsid w:val="00B74C6F"/>
    <w:rsid w:val="00B753A5"/>
    <w:rsid w:val="00B75FB4"/>
    <w:rsid w:val="00B7608E"/>
    <w:rsid w:val="00B76267"/>
    <w:rsid w:val="00B763E3"/>
    <w:rsid w:val="00B7731D"/>
    <w:rsid w:val="00B773E6"/>
    <w:rsid w:val="00B776D9"/>
    <w:rsid w:val="00B80026"/>
    <w:rsid w:val="00B8023D"/>
    <w:rsid w:val="00B80681"/>
    <w:rsid w:val="00B80E37"/>
    <w:rsid w:val="00B811B9"/>
    <w:rsid w:val="00B81E99"/>
    <w:rsid w:val="00B821F2"/>
    <w:rsid w:val="00B82451"/>
    <w:rsid w:val="00B82C74"/>
    <w:rsid w:val="00B82E03"/>
    <w:rsid w:val="00B83142"/>
    <w:rsid w:val="00B834F5"/>
    <w:rsid w:val="00B83A8E"/>
    <w:rsid w:val="00B83B3E"/>
    <w:rsid w:val="00B83D82"/>
    <w:rsid w:val="00B83FE3"/>
    <w:rsid w:val="00B844D5"/>
    <w:rsid w:val="00B84555"/>
    <w:rsid w:val="00B84671"/>
    <w:rsid w:val="00B85677"/>
    <w:rsid w:val="00B85B50"/>
    <w:rsid w:val="00B8621F"/>
    <w:rsid w:val="00B86559"/>
    <w:rsid w:val="00B86EEC"/>
    <w:rsid w:val="00B871EA"/>
    <w:rsid w:val="00B8746B"/>
    <w:rsid w:val="00B8780D"/>
    <w:rsid w:val="00B87DE6"/>
    <w:rsid w:val="00B87EF2"/>
    <w:rsid w:val="00B9021D"/>
    <w:rsid w:val="00B9058F"/>
    <w:rsid w:val="00B90703"/>
    <w:rsid w:val="00B911C5"/>
    <w:rsid w:val="00B917E2"/>
    <w:rsid w:val="00B91C00"/>
    <w:rsid w:val="00B92043"/>
    <w:rsid w:val="00B92305"/>
    <w:rsid w:val="00B93317"/>
    <w:rsid w:val="00B93D43"/>
    <w:rsid w:val="00B94657"/>
    <w:rsid w:val="00B94A0D"/>
    <w:rsid w:val="00B94CE3"/>
    <w:rsid w:val="00B95613"/>
    <w:rsid w:val="00B95663"/>
    <w:rsid w:val="00B95FF6"/>
    <w:rsid w:val="00B9609C"/>
    <w:rsid w:val="00B9749D"/>
    <w:rsid w:val="00B976F0"/>
    <w:rsid w:val="00B9799B"/>
    <w:rsid w:val="00B97DC1"/>
    <w:rsid w:val="00B97F3B"/>
    <w:rsid w:val="00BA039C"/>
    <w:rsid w:val="00BA11FA"/>
    <w:rsid w:val="00BA1445"/>
    <w:rsid w:val="00BA14A2"/>
    <w:rsid w:val="00BA166C"/>
    <w:rsid w:val="00BA2681"/>
    <w:rsid w:val="00BA2E58"/>
    <w:rsid w:val="00BA308B"/>
    <w:rsid w:val="00BA3A2E"/>
    <w:rsid w:val="00BA4A1E"/>
    <w:rsid w:val="00BA5097"/>
    <w:rsid w:val="00BA536D"/>
    <w:rsid w:val="00BA55C5"/>
    <w:rsid w:val="00BA5B98"/>
    <w:rsid w:val="00BA5EC6"/>
    <w:rsid w:val="00BA5EF8"/>
    <w:rsid w:val="00BA60E9"/>
    <w:rsid w:val="00BA6876"/>
    <w:rsid w:val="00BA70A1"/>
    <w:rsid w:val="00BA755B"/>
    <w:rsid w:val="00BA7C39"/>
    <w:rsid w:val="00BA7FB2"/>
    <w:rsid w:val="00BB01D7"/>
    <w:rsid w:val="00BB02DE"/>
    <w:rsid w:val="00BB097F"/>
    <w:rsid w:val="00BB0B4F"/>
    <w:rsid w:val="00BB1909"/>
    <w:rsid w:val="00BB1A57"/>
    <w:rsid w:val="00BB1E9A"/>
    <w:rsid w:val="00BB220D"/>
    <w:rsid w:val="00BB2B83"/>
    <w:rsid w:val="00BB324E"/>
    <w:rsid w:val="00BB33CA"/>
    <w:rsid w:val="00BB3E58"/>
    <w:rsid w:val="00BB3F27"/>
    <w:rsid w:val="00BB4D75"/>
    <w:rsid w:val="00BB4E1B"/>
    <w:rsid w:val="00BB4F2D"/>
    <w:rsid w:val="00BB56E3"/>
    <w:rsid w:val="00BB5CE2"/>
    <w:rsid w:val="00BB6888"/>
    <w:rsid w:val="00BB689F"/>
    <w:rsid w:val="00BB6BC2"/>
    <w:rsid w:val="00BB73A5"/>
    <w:rsid w:val="00BB760D"/>
    <w:rsid w:val="00BC0AB9"/>
    <w:rsid w:val="00BC11A0"/>
    <w:rsid w:val="00BC234B"/>
    <w:rsid w:val="00BC29CC"/>
    <w:rsid w:val="00BC3601"/>
    <w:rsid w:val="00BC3709"/>
    <w:rsid w:val="00BC38E0"/>
    <w:rsid w:val="00BC3C1C"/>
    <w:rsid w:val="00BC43CC"/>
    <w:rsid w:val="00BC4B26"/>
    <w:rsid w:val="00BC5980"/>
    <w:rsid w:val="00BC59C4"/>
    <w:rsid w:val="00BC5B23"/>
    <w:rsid w:val="00BC5BF4"/>
    <w:rsid w:val="00BC63EF"/>
    <w:rsid w:val="00BC6652"/>
    <w:rsid w:val="00BC6765"/>
    <w:rsid w:val="00BC682A"/>
    <w:rsid w:val="00BC6AA5"/>
    <w:rsid w:val="00BC724F"/>
    <w:rsid w:val="00BC7A5C"/>
    <w:rsid w:val="00BC7DDF"/>
    <w:rsid w:val="00BD0183"/>
    <w:rsid w:val="00BD0B28"/>
    <w:rsid w:val="00BD1F6A"/>
    <w:rsid w:val="00BD2C33"/>
    <w:rsid w:val="00BD2E8B"/>
    <w:rsid w:val="00BD3147"/>
    <w:rsid w:val="00BD3B92"/>
    <w:rsid w:val="00BD4568"/>
    <w:rsid w:val="00BD5F8C"/>
    <w:rsid w:val="00BD60ED"/>
    <w:rsid w:val="00BD624E"/>
    <w:rsid w:val="00BD6319"/>
    <w:rsid w:val="00BD636E"/>
    <w:rsid w:val="00BD65C1"/>
    <w:rsid w:val="00BD670F"/>
    <w:rsid w:val="00BD6885"/>
    <w:rsid w:val="00BD6F8B"/>
    <w:rsid w:val="00BD70A5"/>
    <w:rsid w:val="00BD7BF3"/>
    <w:rsid w:val="00BE0134"/>
    <w:rsid w:val="00BE044D"/>
    <w:rsid w:val="00BE05A1"/>
    <w:rsid w:val="00BE07CA"/>
    <w:rsid w:val="00BE0A22"/>
    <w:rsid w:val="00BE0B9B"/>
    <w:rsid w:val="00BE0BAD"/>
    <w:rsid w:val="00BE2560"/>
    <w:rsid w:val="00BE2F75"/>
    <w:rsid w:val="00BE39AA"/>
    <w:rsid w:val="00BE3B54"/>
    <w:rsid w:val="00BE455D"/>
    <w:rsid w:val="00BE4B87"/>
    <w:rsid w:val="00BE5176"/>
    <w:rsid w:val="00BE5D71"/>
    <w:rsid w:val="00BE5DD7"/>
    <w:rsid w:val="00BE625D"/>
    <w:rsid w:val="00BE6DE9"/>
    <w:rsid w:val="00BE6FF1"/>
    <w:rsid w:val="00BE737A"/>
    <w:rsid w:val="00BE7625"/>
    <w:rsid w:val="00BE778C"/>
    <w:rsid w:val="00BE7D1C"/>
    <w:rsid w:val="00BE7E71"/>
    <w:rsid w:val="00BF04C1"/>
    <w:rsid w:val="00BF0698"/>
    <w:rsid w:val="00BF0699"/>
    <w:rsid w:val="00BF06B5"/>
    <w:rsid w:val="00BF081B"/>
    <w:rsid w:val="00BF0B3D"/>
    <w:rsid w:val="00BF0C87"/>
    <w:rsid w:val="00BF0F98"/>
    <w:rsid w:val="00BF194A"/>
    <w:rsid w:val="00BF194D"/>
    <w:rsid w:val="00BF1C93"/>
    <w:rsid w:val="00BF2D7C"/>
    <w:rsid w:val="00BF3BFF"/>
    <w:rsid w:val="00BF3CAE"/>
    <w:rsid w:val="00BF4DE9"/>
    <w:rsid w:val="00BF4F02"/>
    <w:rsid w:val="00BF5039"/>
    <w:rsid w:val="00BF5228"/>
    <w:rsid w:val="00BF528F"/>
    <w:rsid w:val="00BF579C"/>
    <w:rsid w:val="00BF5A2B"/>
    <w:rsid w:val="00BF5ECE"/>
    <w:rsid w:val="00BF60A8"/>
    <w:rsid w:val="00BF638E"/>
    <w:rsid w:val="00BF66EE"/>
    <w:rsid w:val="00BF6CAD"/>
    <w:rsid w:val="00BF782C"/>
    <w:rsid w:val="00BF79CF"/>
    <w:rsid w:val="00BF7F6C"/>
    <w:rsid w:val="00C00425"/>
    <w:rsid w:val="00C0080C"/>
    <w:rsid w:val="00C0080E"/>
    <w:rsid w:val="00C008BA"/>
    <w:rsid w:val="00C0097C"/>
    <w:rsid w:val="00C00A05"/>
    <w:rsid w:val="00C011DE"/>
    <w:rsid w:val="00C019AC"/>
    <w:rsid w:val="00C02011"/>
    <w:rsid w:val="00C02613"/>
    <w:rsid w:val="00C03B65"/>
    <w:rsid w:val="00C03BA4"/>
    <w:rsid w:val="00C03F6D"/>
    <w:rsid w:val="00C04D2C"/>
    <w:rsid w:val="00C0535F"/>
    <w:rsid w:val="00C05B20"/>
    <w:rsid w:val="00C0630F"/>
    <w:rsid w:val="00C064AB"/>
    <w:rsid w:val="00C06542"/>
    <w:rsid w:val="00C067A7"/>
    <w:rsid w:val="00C06AF0"/>
    <w:rsid w:val="00C07459"/>
    <w:rsid w:val="00C0778B"/>
    <w:rsid w:val="00C07874"/>
    <w:rsid w:val="00C079F5"/>
    <w:rsid w:val="00C07C7D"/>
    <w:rsid w:val="00C07C86"/>
    <w:rsid w:val="00C07F35"/>
    <w:rsid w:val="00C10652"/>
    <w:rsid w:val="00C10C44"/>
    <w:rsid w:val="00C119C1"/>
    <w:rsid w:val="00C119C7"/>
    <w:rsid w:val="00C12080"/>
    <w:rsid w:val="00C12D2B"/>
    <w:rsid w:val="00C12E83"/>
    <w:rsid w:val="00C131AB"/>
    <w:rsid w:val="00C1328E"/>
    <w:rsid w:val="00C13867"/>
    <w:rsid w:val="00C139EE"/>
    <w:rsid w:val="00C13A42"/>
    <w:rsid w:val="00C13EFB"/>
    <w:rsid w:val="00C150F7"/>
    <w:rsid w:val="00C1512C"/>
    <w:rsid w:val="00C15637"/>
    <w:rsid w:val="00C158B6"/>
    <w:rsid w:val="00C15ADC"/>
    <w:rsid w:val="00C15BB1"/>
    <w:rsid w:val="00C15BBA"/>
    <w:rsid w:val="00C15E9F"/>
    <w:rsid w:val="00C166E2"/>
    <w:rsid w:val="00C16723"/>
    <w:rsid w:val="00C16B5C"/>
    <w:rsid w:val="00C16C4B"/>
    <w:rsid w:val="00C170F7"/>
    <w:rsid w:val="00C17C27"/>
    <w:rsid w:val="00C17D05"/>
    <w:rsid w:val="00C17F19"/>
    <w:rsid w:val="00C204BD"/>
    <w:rsid w:val="00C2097B"/>
    <w:rsid w:val="00C20D07"/>
    <w:rsid w:val="00C2124C"/>
    <w:rsid w:val="00C22069"/>
    <w:rsid w:val="00C22966"/>
    <w:rsid w:val="00C22976"/>
    <w:rsid w:val="00C22E51"/>
    <w:rsid w:val="00C2315E"/>
    <w:rsid w:val="00C23AF9"/>
    <w:rsid w:val="00C243D6"/>
    <w:rsid w:val="00C24BB6"/>
    <w:rsid w:val="00C24FDB"/>
    <w:rsid w:val="00C25062"/>
    <w:rsid w:val="00C25357"/>
    <w:rsid w:val="00C26240"/>
    <w:rsid w:val="00C263D4"/>
    <w:rsid w:val="00C265B6"/>
    <w:rsid w:val="00C26621"/>
    <w:rsid w:val="00C2682E"/>
    <w:rsid w:val="00C26A1A"/>
    <w:rsid w:val="00C26C40"/>
    <w:rsid w:val="00C271EB"/>
    <w:rsid w:val="00C30390"/>
    <w:rsid w:val="00C30E41"/>
    <w:rsid w:val="00C310A2"/>
    <w:rsid w:val="00C31624"/>
    <w:rsid w:val="00C3299A"/>
    <w:rsid w:val="00C33934"/>
    <w:rsid w:val="00C33B43"/>
    <w:rsid w:val="00C3456B"/>
    <w:rsid w:val="00C348C4"/>
    <w:rsid w:val="00C3561E"/>
    <w:rsid w:val="00C35ACC"/>
    <w:rsid w:val="00C36038"/>
    <w:rsid w:val="00C372A4"/>
    <w:rsid w:val="00C37764"/>
    <w:rsid w:val="00C3787D"/>
    <w:rsid w:val="00C37D40"/>
    <w:rsid w:val="00C37E69"/>
    <w:rsid w:val="00C37FF3"/>
    <w:rsid w:val="00C40244"/>
    <w:rsid w:val="00C40B74"/>
    <w:rsid w:val="00C40F72"/>
    <w:rsid w:val="00C41217"/>
    <w:rsid w:val="00C42090"/>
    <w:rsid w:val="00C421D1"/>
    <w:rsid w:val="00C42E9A"/>
    <w:rsid w:val="00C431FA"/>
    <w:rsid w:val="00C4353A"/>
    <w:rsid w:val="00C4445D"/>
    <w:rsid w:val="00C4495B"/>
    <w:rsid w:val="00C44A5F"/>
    <w:rsid w:val="00C44F0E"/>
    <w:rsid w:val="00C453AE"/>
    <w:rsid w:val="00C45464"/>
    <w:rsid w:val="00C45D1C"/>
    <w:rsid w:val="00C46A79"/>
    <w:rsid w:val="00C46D9C"/>
    <w:rsid w:val="00C47297"/>
    <w:rsid w:val="00C50186"/>
    <w:rsid w:val="00C504B1"/>
    <w:rsid w:val="00C5069F"/>
    <w:rsid w:val="00C50A6A"/>
    <w:rsid w:val="00C50BF9"/>
    <w:rsid w:val="00C512A5"/>
    <w:rsid w:val="00C51468"/>
    <w:rsid w:val="00C51ABF"/>
    <w:rsid w:val="00C51DD7"/>
    <w:rsid w:val="00C52312"/>
    <w:rsid w:val="00C528AC"/>
    <w:rsid w:val="00C52FA7"/>
    <w:rsid w:val="00C5395E"/>
    <w:rsid w:val="00C5451B"/>
    <w:rsid w:val="00C54600"/>
    <w:rsid w:val="00C547EE"/>
    <w:rsid w:val="00C55E22"/>
    <w:rsid w:val="00C5629D"/>
    <w:rsid w:val="00C567A3"/>
    <w:rsid w:val="00C567F9"/>
    <w:rsid w:val="00C56F10"/>
    <w:rsid w:val="00C5724F"/>
    <w:rsid w:val="00C5731B"/>
    <w:rsid w:val="00C576E1"/>
    <w:rsid w:val="00C57910"/>
    <w:rsid w:val="00C6035E"/>
    <w:rsid w:val="00C604A8"/>
    <w:rsid w:val="00C60BB4"/>
    <w:rsid w:val="00C625E7"/>
    <w:rsid w:val="00C6312A"/>
    <w:rsid w:val="00C63276"/>
    <w:rsid w:val="00C63769"/>
    <w:rsid w:val="00C63C09"/>
    <w:rsid w:val="00C63DB2"/>
    <w:rsid w:val="00C63EF1"/>
    <w:rsid w:val="00C6418A"/>
    <w:rsid w:val="00C64368"/>
    <w:rsid w:val="00C64ED5"/>
    <w:rsid w:val="00C6570A"/>
    <w:rsid w:val="00C66743"/>
    <w:rsid w:val="00C66C00"/>
    <w:rsid w:val="00C67053"/>
    <w:rsid w:val="00C6719E"/>
    <w:rsid w:val="00C67D1A"/>
    <w:rsid w:val="00C67D90"/>
    <w:rsid w:val="00C67E73"/>
    <w:rsid w:val="00C70285"/>
    <w:rsid w:val="00C70516"/>
    <w:rsid w:val="00C7180F"/>
    <w:rsid w:val="00C71CF2"/>
    <w:rsid w:val="00C72C6E"/>
    <w:rsid w:val="00C72D1A"/>
    <w:rsid w:val="00C73552"/>
    <w:rsid w:val="00C73885"/>
    <w:rsid w:val="00C75133"/>
    <w:rsid w:val="00C75B1D"/>
    <w:rsid w:val="00C76A2A"/>
    <w:rsid w:val="00C76F7F"/>
    <w:rsid w:val="00C777A2"/>
    <w:rsid w:val="00C77CE6"/>
    <w:rsid w:val="00C80D23"/>
    <w:rsid w:val="00C81898"/>
    <w:rsid w:val="00C82C37"/>
    <w:rsid w:val="00C82D50"/>
    <w:rsid w:val="00C82F53"/>
    <w:rsid w:val="00C835BE"/>
    <w:rsid w:val="00C83C7D"/>
    <w:rsid w:val="00C843F7"/>
    <w:rsid w:val="00C84505"/>
    <w:rsid w:val="00C8511F"/>
    <w:rsid w:val="00C8539C"/>
    <w:rsid w:val="00C854AD"/>
    <w:rsid w:val="00C854D1"/>
    <w:rsid w:val="00C86013"/>
    <w:rsid w:val="00C867E0"/>
    <w:rsid w:val="00C86CD2"/>
    <w:rsid w:val="00C87045"/>
    <w:rsid w:val="00C87EC0"/>
    <w:rsid w:val="00C901BE"/>
    <w:rsid w:val="00C90972"/>
    <w:rsid w:val="00C909E1"/>
    <w:rsid w:val="00C90FD3"/>
    <w:rsid w:val="00C91984"/>
    <w:rsid w:val="00C91C2A"/>
    <w:rsid w:val="00C91CA2"/>
    <w:rsid w:val="00C91E4A"/>
    <w:rsid w:val="00C9223E"/>
    <w:rsid w:val="00C9253C"/>
    <w:rsid w:val="00C92A54"/>
    <w:rsid w:val="00C92EDD"/>
    <w:rsid w:val="00C93050"/>
    <w:rsid w:val="00C944C9"/>
    <w:rsid w:val="00C9454B"/>
    <w:rsid w:val="00C94C3A"/>
    <w:rsid w:val="00C94F89"/>
    <w:rsid w:val="00C950F4"/>
    <w:rsid w:val="00C9533F"/>
    <w:rsid w:val="00C95755"/>
    <w:rsid w:val="00C96C6D"/>
    <w:rsid w:val="00C974B2"/>
    <w:rsid w:val="00C97A7B"/>
    <w:rsid w:val="00CA0197"/>
    <w:rsid w:val="00CA112D"/>
    <w:rsid w:val="00CA187B"/>
    <w:rsid w:val="00CA1A16"/>
    <w:rsid w:val="00CA1E99"/>
    <w:rsid w:val="00CA2049"/>
    <w:rsid w:val="00CA3428"/>
    <w:rsid w:val="00CA37F4"/>
    <w:rsid w:val="00CA38C6"/>
    <w:rsid w:val="00CA3CDB"/>
    <w:rsid w:val="00CA4B2E"/>
    <w:rsid w:val="00CA4EC9"/>
    <w:rsid w:val="00CA5524"/>
    <w:rsid w:val="00CA6017"/>
    <w:rsid w:val="00CA62CE"/>
    <w:rsid w:val="00CA6396"/>
    <w:rsid w:val="00CA6B8F"/>
    <w:rsid w:val="00CA715C"/>
    <w:rsid w:val="00CA78CF"/>
    <w:rsid w:val="00CA7CB8"/>
    <w:rsid w:val="00CA7D2E"/>
    <w:rsid w:val="00CB0AA7"/>
    <w:rsid w:val="00CB0B6E"/>
    <w:rsid w:val="00CB0D27"/>
    <w:rsid w:val="00CB0DA7"/>
    <w:rsid w:val="00CB1576"/>
    <w:rsid w:val="00CB1793"/>
    <w:rsid w:val="00CB249C"/>
    <w:rsid w:val="00CB311B"/>
    <w:rsid w:val="00CB313A"/>
    <w:rsid w:val="00CB3DC2"/>
    <w:rsid w:val="00CB3F44"/>
    <w:rsid w:val="00CB4342"/>
    <w:rsid w:val="00CB4C0B"/>
    <w:rsid w:val="00CB4C82"/>
    <w:rsid w:val="00CB569F"/>
    <w:rsid w:val="00CB56F6"/>
    <w:rsid w:val="00CB5723"/>
    <w:rsid w:val="00CB5799"/>
    <w:rsid w:val="00CB5AA0"/>
    <w:rsid w:val="00CB64AE"/>
    <w:rsid w:val="00CB7132"/>
    <w:rsid w:val="00CB76E2"/>
    <w:rsid w:val="00CB7C04"/>
    <w:rsid w:val="00CB7CEF"/>
    <w:rsid w:val="00CB7E2C"/>
    <w:rsid w:val="00CB7F5C"/>
    <w:rsid w:val="00CC0067"/>
    <w:rsid w:val="00CC0393"/>
    <w:rsid w:val="00CC0799"/>
    <w:rsid w:val="00CC089E"/>
    <w:rsid w:val="00CC0946"/>
    <w:rsid w:val="00CC0ADA"/>
    <w:rsid w:val="00CC1061"/>
    <w:rsid w:val="00CC12F3"/>
    <w:rsid w:val="00CC19C7"/>
    <w:rsid w:val="00CC1C4A"/>
    <w:rsid w:val="00CC2364"/>
    <w:rsid w:val="00CC2CE0"/>
    <w:rsid w:val="00CC307D"/>
    <w:rsid w:val="00CC3AFA"/>
    <w:rsid w:val="00CC415A"/>
    <w:rsid w:val="00CC4BB1"/>
    <w:rsid w:val="00CC5391"/>
    <w:rsid w:val="00CC54EA"/>
    <w:rsid w:val="00CC5E20"/>
    <w:rsid w:val="00CC5E9F"/>
    <w:rsid w:val="00CC6D34"/>
    <w:rsid w:val="00CC6ED7"/>
    <w:rsid w:val="00CC7286"/>
    <w:rsid w:val="00CC74FC"/>
    <w:rsid w:val="00CC7989"/>
    <w:rsid w:val="00CD0C3C"/>
    <w:rsid w:val="00CD0FFB"/>
    <w:rsid w:val="00CD1115"/>
    <w:rsid w:val="00CD17AE"/>
    <w:rsid w:val="00CD18C2"/>
    <w:rsid w:val="00CD2074"/>
    <w:rsid w:val="00CD2520"/>
    <w:rsid w:val="00CD2621"/>
    <w:rsid w:val="00CD3301"/>
    <w:rsid w:val="00CD3440"/>
    <w:rsid w:val="00CD36C1"/>
    <w:rsid w:val="00CD3BAC"/>
    <w:rsid w:val="00CD3F6B"/>
    <w:rsid w:val="00CD4017"/>
    <w:rsid w:val="00CD47E3"/>
    <w:rsid w:val="00CD4FE7"/>
    <w:rsid w:val="00CD5382"/>
    <w:rsid w:val="00CD5C44"/>
    <w:rsid w:val="00CD6074"/>
    <w:rsid w:val="00CD7740"/>
    <w:rsid w:val="00CE03A3"/>
    <w:rsid w:val="00CE06C9"/>
    <w:rsid w:val="00CE115E"/>
    <w:rsid w:val="00CE2130"/>
    <w:rsid w:val="00CE2E47"/>
    <w:rsid w:val="00CE3DF4"/>
    <w:rsid w:val="00CE3ED3"/>
    <w:rsid w:val="00CE49F4"/>
    <w:rsid w:val="00CE4DB7"/>
    <w:rsid w:val="00CE593B"/>
    <w:rsid w:val="00CE5975"/>
    <w:rsid w:val="00CE6A7C"/>
    <w:rsid w:val="00CE76AB"/>
    <w:rsid w:val="00CE77BB"/>
    <w:rsid w:val="00CF032B"/>
    <w:rsid w:val="00CF039B"/>
    <w:rsid w:val="00CF0406"/>
    <w:rsid w:val="00CF07F1"/>
    <w:rsid w:val="00CF0803"/>
    <w:rsid w:val="00CF0A55"/>
    <w:rsid w:val="00CF10EC"/>
    <w:rsid w:val="00CF1443"/>
    <w:rsid w:val="00CF1793"/>
    <w:rsid w:val="00CF2001"/>
    <w:rsid w:val="00CF26AD"/>
    <w:rsid w:val="00CF26F1"/>
    <w:rsid w:val="00CF2C75"/>
    <w:rsid w:val="00CF2D43"/>
    <w:rsid w:val="00CF3032"/>
    <w:rsid w:val="00CF3846"/>
    <w:rsid w:val="00CF3888"/>
    <w:rsid w:val="00CF3C8C"/>
    <w:rsid w:val="00CF41F7"/>
    <w:rsid w:val="00CF4906"/>
    <w:rsid w:val="00CF537F"/>
    <w:rsid w:val="00CF58B1"/>
    <w:rsid w:val="00CF5A23"/>
    <w:rsid w:val="00CF5C7A"/>
    <w:rsid w:val="00CF5FCC"/>
    <w:rsid w:val="00CF5FDC"/>
    <w:rsid w:val="00CF6139"/>
    <w:rsid w:val="00CF737F"/>
    <w:rsid w:val="00CF7449"/>
    <w:rsid w:val="00CF79FB"/>
    <w:rsid w:val="00D00512"/>
    <w:rsid w:val="00D008D5"/>
    <w:rsid w:val="00D0150E"/>
    <w:rsid w:val="00D01751"/>
    <w:rsid w:val="00D01936"/>
    <w:rsid w:val="00D0219D"/>
    <w:rsid w:val="00D026B7"/>
    <w:rsid w:val="00D0278D"/>
    <w:rsid w:val="00D02CF4"/>
    <w:rsid w:val="00D035BD"/>
    <w:rsid w:val="00D0393E"/>
    <w:rsid w:val="00D039A2"/>
    <w:rsid w:val="00D041B5"/>
    <w:rsid w:val="00D0436E"/>
    <w:rsid w:val="00D043D9"/>
    <w:rsid w:val="00D0499E"/>
    <w:rsid w:val="00D05E8D"/>
    <w:rsid w:val="00D0655E"/>
    <w:rsid w:val="00D06668"/>
    <w:rsid w:val="00D070E8"/>
    <w:rsid w:val="00D072CD"/>
    <w:rsid w:val="00D07319"/>
    <w:rsid w:val="00D075F1"/>
    <w:rsid w:val="00D076D0"/>
    <w:rsid w:val="00D10480"/>
    <w:rsid w:val="00D10C4E"/>
    <w:rsid w:val="00D1122B"/>
    <w:rsid w:val="00D1135A"/>
    <w:rsid w:val="00D11AD0"/>
    <w:rsid w:val="00D12666"/>
    <w:rsid w:val="00D1273B"/>
    <w:rsid w:val="00D12B44"/>
    <w:rsid w:val="00D140DD"/>
    <w:rsid w:val="00D147E6"/>
    <w:rsid w:val="00D14847"/>
    <w:rsid w:val="00D14D20"/>
    <w:rsid w:val="00D14FE1"/>
    <w:rsid w:val="00D154BC"/>
    <w:rsid w:val="00D15F24"/>
    <w:rsid w:val="00D162A8"/>
    <w:rsid w:val="00D16708"/>
    <w:rsid w:val="00D167DF"/>
    <w:rsid w:val="00D167FB"/>
    <w:rsid w:val="00D1680A"/>
    <w:rsid w:val="00D169A2"/>
    <w:rsid w:val="00D16A65"/>
    <w:rsid w:val="00D16FEB"/>
    <w:rsid w:val="00D17740"/>
    <w:rsid w:val="00D17BE5"/>
    <w:rsid w:val="00D200F4"/>
    <w:rsid w:val="00D20149"/>
    <w:rsid w:val="00D20AD7"/>
    <w:rsid w:val="00D20F20"/>
    <w:rsid w:val="00D2159C"/>
    <w:rsid w:val="00D215A2"/>
    <w:rsid w:val="00D21662"/>
    <w:rsid w:val="00D21BD1"/>
    <w:rsid w:val="00D22201"/>
    <w:rsid w:val="00D225C4"/>
    <w:rsid w:val="00D226CD"/>
    <w:rsid w:val="00D238BD"/>
    <w:rsid w:val="00D23AB4"/>
    <w:rsid w:val="00D23E32"/>
    <w:rsid w:val="00D24956"/>
    <w:rsid w:val="00D2503D"/>
    <w:rsid w:val="00D25AD2"/>
    <w:rsid w:val="00D25E28"/>
    <w:rsid w:val="00D262AD"/>
    <w:rsid w:val="00D26B04"/>
    <w:rsid w:val="00D2733C"/>
    <w:rsid w:val="00D273C5"/>
    <w:rsid w:val="00D27DA3"/>
    <w:rsid w:val="00D30515"/>
    <w:rsid w:val="00D30BB0"/>
    <w:rsid w:val="00D30F39"/>
    <w:rsid w:val="00D31329"/>
    <w:rsid w:val="00D32410"/>
    <w:rsid w:val="00D32432"/>
    <w:rsid w:val="00D339E9"/>
    <w:rsid w:val="00D3457C"/>
    <w:rsid w:val="00D35016"/>
    <w:rsid w:val="00D3519F"/>
    <w:rsid w:val="00D354A3"/>
    <w:rsid w:val="00D35534"/>
    <w:rsid w:val="00D35BCA"/>
    <w:rsid w:val="00D36FEE"/>
    <w:rsid w:val="00D37110"/>
    <w:rsid w:val="00D3766A"/>
    <w:rsid w:val="00D37ADC"/>
    <w:rsid w:val="00D37B63"/>
    <w:rsid w:val="00D409A2"/>
    <w:rsid w:val="00D409DE"/>
    <w:rsid w:val="00D41818"/>
    <w:rsid w:val="00D41F9E"/>
    <w:rsid w:val="00D42CE8"/>
    <w:rsid w:val="00D42D32"/>
    <w:rsid w:val="00D42DFB"/>
    <w:rsid w:val="00D436A7"/>
    <w:rsid w:val="00D43876"/>
    <w:rsid w:val="00D43934"/>
    <w:rsid w:val="00D43E5F"/>
    <w:rsid w:val="00D4402F"/>
    <w:rsid w:val="00D455D7"/>
    <w:rsid w:val="00D460CE"/>
    <w:rsid w:val="00D468C9"/>
    <w:rsid w:val="00D473C5"/>
    <w:rsid w:val="00D47778"/>
    <w:rsid w:val="00D477BF"/>
    <w:rsid w:val="00D47B85"/>
    <w:rsid w:val="00D47C33"/>
    <w:rsid w:val="00D502E7"/>
    <w:rsid w:val="00D50AE3"/>
    <w:rsid w:val="00D51C95"/>
    <w:rsid w:val="00D527AD"/>
    <w:rsid w:val="00D52917"/>
    <w:rsid w:val="00D535F1"/>
    <w:rsid w:val="00D54179"/>
    <w:rsid w:val="00D54FAC"/>
    <w:rsid w:val="00D54FB4"/>
    <w:rsid w:val="00D564B8"/>
    <w:rsid w:val="00D56D26"/>
    <w:rsid w:val="00D56F8A"/>
    <w:rsid w:val="00D576FD"/>
    <w:rsid w:val="00D57A08"/>
    <w:rsid w:val="00D57F23"/>
    <w:rsid w:val="00D606DF"/>
    <w:rsid w:val="00D61405"/>
    <w:rsid w:val="00D61ECA"/>
    <w:rsid w:val="00D62653"/>
    <w:rsid w:val="00D62DFC"/>
    <w:rsid w:val="00D640D4"/>
    <w:rsid w:val="00D642F1"/>
    <w:rsid w:val="00D6485F"/>
    <w:rsid w:val="00D64A45"/>
    <w:rsid w:val="00D64E73"/>
    <w:rsid w:val="00D657F0"/>
    <w:rsid w:val="00D65C8B"/>
    <w:rsid w:val="00D65F82"/>
    <w:rsid w:val="00D6672E"/>
    <w:rsid w:val="00D667AF"/>
    <w:rsid w:val="00D66B50"/>
    <w:rsid w:val="00D6729B"/>
    <w:rsid w:val="00D67A8F"/>
    <w:rsid w:val="00D67AEF"/>
    <w:rsid w:val="00D67E73"/>
    <w:rsid w:val="00D70A32"/>
    <w:rsid w:val="00D71188"/>
    <w:rsid w:val="00D712DE"/>
    <w:rsid w:val="00D712F1"/>
    <w:rsid w:val="00D71F29"/>
    <w:rsid w:val="00D724F8"/>
    <w:rsid w:val="00D72516"/>
    <w:rsid w:val="00D7312C"/>
    <w:rsid w:val="00D73192"/>
    <w:rsid w:val="00D7361D"/>
    <w:rsid w:val="00D7509D"/>
    <w:rsid w:val="00D754BA"/>
    <w:rsid w:val="00D754CB"/>
    <w:rsid w:val="00D75547"/>
    <w:rsid w:val="00D76B3F"/>
    <w:rsid w:val="00D7771A"/>
    <w:rsid w:val="00D800FB"/>
    <w:rsid w:val="00D80807"/>
    <w:rsid w:val="00D8085D"/>
    <w:rsid w:val="00D8097E"/>
    <w:rsid w:val="00D80C30"/>
    <w:rsid w:val="00D81071"/>
    <w:rsid w:val="00D8110B"/>
    <w:rsid w:val="00D8114F"/>
    <w:rsid w:val="00D81335"/>
    <w:rsid w:val="00D814F8"/>
    <w:rsid w:val="00D817A3"/>
    <w:rsid w:val="00D8181A"/>
    <w:rsid w:val="00D8181D"/>
    <w:rsid w:val="00D818A3"/>
    <w:rsid w:val="00D8210A"/>
    <w:rsid w:val="00D821A6"/>
    <w:rsid w:val="00D82364"/>
    <w:rsid w:val="00D831D9"/>
    <w:rsid w:val="00D832AA"/>
    <w:rsid w:val="00D83475"/>
    <w:rsid w:val="00D83AC8"/>
    <w:rsid w:val="00D83CBC"/>
    <w:rsid w:val="00D8480B"/>
    <w:rsid w:val="00D8574D"/>
    <w:rsid w:val="00D85832"/>
    <w:rsid w:val="00D85D8D"/>
    <w:rsid w:val="00D85E6A"/>
    <w:rsid w:val="00D86067"/>
    <w:rsid w:val="00D86152"/>
    <w:rsid w:val="00D86A1E"/>
    <w:rsid w:val="00D86D44"/>
    <w:rsid w:val="00D871CA"/>
    <w:rsid w:val="00D87233"/>
    <w:rsid w:val="00D8744F"/>
    <w:rsid w:val="00D87E4F"/>
    <w:rsid w:val="00D9087D"/>
    <w:rsid w:val="00D9178D"/>
    <w:rsid w:val="00D91DCC"/>
    <w:rsid w:val="00D91FE9"/>
    <w:rsid w:val="00D92E81"/>
    <w:rsid w:val="00D936F5"/>
    <w:rsid w:val="00D9376C"/>
    <w:rsid w:val="00D93AEC"/>
    <w:rsid w:val="00D94116"/>
    <w:rsid w:val="00D94CEE"/>
    <w:rsid w:val="00D94DDD"/>
    <w:rsid w:val="00D94F88"/>
    <w:rsid w:val="00D9531F"/>
    <w:rsid w:val="00D95335"/>
    <w:rsid w:val="00D95689"/>
    <w:rsid w:val="00D95F5E"/>
    <w:rsid w:val="00D960DB"/>
    <w:rsid w:val="00DA02DF"/>
    <w:rsid w:val="00DA07E7"/>
    <w:rsid w:val="00DA1319"/>
    <w:rsid w:val="00DA16BE"/>
    <w:rsid w:val="00DA1C43"/>
    <w:rsid w:val="00DA1E71"/>
    <w:rsid w:val="00DA1EB1"/>
    <w:rsid w:val="00DA26A9"/>
    <w:rsid w:val="00DA2758"/>
    <w:rsid w:val="00DA313B"/>
    <w:rsid w:val="00DA37C8"/>
    <w:rsid w:val="00DA3A5D"/>
    <w:rsid w:val="00DA4151"/>
    <w:rsid w:val="00DA4747"/>
    <w:rsid w:val="00DA4934"/>
    <w:rsid w:val="00DA533A"/>
    <w:rsid w:val="00DA600C"/>
    <w:rsid w:val="00DA6683"/>
    <w:rsid w:val="00DA6686"/>
    <w:rsid w:val="00DA74F9"/>
    <w:rsid w:val="00DA7F40"/>
    <w:rsid w:val="00DB15B1"/>
    <w:rsid w:val="00DB2201"/>
    <w:rsid w:val="00DB22CC"/>
    <w:rsid w:val="00DB2305"/>
    <w:rsid w:val="00DB2509"/>
    <w:rsid w:val="00DB2727"/>
    <w:rsid w:val="00DB2C7E"/>
    <w:rsid w:val="00DB31B0"/>
    <w:rsid w:val="00DB344D"/>
    <w:rsid w:val="00DB4021"/>
    <w:rsid w:val="00DB4322"/>
    <w:rsid w:val="00DB434A"/>
    <w:rsid w:val="00DB4600"/>
    <w:rsid w:val="00DB4B31"/>
    <w:rsid w:val="00DB5666"/>
    <w:rsid w:val="00DB576B"/>
    <w:rsid w:val="00DB62F4"/>
    <w:rsid w:val="00DB6469"/>
    <w:rsid w:val="00DB68A6"/>
    <w:rsid w:val="00DB73C3"/>
    <w:rsid w:val="00DB78CA"/>
    <w:rsid w:val="00DB7D9B"/>
    <w:rsid w:val="00DB7F0C"/>
    <w:rsid w:val="00DC0EC3"/>
    <w:rsid w:val="00DC13FB"/>
    <w:rsid w:val="00DC1737"/>
    <w:rsid w:val="00DC18EC"/>
    <w:rsid w:val="00DC1EF6"/>
    <w:rsid w:val="00DC220C"/>
    <w:rsid w:val="00DC25F0"/>
    <w:rsid w:val="00DC2B76"/>
    <w:rsid w:val="00DC30B4"/>
    <w:rsid w:val="00DC331E"/>
    <w:rsid w:val="00DC38E7"/>
    <w:rsid w:val="00DC3E1C"/>
    <w:rsid w:val="00DC4229"/>
    <w:rsid w:val="00DC43E6"/>
    <w:rsid w:val="00DC511E"/>
    <w:rsid w:val="00DC5565"/>
    <w:rsid w:val="00DC76EC"/>
    <w:rsid w:val="00DC7DCC"/>
    <w:rsid w:val="00DD00CD"/>
    <w:rsid w:val="00DD02DB"/>
    <w:rsid w:val="00DD09A2"/>
    <w:rsid w:val="00DD1FED"/>
    <w:rsid w:val="00DD2951"/>
    <w:rsid w:val="00DD2E98"/>
    <w:rsid w:val="00DD3054"/>
    <w:rsid w:val="00DD38B7"/>
    <w:rsid w:val="00DD3D89"/>
    <w:rsid w:val="00DD44A0"/>
    <w:rsid w:val="00DD4B0E"/>
    <w:rsid w:val="00DD4E68"/>
    <w:rsid w:val="00DD6CF2"/>
    <w:rsid w:val="00DD7ADD"/>
    <w:rsid w:val="00DD7E1D"/>
    <w:rsid w:val="00DE0394"/>
    <w:rsid w:val="00DE04D1"/>
    <w:rsid w:val="00DE06B3"/>
    <w:rsid w:val="00DE0A8F"/>
    <w:rsid w:val="00DE0C02"/>
    <w:rsid w:val="00DE0CDD"/>
    <w:rsid w:val="00DE0ECE"/>
    <w:rsid w:val="00DE11B6"/>
    <w:rsid w:val="00DE1565"/>
    <w:rsid w:val="00DE2CF6"/>
    <w:rsid w:val="00DE2E48"/>
    <w:rsid w:val="00DE3021"/>
    <w:rsid w:val="00DE3589"/>
    <w:rsid w:val="00DE3A21"/>
    <w:rsid w:val="00DE4F07"/>
    <w:rsid w:val="00DE519D"/>
    <w:rsid w:val="00DE5542"/>
    <w:rsid w:val="00DE5BC9"/>
    <w:rsid w:val="00DE6286"/>
    <w:rsid w:val="00DE72EE"/>
    <w:rsid w:val="00DE762A"/>
    <w:rsid w:val="00DF0237"/>
    <w:rsid w:val="00DF034F"/>
    <w:rsid w:val="00DF0681"/>
    <w:rsid w:val="00DF1285"/>
    <w:rsid w:val="00DF1411"/>
    <w:rsid w:val="00DF15AC"/>
    <w:rsid w:val="00DF18B6"/>
    <w:rsid w:val="00DF1F2A"/>
    <w:rsid w:val="00DF3267"/>
    <w:rsid w:val="00DF3555"/>
    <w:rsid w:val="00DF3999"/>
    <w:rsid w:val="00DF42AB"/>
    <w:rsid w:val="00DF57B8"/>
    <w:rsid w:val="00DF57F8"/>
    <w:rsid w:val="00DF58BD"/>
    <w:rsid w:val="00DF5910"/>
    <w:rsid w:val="00DF5FC0"/>
    <w:rsid w:val="00DF61FB"/>
    <w:rsid w:val="00DF67E9"/>
    <w:rsid w:val="00DF6E15"/>
    <w:rsid w:val="00DF6FFF"/>
    <w:rsid w:val="00DF70D7"/>
    <w:rsid w:val="00DF733F"/>
    <w:rsid w:val="00E001E1"/>
    <w:rsid w:val="00E00279"/>
    <w:rsid w:val="00E00424"/>
    <w:rsid w:val="00E02054"/>
    <w:rsid w:val="00E022A8"/>
    <w:rsid w:val="00E0262F"/>
    <w:rsid w:val="00E03692"/>
    <w:rsid w:val="00E0371E"/>
    <w:rsid w:val="00E03724"/>
    <w:rsid w:val="00E03782"/>
    <w:rsid w:val="00E04606"/>
    <w:rsid w:val="00E054A2"/>
    <w:rsid w:val="00E0636F"/>
    <w:rsid w:val="00E0649C"/>
    <w:rsid w:val="00E064D8"/>
    <w:rsid w:val="00E06752"/>
    <w:rsid w:val="00E0708B"/>
    <w:rsid w:val="00E0758C"/>
    <w:rsid w:val="00E07614"/>
    <w:rsid w:val="00E07EF2"/>
    <w:rsid w:val="00E100DF"/>
    <w:rsid w:val="00E10B5B"/>
    <w:rsid w:val="00E11145"/>
    <w:rsid w:val="00E11632"/>
    <w:rsid w:val="00E116A4"/>
    <w:rsid w:val="00E11E82"/>
    <w:rsid w:val="00E120A5"/>
    <w:rsid w:val="00E1274A"/>
    <w:rsid w:val="00E12C32"/>
    <w:rsid w:val="00E1436A"/>
    <w:rsid w:val="00E1453D"/>
    <w:rsid w:val="00E14B33"/>
    <w:rsid w:val="00E15151"/>
    <w:rsid w:val="00E15747"/>
    <w:rsid w:val="00E1589E"/>
    <w:rsid w:val="00E15B3C"/>
    <w:rsid w:val="00E161D5"/>
    <w:rsid w:val="00E16BE2"/>
    <w:rsid w:val="00E17047"/>
    <w:rsid w:val="00E172FE"/>
    <w:rsid w:val="00E1749F"/>
    <w:rsid w:val="00E17A16"/>
    <w:rsid w:val="00E17D69"/>
    <w:rsid w:val="00E20409"/>
    <w:rsid w:val="00E2069A"/>
    <w:rsid w:val="00E209DC"/>
    <w:rsid w:val="00E20CCA"/>
    <w:rsid w:val="00E20FBE"/>
    <w:rsid w:val="00E21096"/>
    <w:rsid w:val="00E22066"/>
    <w:rsid w:val="00E22118"/>
    <w:rsid w:val="00E22629"/>
    <w:rsid w:val="00E22B16"/>
    <w:rsid w:val="00E22C4C"/>
    <w:rsid w:val="00E22CA3"/>
    <w:rsid w:val="00E2303B"/>
    <w:rsid w:val="00E232E6"/>
    <w:rsid w:val="00E2346C"/>
    <w:rsid w:val="00E24331"/>
    <w:rsid w:val="00E24431"/>
    <w:rsid w:val="00E24E10"/>
    <w:rsid w:val="00E24FCF"/>
    <w:rsid w:val="00E250FC"/>
    <w:rsid w:val="00E25D17"/>
    <w:rsid w:val="00E25F8A"/>
    <w:rsid w:val="00E2632E"/>
    <w:rsid w:val="00E26E11"/>
    <w:rsid w:val="00E2706B"/>
    <w:rsid w:val="00E27336"/>
    <w:rsid w:val="00E302BA"/>
    <w:rsid w:val="00E306C6"/>
    <w:rsid w:val="00E30E9D"/>
    <w:rsid w:val="00E3150A"/>
    <w:rsid w:val="00E3172A"/>
    <w:rsid w:val="00E31D72"/>
    <w:rsid w:val="00E32292"/>
    <w:rsid w:val="00E326AD"/>
    <w:rsid w:val="00E32F4D"/>
    <w:rsid w:val="00E330D8"/>
    <w:rsid w:val="00E330EF"/>
    <w:rsid w:val="00E33452"/>
    <w:rsid w:val="00E33DF1"/>
    <w:rsid w:val="00E33FBE"/>
    <w:rsid w:val="00E3478C"/>
    <w:rsid w:val="00E34CA6"/>
    <w:rsid w:val="00E34EC7"/>
    <w:rsid w:val="00E357CF"/>
    <w:rsid w:val="00E35B25"/>
    <w:rsid w:val="00E365A5"/>
    <w:rsid w:val="00E367ED"/>
    <w:rsid w:val="00E3773F"/>
    <w:rsid w:val="00E3789F"/>
    <w:rsid w:val="00E4035B"/>
    <w:rsid w:val="00E40666"/>
    <w:rsid w:val="00E4126D"/>
    <w:rsid w:val="00E41556"/>
    <w:rsid w:val="00E41A79"/>
    <w:rsid w:val="00E41BA4"/>
    <w:rsid w:val="00E425FD"/>
    <w:rsid w:val="00E4263C"/>
    <w:rsid w:val="00E431EC"/>
    <w:rsid w:val="00E433BD"/>
    <w:rsid w:val="00E453AF"/>
    <w:rsid w:val="00E454FD"/>
    <w:rsid w:val="00E45E28"/>
    <w:rsid w:val="00E47128"/>
    <w:rsid w:val="00E5035F"/>
    <w:rsid w:val="00E5038D"/>
    <w:rsid w:val="00E512E9"/>
    <w:rsid w:val="00E51846"/>
    <w:rsid w:val="00E51A17"/>
    <w:rsid w:val="00E51DC5"/>
    <w:rsid w:val="00E5205A"/>
    <w:rsid w:val="00E521C4"/>
    <w:rsid w:val="00E521C7"/>
    <w:rsid w:val="00E52797"/>
    <w:rsid w:val="00E53179"/>
    <w:rsid w:val="00E53BBE"/>
    <w:rsid w:val="00E54C76"/>
    <w:rsid w:val="00E55205"/>
    <w:rsid w:val="00E5659D"/>
    <w:rsid w:val="00E568DB"/>
    <w:rsid w:val="00E569E3"/>
    <w:rsid w:val="00E56E95"/>
    <w:rsid w:val="00E5743A"/>
    <w:rsid w:val="00E576AC"/>
    <w:rsid w:val="00E57DC9"/>
    <w:rsid w:val="00E6014A"/>
    <w:rsid w:val="00E60285"/>
    <w:rsid w:val="00E6039A"/>
    <w:rsid w:val="00E60B35"/>
    <w:rsid w:val="00E61326"/>
    <w:rsid w:val="00E6170B"/>
    <w:rsid w:val="00E61857"/>
    <w:rsid w:val="00E6223C"/>
    <w:rsid w:val="00E6297F"/>
    <w:rsid w:val="00E62BB9"/>
    <w:rsid w:val="00E6399C"/>
    <w:rsid w:val="00E63E6B"/>
    <w:rsid w:val="00E64CB7"/>
    <w:rsid w:val="00E651D9"/>
    <w:rsid w:val="00E65399"/>
    <w:rsid w:val="00E659CA"/>
    <w:rsid w:val="00E65BC6"/>
    <w:rsid w:val="00E65DC5"/>
    <w:rsid w:val="00E66158"/>
    <w:rsid w:val="00E6618A"/>
    <w:rsid w:val="00E666E6"/>
    <w:rsid w:val="00E66DC9"/>
    <w:rsid w:val="00E67076"/>
    <w:rsid w:val="00E67078"/>
    <w:rsid w:val="00E67225"/>
    <w:rsid w:val="00E672FB"/>
    <w:rsid w:val="00E6739C"/>
    <w:rsid w:val="00E67494"/>
    <w:rsid w:val="00E67AB6"/>
    <w:rsid w:val="00E67EEA"/>
    <w:rsid w:val="00E70564"/>
    <w:rsid w:val="00E70CD8"/>
    <w:rsid w:val="00E70D20"/>
    <w:rsid w:val="00E71203"/>
    <w:rsid w:val="00E71723"/>
    <w:rsid w:val="00E71861"/>
    <w:rsid w:val="00E71A31"/>
    <w:rsid w:val="00E71E55"/>
    <w:rsid w:val="00E71EB3"/>
    <w:rsid w:val="00E72282"/>
    <w:rsid w:val="00E723DC"/>
    <w:rsid w:val="00E72556"/>
    <w:rsid w:val="00E72643"/>
    <w:rsid w:val="00E72DA7"/>
    <w:rsid w:val="00E731E2"/>
    <w:rsid w:val="00E738D9"/>
    <w:rsid w:val="00E7407D"/>
    <w:rsid w:val="00E74974"/>
    <w:rsid w:val="00E74BF3"/>
    <w:rsid w:val="00E7502B"/>
    <w:rsid w:val="00E7517E"/>
    <w:rsid w:val="00E75774"/>
    <w:rsid w:val="00E758A2"/>
    <w:rsid w:val="00E75B07"/>
    <w:rsid w:val="00E75D8A"/>
    <w:rsid w:val="00E760E9"/>
    <w:rsid w:val="00E764C9"/>
    <w:rsid w:val="00E76C79"/>
    <w:rsid w:val="00E7729C"/>
    <w:rsid w:val="00E77B97"/>
    <w:rsid w:val="00E77E39"/>
    <w:rsid w:val="00E802E2"/>
    <w:rsid w:val="00E8056F"/>
    <w:rsid w:val="00E80935"/>
    <w:rsid w:val="00E80966"/>
    <w:rsid w:val="00E827FE"/>
    <w:rsid w:val="00E8304B"/>
    <w:rsid w:val="00E83084"/>
    <w:rsid w:val="00E833DA"/>
    <w:rsid w:val="00E83AFB"/>
    <w:rsid w:val="00E8413A"/>
    <w:rsid w:val="00E84174"/>
    <w:rsid w:val="00E84CDE"/>
    <w:rsid w:val="00E84F72"/>
    <w:rsid w:val="00E8523D"/>
    <w:rsid w:val="00E85B9E"/>
    <w:rsid w:val="00E85E12"/>
    <w:rsid w:val="00E864AD"/>
    <w:rsid w:val="00E868B0"/>
    <w:rsid w:val="00E86B92"/>
    <w:rsid w:val="00E86E63"/>
    <w:rsid w:val="00E87046"/>
    <w:rsid w:val="00E87111"/>
    <w:rsid w:val="00E8789C"/>
    <w:rsid w:val="00E878DE"/>
    <w:rsid w:val="00E90055"/>
    <w:rsid w:val="00E9009A"/>
    <w:rsid w:val="00E9021E"/>
    <w:rsid w:val="00E9094D"/>
    <w:rsid w:val="00E91AB0"/>
    <w:rsid w:val="00E91D5D"/>
    <w:rsid w:val="00E91E58"/>
    <w:rsid w:val="00E925D2"/>
    <w:rsid w:val="00E9281A"/>
    <w:rsid w:val="00E92C8E"/>
    <w:rsid w:val="00E92E5C"/>
    <w:rsid w:val="00E93135"/>
    <w:rsid w:val="00E931CC"/>
    <w:rsid w:val="00E933BA"/>
    <w:rsid w:val="00E94895"/>
    <w:rsid w:val="00E948A4"/>
    <w:rsid w:val="00E948CA"/>
    <w:rsid w:val="00E95083"/>
    <w:rsid w:val="00E9528E"/>
    <w:rsid w:val="00E95BF1"/>
    <w:rsid w:val="00E95E6E"/>
    <w:rsid w:val="00E97199"/>
    <w:rsid w:val="00E97CB4"/>
    <w:rsid w:val="00EA09C0"/>
    <w:rsid w:val="00EA1340"/>
    <w:rsid w:val="00EA1C8D"/>
    <w:rsid w:val="00EA2164"/>
    <w:rsid w:val="00EA2510"/>
    <w:rsid w:val="00EA2C0F"/>
    <w:rsid w:val="00EA2E36"/>
    <w:rsid w:val="00EA2F71"/>
    <w:rsid w:val="00EA332D"/>
    <w:rsid w:val="00EA34F0"/>
    <w:rsid w:val="00EA36EB"/>
    <w:rsid w:val="00EA3A0E"/>
    <w:rsid w:val="00EA3A2B"/>
    <w:rsid w:val="00EA41DE"/>
    <w:rsid w:val="00EA42B6"/>
    <w:rsid w:val="00EA575E"/>
    <w:rsid w:val="00EA59DB"/>
    <w:rsid w:val="00EA5C65"/>
    <w:rsid w:val="00EA6CDF"/>
    <w:rsid w:val="00EA71F3"/>
    <w:rsid w:val="00EA7520"/>
    <w:rsid w:val="00EA798C"/>
    <w:rsid w:val="00EB0415"/>
    <w:rsid w:val="00EB0CBA"/>
    <w:rsid w:val="00EB100C"/>
    <w:rsid w:val="00EB12E0"/>
    <w:rsid w:val="00EB1E70"/>
    <w:rsid w:val="00EB20DD"/>
    <w:rsid w:val="00EB23D8"/>
    <w:rsid w:val="00EB298C"/>
    <w:rsid w:val="00EB2A0E"/>
    <w:rsid w:val="00EB2DA9"/>
    <w:rsid w:val="00EB2FD8"/>
    <w:rsid w:val="00EB3191"/>
    <w:rsid w:val="00EB3CB3"/>
    <w:rsid w:val="00EB3DD9"/>
    <w:rsid w:val="00EB3E2A"/>
    <w:rsid w:val="00EB3F3A"/>
    <w:rsid w:val="00EB43E8"/>
    <w:rsid w:val="00EB4902"/>
    <w:rsid w:val="00EB5059"/>
    <w:rsid w:val="00EB5BF1"/>
    <w:rsid w:val="00EB5DDD"/>
    <w:rsid w:val="00EB5FE8"/>
    <w:rsid w:val="00EB623B"/>
    <w:rsid w:val="00EB6EB0"/>
    <w:rsid w:val="00EB73FC"/>
    <w:rsid w:val="00EB7EDC"/>
    <w:rsid w:val="00EC0BA3"/>
    <w:rsid w:val="00EC10C0"/>
    <w:rsid w:val="00EC15C1"/>
    <w:rsid w:val="00EC1A8C"/>
    <w:rsid w:val="00EC1DF2"/>
    <w:rsid w:val="00EC2856"/>
    <w:rsid w:val="00EC2C85"/>
    <w:rsid w:val="00EC32FB"/>
    <w:rsid w:val="00EC3B78"/>
    <w:rsid w:val="00EC4642"/>
    <w:rsid w:val="00EC4C45"/>
    <w:rsid w:val="00EC4CD4"/>
    <w:rsid w:val="00EC4F21"/>
    <w:rsid w:val="00EC5298"/>
    <w:rsid w:val="00EC52E3"/>
    <w:rsid w:val="00EC563F"/>
    <w:rsid w:val="00EC58A6"/>
    <w:rsid w:val="00EC5BBD"/>
    <w:rsid w:val="00EC6207"/>
    <w:rsid w:val="00EC7B5B"/>
    <w:rsid w:val="00ED09B0"/>
    <w:rsid w:val="00ED0A88"/>
    <w:rsid w:val="00ED10D6"/>
    <w:rsid w:val="00ED1B54"/>
    <w:rsid w:val="00ED1C19"/>
    <w:rsid w:val="00ED1C4D"/>
    <w:rsid w:val="00ED2429"/>
    <w:rsid w:val="00ED4C98"/>
    <w:rsid w:val="00ED5392"/>
    <w:rsid w:val="00ED54DE"/>
    <w:rsid w:val="00ED593B"/>
    <w:rsid w:val="00ED5AF8"/>
    <w:rsid w:val="00ED5D56"/>
    <w:rsid w:val="00ED6194"/>
    <w:rsid w:val="00ED6F6C"/>
    <w:rsid w:val="00ED7454"/>
    <w:rsid w:val="00EE14FE"/>
    <w:rsid w:val="00EE1E50"/>
    <w:rsid w:val="00EE1F8D"/>
    <w:rsid w:val="00EE2295"/>
    <w:rsid w:val="00EE24A2"/>
    <w:rsid w:val="00EE2536"/>
    <w:rsid w:val="00EE2CC8"/>
    <w:rsid w:val="00EE2E71"/>
    <w:rsid w:val="00EE3A3F"/>
    <w:rsid w:val="00EE3F2C"/>
    <w:rsid w:val="00EE3F78"/>
    <w:rsid w:val="00EE4100"/>
    <w:rsid w:val="00EE441A"/>
    <w:rsid w:val="00EE4613"/>
    <w:rsid w:val="00EE51F4"/>
    <w:rsid w:val="00EE632B"/>
    <w:rsid w:val="00EE6644"/>
    <w:rsid w:val="00EE75C9"/>
    <w:rsid w:val="00EE79BA"/>
    <w:rsid w:val="00EE7C11"/>
    <w:rsid w:val="00EF031D"/>
    <w:rsid w:val="00EF03D8"/>
    <w:rsid w:val="00EF07E2"/>
    <w:rsid w:val="00EF08A5"/>
    <w:rsid w:val="00EF0C0D"/>
    <w:rsid w:val="00EF12CD"/>
    <w:rsid w:val="00EF13A2"/>
    <w:rsid w:val="00EF165E"/>
    <w:rsid w:val="00EF28B9"/>
    <w:rsid w:val="00EF2D6F"/>
    <w:rsid w:val="00EF301F"/>
    <w:rsid w:val="00EF3553"/>
    <w:rsid w:val="00EF35E1"/>
    <w:rsid w:val="00EF3810"/>
    <w:rsid w:val="00EF3BCC"/>
    <w:rsid w:val="00EF4148"/>
    <w:rsid w:val="00EF41B7"/>
    <w:rsid w:val="00EF44C1"/>
    <w:rsid w:val="00EF48AA"/>
    <w:rsid w:val="00EF4B65"/>
    <w:rsid w:val="00EF4F13"/>
    <w:rsid w:val="00EF4F3C"/>
    <w:rsid w:val="00EF5540"/>
    <w:rsid w:val="00EF5F93"/>
    <w:rsid w:val="00EF61C8"/>
    <w:rsid w:val="00EF6E25"/>
    <w:rsid w:val="00EF7331"/>
    <w:rsid w:val="00F00842"/>
    <w:rsid w:val="00F00F77"/>
    <w:rsid w:val="00F01222"/>
    <w:rsid w:val="00F01E73"/>
    <w:rsid w:val="00F0252A"/>
    <w:rsid w:val="00F03109"/>
    <w:rsid w:val="00F03173"/>
    <w:rsid w:val="00F031BC"/>
    <w:rsid w:val="00F03966"/>
    <w:rsid w:val="00F03BF6"/>
    <w:rsid w:val="00F05232"/>
    <w:rsid w:val="00F0583E"/>
    <w:rsid w:val="00F059E2"/>
    <w:rsid w:val="00F062B9"/>
    <w:rsid w:val="00F069A0"/>
    <w:rsid w:val="00F06D02"/>
    <w:rsid w:val="00F078DA"/>
    <w:rsid w:val="00F07F8E"/>
    <w:rsid w:val="00F1021C"/>
    <w:rsid w:val="00F102CE"/>
    <w:rsid w:val="00F103F8"/>
    <w:rsid w:val="00F1054D"/>
    <w:rsid w:val="00F107D7"/>
    <w:rsid w:val="00F108B5"/>
    <w:rsid w:val="00F10F22"/>
    <w:rsid w:val="00F11084"/>
    <w:rsid w:val="00F1140A"/>
    <w:rsid w:val="00F1184F"/>
    <w:rsid w:val="00F11AB4"/>
    <w:rsid w:val="00F11E78"/>
    <w:rsid w:val="00F123DC"/>
    <w:rsid w:val="00F12631"/>
    <w:rsid w:val="00F129B7"/>
    <w:rsid w:val="00F12AE4"/>
    <w:rsid w:val="00F12C42"/>
    <w:rsid w:val="00F12E8D"/>
    <w:rsid w:val="00F13360"/>
    <w:rsid w:val="00F133F8"/>
    <w:rsid w:val="00F137FC"/>
    <w:rsid w:val="00F1447D"/>
    <w:rsid w:val="00F14A4E"/>
    <w:rsid w:val="00F14AEC"/>
    <w:rsid w:val="00F15009"/>
    <w:rsid w:val="00F16270"/>
    <w:rsid w:val="00F163A0"/>
    <w:rsid w:val="00F16A60"/>
    <w:rsid w:val="00F17485"/>
    <w:rsid w:val="00F17906"/>
    <w:rsid w:val="00F17B41"/>
    <w:rsid w:val="00F201D1"/>
    <w:rsid w:val="00F2035D"/>
    <w:rsid w:val="00F20C1F"/>
    <w:rsid w:val="00F2114F"/>
    <w:rsid w:val="00F21292"/>
    <w:rsid w:val="00F21351"/>
    <w:rsid w:val="00F21CD4"/>
    <w:rsid w:val="00F21F7B"/>
    <w:rsid w:val="00F21FB3"/>
    <w:rsid w:val="00F222AC"/>
    <w:rsid w:val="00F223EA"/>
    <w:rsid w:val="00F22428"/>
    <w:rsid w:val="00F2267F"/>
    <w:rsid w:val="00F22EE6"/>
    <w:rsid w:val="00F237DD"/>
    <w:rsid w:val="00F246DC"/>
    <w:rsid w:val="00F24ED7"/>
    <w:rsid w:val="00F25372"/>
    <w:rsid w:val="00F256C7"/>
    <w:rsid w:val="00F25879"/>
    <w:rsid w:val="00F25DA7"/>
    <w:rsid w:val="00F25DB4"/>
    <w:rsid w:val="00F25F01"/>
    <w:rsid w:val="00F260B9"/>
    <w:rsid w:val="00F2625D"/>
    <w:rsid w:val="00F26540"/>
    <w:rsid w:val="00F26B0F"/>
    <w:rsid w:val="00F273FA"/>
    <w:rsid w:val="00F278C4"/>
    <w:rsid w:val="00F27DBC"/>
    <w:rsid w:val="00F27EAF"/>
    <w:rsid w:val="00F306E0"/>
    <w:rsid w:val="00F309D2"/>
    <w:rsid w:val="00F30A04"/>
    <w:rsid w:val="00F3128B"/>
    <w:rsid w:val="00F318B5"/>
    <w:rsid w:val="00F31FFE"/>
    <w:rsid w:val="00F321F2"/>
    <w:rsid w:val="00F32AB4"/>
    <w:rsid w:val="00F32D4B"/>
    <w:rsid w:val="00F32D80"/>
    <w:rsid w:val="00F33071"/>
    <w:rsid w:val="00F333DB"/>
    <w:rsid w:val="00F335EE"/>
    <w:rsid w:val="00F3415F"/>
    <w:rsid w:val="00F34401"/>
    <w:rsid w:val="00F34429"/>
    <w:rsid w:val="00F344C7"/>
    <w:rsid w:val="00F34E07"/>
    <w:rsid w:val="00F34E6A"/>
    <w:rsid w:val="00F35967"/>
    <w:rsid w:val="00F35C3E"/>
    <w:rsid w:val="00F3601D"/>
    <w:rsid w:val="00F372B9"/>
    <w:rsid w:val="00F374B5"/>
    <w:rsid w:val="00F376BA"/>
    <w:rsid w:val="00F37746"/>
    <w:rsid w:val="00F37E0F"/>
    <w:rsid w:val="00F401DD"/>
    <w:rsid w:val="00F41626"/>
    <w:rsid w:val="00F430D8"/>
    <w:rsid w:val="00F43269"/>
    <w:rsid w:val="00F4327B"/>
    <w:rsid w:val="00F434B5"/>
    <w:rsid w:val="00F43B9E"/>
    <w:rsid w:val="00F43E84"/>
    <w:rsid w:val="00F447ED"/>
    <w:rsid w:val="00F449AE"/>
    <w:rsid w:val="00F45834"/>
    <w:rsid w:val="00F45E08"/>
    <w:rsid w:val="00F46851"/>
    <w:rsid w:val="00F469ED"/>
    <w:rsid w:val="00F46E62"/>
    <w:rsid w:val="00F47031"/>
    <w:rsid w:val="00F470DB"/>
    <w:rsid w:val="00F474EC"/>
    <w:rsid w:val="00F47585"/>
    <w:rsid w:val="00F501EC"/>
    <w:rsid w:val="00F501F7"/>
    <w:rsid w:val="00F502C6"/>
    <w:rsid w:val="00F50368"/>
    <w:rsid w:val="00F503D0"/>
    <w:rsid w:val="00F51312"/>
    <w:rsid w:val="00F51831"/>
    <w:rsid w:val="00F519B9"/>
    <w:rsid w:val="00F519C2"/>
    <w:rsid w:val="00F51A7B"/>
    <w:rsid w:val="00F52308"/>
    <w:rsid w:val="00F52691"/>
    <w:rsid w:val="00F527D9"/>
    <w:rsid w:val="00F54584"/>
    <w:rsid w:val="00F547C6"/>
    <w:rsid w:val="00F54D98"/>
    <w:rsid w:val="00F5528D"/>
    <w:rsid w:val="00F55360"/>
    <w:rsid w:val="00F5537F"/>
    <w:rsid w:val="00F5563B"/>
    <w:rsid w:val="00F55C88"/>
    <w:rsid w:val="00F55D5D"/>
    <w:rsid w:val="00F56379"/>
    <w:rsid w:val="00F566D3"/>
    <w:rsid w:val="00F56F28"/>
    <w:rsid w:val="00F57089"/>
    <w:rsid w:val="00F570DB"/>
    <w:rsid w:val="00F57BB5"/>
    <w:rsid w:val="00F57D17"/>
    <w:rsid w:val="00F57D1F"/>
    <w:rsid w:val="00F57FE5"/>
    <w:rsid w:val="00F607D8"/>
    <w:rsid w:val="00F6098F"/>
    <w:rsid w:val="00F60E42"/>
    <w:rsid w:val="00F61DF9"/>
    <w:rsid w:val="00F62143"/>
    <w:rsid w:val="00F62145"/>
    <w:rsid w:val="00F62317"/>
    <w:rsid w:val="00F62A48"/>
    <w:rsid w:val="00F62A9F"/>
    <w:rsid w:val="00F638C5"/>
    <w:rsid w:val="00F64EC0"/>
    <w:rsid w:val="00F65078"/>
    <w:rsid w:val="00F6511A"/>
    <w:rsid w:val="00F6533B"/>
    <w:rsid w:val="00F65815"/>
    <w:rsid w:val="00F65E9F"/>
    <w:rsid w:val="00F66046"/>
    <w:rsid w:val="00F66C7C"/>
    <w:rsid w:val="00F66E71"/>
    <w:rsid w:val="00F67C5E"/>
    <w:rsid w:val="00F70BA5"/>
    <w:rsid w:val="00F70BAF"/>
    <w:rsid w:val="00F71A52"/>
    <w:rsid w:val="00F71DAC"/>
    <w:rsid w:val="00F72232"/>
    <w:rsid w:val="00F724E2"/>
    <w:rsid w:val="00F72C9B"/>
    <w:rsid w:val="00F72ED0"/>
    <w:rsid w:val="00F73A51"/>
    <w:rsid w:val="00F74599"/>
    <w:rsid w:val="00F74C9A"/>
    <w:rsid w:val="00F759D5"/>
    <w:rsid w:val="00F75DC0"/>
    <w:rsid w:val="00F76121"/>
    <w:rsid w:val="00F76471"/>
    <w:rsid w:val="00F767F5"/>
    <w:rsid w:val="00F76DB1"/>
    <w:rsid w:val="00F773C9"/>
    <w:rsid w:val="00F77493"/>
    <w:rsid w:val="00F7797A"/>
    <w:rsid w:val="00F779A4"/>
    <w:rsid w:val="00F77A87"/>
    <w:rsid w:val="00F77D97"/>
    <w:rsid w:val="00F80022"/>
    <w:rsid w:val="00F809C3"/>
    <w:rsid w:val="00F81072"/>
    <w:rsid w:val="00F81211"/>
    <w:rsid w:val="00F81750"/>
    <w:rsid w:val="00F822E5"/>
    <w:rsid w:val="00F824EF"/>
    <w:rsid w:val="00F82556"/>
    <w:rsid w:val="00F82D25"/>
    <w:rsid w:val="00F82EF7"/>
    <w:rsid w:val="00F8334D"/>
    <w:rsid w:val="00F8439B"/>
    <w:rsid w:val="00F852E2"/>
    <w:rsid w:val="00F85640"/>
    <w:rsid w:val="00F85AD9"/>
    <w:rsid w:val="00F85B74"/>
    <w:rsid w:val="00F86463"/>
    <w:rsid w:val="00F86654"/>
    <w:rsid w:val="00F86B4D"/>
    <w:rsid w:val="00F86CCF"/>
    <w:rsid w:val="00F873AF"/>
    <w:rsid w:val="00F9039F"/>
    <w:rsid w:val="00F90426"/>
    <w:rsid w:val="00F908DE"/>
    <w:rsid w:val="00F917F8"/>
    <w:rsid w:val="00F91A57"/>
    <w:rsid w:val="00F91BC2"/>
    <w:rsid w:val="00F91C45"/>
    <w:rsid w:val="00F91E6F"/>
    <w:rsid w:val="00F9220B"/>
    <w:rsid w:val="00F92408"/>
    <w:rsid w:val="00F927DB"/>
    <w:rsid w:val="00F92921"/>
    <w:rsid w:val="00F92CF2"/>
    <w:rsid w:val="00F92F6B"/>
    <w:rsid w:val="00F931EC"/>
    <w:rsid w:val="00F933ED"/>
    <w:rsid w:val="00F947B7"/>
    <w:rsid w:val="00F95423"/>
    <w:rsid w:val="00F95F9C"/>
    <w:rsid w:val="00F96078"/>
    <w:rsid w:val="00F96191"/>
    <w:rsid w:val="00F96393"/>
    <w:rsid w:val="00F97ECD"/>
    <w:rsid w:val="00FA08E6"/>
    <w:rsid w:val="00FA0A9D"/>
    <w:rsid w:val="00FA1194"/>
    <w:rsid w:val="00FA145E"/>
    <w:rsid w:val="00FA1C24"/>
    <w:rsid w:val="00FA1CCD"/>
    <w:rsid w:val="00FA1D36"/>
    <w:rsid w:val="00FA220F"/>
    <w:rsid w:val="00FA2886"/>
    <w:rsid w:val="00FA318C"/>
    <w:rsid w:val="00FA3681"/>
    <w:rsid w:val="00FA3A16"/>
    <w:rsid w:val="00FA3A67"/>
    <w:rsid w:val="00FA402D"/>
    <w:rsid w:val="00FA4492"/>
    <w:rsid w:val="00FA4715"/>
    <w:rsid w:val="00FA4B97"/>
    <w:rsid w:val="00FA4F9D"/>
    <w:rsid w:val="00FA602F"/>
    <w:rsid w:val="00FA6956"/>
    <w:rsid w:val="00FA6E78"/>
    <w:rsid w:val="00FA6EB4"/>
    <w:rsid w:val="00FA6F24"/>
    <w:rsid w:val="00FA7750"/>
    <w:rsid w:val="00FA7852"/>
    <w:rsid w:val="00FA7C7A"/>
    <w:rsid w:val="00FB0DF7"/>
    <w:rsid w:val="00FB1466"/>
    <w:rsid w:val="00FB14BC"/>
    <w:rsid w:val="00FB151F"/>
    <w:rsid w:val="00FB15CA"/>
    <w:rsid w:val="00FB1A67"/>
    <w:rsid w:val="00FB1D21"/>
    <w:rsid w:val="00FB2273"/>
    <w:rsid w:val="00FB2E99"/>
    <w:rsid w:val="00FB32E1"/>
    <w:rsid w:val="00FB45EA"/>
    <w:rsid w:val="00FB51B5"/>
    <w:rsid w:val="00FB5569"/>
    <w:rsid w:val="00FB56E3"/>
    <w:rsid w:val="00FB5828"/>
    <w:rsid w:val="00FB5A9C"/>
    <w:rsid w:val="00FB628A"/>
    <w:rsid w:val="00FB63FC"/>
    <w:rsid w:val="00FB6ACB"/>
    <w:rsid w:val="00FB6AED"/>
    <w:rsid w:val="00FB793C"/>
    <w:rsid w:val="00FB7F79"/>
    <w:rsid w:val="00FB7FE8"/>
    <w:rsid w:val="00FC086F"/>
    <w:rsid w:val="00FC0C06"/>
    <w:rsid w:val="00FC0F07"/>
    <w:rsid w:val="00FC1E72"/>
    <w:rsid w:val="00FC27CB"/>
    <w:rsid w:val="00FC42CF"/>
    <w:rsid w:val="00FC43B3"/>
    <w:rsid w:val="00FC446B"/>
    <w:rsid w:val="00FC4D8D"/>
    <w:rsid w:val="00FC539D"/>
    <w:rsid w:val="00FC5F85"/>
    <w:rsid w:val="00FC6143"/>
    <w:rsid w:val="00FC61EF"/>
    <w:rsid w:val="00FC6252"/>
    <w:rsid w:val="00FC668D"/>
    <w:rsid w:val="00FC67FA"/>
    <w:rsid w:val="00FC749D"/>
    <w:rsid w:val="00FC7949"/>
    <w:rsid w:val="00FC79CE"/>
    <w:rsid w:val="00FC7ECB"/>
    <w:rsid w:val="00FD03DA"/>
    <w:rsid w:val="00FD06F5"/>
    <w:rsid w:val="00FD0C3D"/>
    <w:rsid w:val="00FD0D50"/>
    <w:rsid w:val="00FD1522"/>
    <w:rsid w:val="00FD167B"/>
    <w:rsid w:val="00FD1F3D"/>
    <w:rsid w:val="00FD2A19"/>
    <w:rsid w:val="00FD2A3D"/>
    <w:rsid w:val="00FD34A2"/>
    <w:rsid w:val="00FD4A58"/>
    <w:rsid w:val="00FD50C5"/>
    <w:rsid w:val="00FD551F"/>
    <w:rsid w:val="00FD6BD0"/>
    <w:rsid w:val="00FD70CB"/>
    <w:rsid w:val="00FD714B"/>
    <w:rsid w:val="00FD71B1"/>
    <w:rsid w:val="00FD7509"/>
    <w:rsid w:val="00FD7BF3"/>
    <w:rsid w:val="00FD7E05"/>
    <w:rsid w:val="00FE01B0"/>
    <w:rsid w:val="00FE1A4F"/>
    <w:rsid w:val="00FE1AFE"/>
    <w:rsid w:val="00FE2D4D"/>
    <w:rsid w:val="00FE2D6A"/>
    <w:rsid w:val="00FE2E93"/>
    <w:rsid w:val="00FE3203"/>
    <w:rsid w:val="00FE32A8"/>
    <w:rsid w:val="00FE3325"/>
    <w:rsid w:val="00FE34BC"/>
    <w:rsid w:val="00FE34F9"/>
    <w:rsid w:val="00FE3FFF"/>
    <w:rsid w:val="00FE4196"/>
    <w:rsid w:val="00FE4E86"/>
    <w:rsid w:val="00FE55D0"/>
    <w:rsid w:val="00FE5964"/>
    <w:rsid w:val="00FE7038"/>
    <w:rsid w:val="00FF02B8"/>
    <w:rsid w:val="00FF03DA"/>
    <w:rsid w:val="00FF04A8"/>
    <w:rsid w:val="00FF0B61"/>
    <w:rsid w:val="00FF0B7A"/>
    <w:rsid w:val="00FF1000"/>
    <w:rsid w:val="00FF188D"/>
    <w:rsid w:val="00FF1F77"/>
    <w:rsid w:val="00FF1FC1"/>
    <w:rsid w:val="00FF1FF5"/>
    <w:rsid w:val="00FF22BF"/>
    <w:rsid w:val="00FF288B"/>
    <w:rsid w:val="00FF2D5C"/>
    <w:rsid w:val="00FF38DA"/>
    <w:rsid w:val="00FF39B7"/>
    <w:rsid w:val="00FF3DEF"/>
    <w:rsid w:val="00FF40E9"/>
    <w:rsid w:val="00FF42B4"/>
    <w:rsid w:val="00FF4449"/>
    <w:rsid w:val="00FF46D7"/>
    <w:rsid w:val="00FF54AB"/>
    <w:rsid w:val="00FF5914"/>
    <w:rsid w:val="00FF62C1"/>
    <w:rsid w:val="00FF6651"/>
    <w:rsid w:val="00FF697B"/>
    <w:rsid w:val="00FF6BA2"/>
    <w:rsid w:val="00FF6C48"/>
    <w:rsid w:val="00FF6F9E"/>
    <w:rsid w:val="00FF7726"/>
    <w:rsid w:val="00FF79C2"/>
    <w:rsid w:val="00FF7F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D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0DE"/>
    <w:pPr>
      <w:ind w:left="720"/>
    </w:pPr>
  </w:style>
  <w:style w:type="paragraph" w:customStyle="1" w:styleId="1">
    <w:name w:val="Абзац списка1"/>
    <w:basedOn w:val="Normal"/>
    <w:uiPriority w:val="99"/>
    <w:rsid w:val="003560DE"/>
    <w:pPr>
      <w:widowControl w:val="0"/>
      <w:suppressAutoHyphens/>
      <w:spacing w:after="0" w:line="240" w:lineRule="auto"/>
      <w:ind w:left="720"/>
    </w:pPr>
    <w:rPr>
      <w:kern w:val="1"/>
      <w:sz w:val="24"/>
      <w:szCs w:val="24"/>
    </w:rPr>
  </w:style>
  <w:style w:type="paragraph" w:styleId="NormalWeb">
    <w:name w:val="Normal (Web)"/>
    <w:basedOn w:val="Normal"/>
    <w:uiPriority w:val="99"/>
    <w:semiHidden/>
    <w:rsid w:val="00356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264D8F"/>
    <w:rPr>
      <w:color w:val="0000FF"/>
      <w:u w:val="single"/>
    </w:rPr>
  </w:style>
  <w:style w:type="paragraph" w:styleId="BalloonText">
    <w:name w:val="Balloon Text"/>
    <w:basedOn w:val="Normal"/>
    <w:link w:val="BalloonTextChar"/>
    <w:uiPriority w:val="99"/>
    <w:semiHidden/>
    <w:rsid w:val="00CD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shevavi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14</Pages>
  <Words>4104</Words>
  <Characters>23396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Коваленко</cp:lastModifiedBy>
  <cp:revision>14</cp:revision>
  <cp:lastPrinted>2017-11-12T13:01:00Z</cp:lastPrinted>
  <dcterms:created xsi:type="dcterms:W3CDTF">2017-11-12T12:54:00Z</dcterms:created>
  <dcterms:modified xsi:type="dcterms:W3CDTF">2018-04-26T12:22:00Z</dcterms:modified>
</cp:coreProperties>
</file>